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30" w:rsidRPr="009341E0" w:rsidRDefault="00284030" w:rsidP="00284030">
      <w:pPr>
        <w:pStyle w:val="Kopfzeile"/>
        <w:pBdr>
          <w:bottom w:val="single" w:sz="12" w:space="1" w:color="auto"/>
        </w:pBdr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9341E0">
        <w:rPr>
          <w:rFonts w:ascii="Arial" w:hAnsi="Arial" w:cs="Arial"/>
          <w:b/>
          <w:sz w:val="24"/>
          <w:szCs w:val="24"/>
        </w:rPr>
        <w:t>Antrag auf Anordnung von Mehrarbeit im Schuldienst</w:t>
      </w:r>
    </w:p>
    <w:p w:rsidR="00284030" w:rsidRPr="009341E0" w:rsidRDefault="007650C5" w:rsidP="007650C5">
      <w:pPr>
        <w:ind w:left="7082" w:hanging="1270"/>
        <w:rPr>
          <w:rFonts w:ascii="Arial" w:hAnsi="Arial" w:cs="Arial"/>
          <w:b/>
          <w:sz w:val="22"/>
          <w:szCs w:val="22"/>
        </w:rPr>
      </w:pPr>
      <w:r w:rsidRPr="009341E0">
        <w:rPr>
          <w:rFonts w:ascii="Arial" w:hAnsi="Arial" w:cs="Arial"/>
          <w:b/>
          <w:sz w:val="22"/>
          <w:szCs w:val="22"/>
        </w:rPr>
        <w:t>dreifach einreichen</w:t>
      </w:r>
    </w:p>
    <w:tbl>
      <w:tblPr>
        <w:tblStyle w:val="Tabellenraster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3"/>
        <w:gridCol w:w="433"/>
        <w:gridCol w:w="681"/>
        <w:gridCol w:w="170"/>
        <w:gridCol w:w="273"/>
        <w:gridCol w:w="551"/>
        <w:gridCol w:w="277"/>
        <w:gridCol w:w="138"/>
        <w:gridCol w:w="367"/>
        <w:gridCol w:w="1087"/>
        <w:gridCol w:w="297"/>
        <w:gridCol w:w="447"/>
        <w:gridCol w:w="1264"/>
        <w:gridCol w:w="2248"/>
        <w:gridCol w:w="66"/>
      </w:tblGrid>
      <w:tr w:rsidR="001E036F" w:rsidRPr="00D23462" w:rsidTr="00B34E17">
        <w:trPr>
          <w:gridAfter w:val="6"/>
          <w:wAfter w:w="5409" w:type="dxa"/>
        </w:trPr>
        <w:tc>
          <w:tcPr>
            <w:tcW w:w="1410" w:type="dxa"/>
            <w:gridSpan w:val="2"/>
            <w:vAlign w:val="center"/>
          </w:tcPr>
          <w:p w:rsidR="001E036F" w:rsidRPr="00D23462" w:rsidRDefault="001E036F" w:rsidP="001E036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62">
              <w:rPr>
                <w:rFonts w:ascii="Arial" w:hAnsi="Arial" w:cs="Arial"/>
                <w:b/>
                <w:sz w:val="18"/>
                <w:szCs w:val="18"/>
              </w:rPr>
              <w:t>PLM ID:</w:t>
            </w:r>
          </w:p>
        </w:tc>
        <w:tc>
          <w:tcPr>
            <w:tcW w:w="2890" w:type="dxa"/>
            <w:gridSpan w:val="8"/>
            <w:tcBorders>
              <w:bottom w:val="single" w:sz="12" w:space="0" w:color="auto"/>
            </w:tcBorders>
            <w:vAlign w:val="center"/>
          </w:tcPr>
          <w:p w:rsidR="001E036F" w:rsidRPr="00D23462" w:rsidRDefault="007132D5" w:rsidP="001E036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34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D234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23462">
              <w:rPr>
                <w:rFonts w:ascii="Arial" w:hAnsi="Arial" w:cs="Arial"/>
                <w:b/>
                <w:sz w:val="18"/>
                <w:szCs w:val="18"/>
              </w:rPr>
            </w:r>
            <w:r w:rsidRPr="00D234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234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34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34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34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34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234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132D5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126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2D5" w:rsidRPr="007650C5" w:rsidRDefault="007132D5" w:rsidP="007132D5">
            <w:pPr>
              <w:tabs>
                <w:tab w:val="left" w:pos="4536"/>
              </w:tabs>
              <w:spacing w:line="360" w:lineRule="auto"/>
              <w:ind w:left="-793"/>
              <w:rPr>
                <w:rFonts w:ascii="Arial" w:hAnsi="Arial" w:cs="Arial"/>
                <w:sz w:val="16"/>
                <w:szCs w:val="16"/>
              </w:rPr>
            </w:pPr>
            <w:r w:rsidRPr="007650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Pr="007650C5" w:rsidRDefault="007132D5" w:rsidP="008912D7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2D5" w:rsidRPr="007650C5" w:rsidRDefault="007132D5" w:rsidP="008912D7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Pr="007650C5" w:rsidRDefault="007132D5" w:rsidP="008912D7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132D5" w:rsidRPr="007650C5" w:rsidRDefault="007132D5" w:rsidP="008912D7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2D5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Zuname:</w:t>
            </w:r>
          </w:p>
        </w:tc>
        <w:tc>
          <w:tcPr>
            <w:tcW w:w="2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34E17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Amtsbezeichnung: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132D5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Stammschule: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2D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Dienststellennummer: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2D5" w:rsidRPr="002528F5" w:rsidRDefault="007132D5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337E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337E" w:rsidRDefault="00E2337E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37E" w:rsidRDefault="00E2337E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Besoldungsgruppe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37E" w:rsidRPr="002528F5" w:rsidRDefault="00E2337E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37E" w:rsidRDefault="00E2337E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37E" w:rsidRPr="007132D5" w:rsidRDefault="00E2337E" w:rsidP="00F71E2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E24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1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E24" w:rsidRPr="007650C5" w:rsidRDefault="00F71E24" w:rsidP="00E218E4">
            <w:pPr>
              <w:tabs>
                <w:tab w:val="left" w:pos="4536"/>
              </w:tabs>
              <w:spacing w:line="360" w:lineRule="auto"/>
              <w:ind w:left="-793"/>
              <w:rPr>
                <w:rFonts w:ascii="Arial" w:hAnsi="Arial" w:cs="Arial"/>
                <w:sz w:val="16"/>
                <w:szCs w:val="16"/>
              </w:rPr>
            </w:pPr>
            <w:r w:rsidRPr="007650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E24" w:rsidRPr="007650C5" w:rsidRDefault="00F71E24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E24" w:rsidRPr="007650C5" w:rsidRDefault="00F71E24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E24" w:rsidRPr="007650C5" w:rsidRDefault="00F71E24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F71E24" w:rsidRPr="007650C5" w:rsidRDefault="00F71E24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E24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0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1E0">
              <w:rPr>
                <w:rFonts w:ascii="Arial" w:hAnsi="Arial" w:cs="Arial"/>
                <w:sz w:val="18"/>
                <w:szCs w:val="18"/>
              </w:rPr>
              <w:t>Schule an der die Mehrarbeit geleistet werden soll, soweit nicht Stammschule:</w:t>
            </w:r>
          </w:p>
        </w:tc>
      </w:tr>
      <w:tr w:rsidR="00F71E24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E24" w:rsidRPr="002528F5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1E24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Dienststellennummer: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E24" w:rsidRPr="002528F5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E24" w:rsidRDefault="00F71E24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E4C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1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E4C" w:rsidRPr="007650C5" w:rsidRDefault="00380E4C" w:rsidP="00E218E4">
            <w:pPr>
              <w:tabs>
                <w:tab w:val="left" w:pos="4536"/>
              </w:tabs>
              <w:spacing w:line="360" w:lineRule="auto"/>
              <w:ind w:left="-793"/>
              <w:rPr>
                <w:rFonts w:ascii="Arial" w:hAnsi="Arial" w:cs="Arial"/>
                <w:sz w:val="16"/>
                <w:szCs w:val="16"/>
              </w:rPr>
            </w:pPr>
            <w:r w:rsidRPr="007650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E4C" w:rsidRPr="007650C5" w:rsidRDefault="00380E4C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0E4C" w:rsidRPr="007650C5" w:rsidRDefault="00380E4C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E4C" w:rsidRPr="007650C5" w:rsidRDefault="00380E4C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380E4C" w:rsidRPr="007650C5" w:rsidRDefault="00380E4C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E4C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E4C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0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0E4C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1E0">
              <w:rPr>
                <w:rFonts w:ascii="Arial" w:hAnsi="Arial" w:cs="Arial"/>
                <w:sz w:val="18"/>
                <w:szCs w:val="18"/>
                <w:u w:val="single"/>
              </w:rPr>
              <w:t>Bei häuslichem Sonderunterricht:</w:t>
            </w:r>
          </w:p>
        </w:tc>
      </w:tr>
      <w:tr w:rsidR="00380E4C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E4C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E4C" w:rsidRPr="00A14758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14758">
              <w:rPr>
                <w:rFonts w:ascii="Arial" w:hAnsi="Arial" w:cs="Arial"/>
                <w:sz w:val="18"/>
                <w:szCs w:val="18"/>
              </w:rPr>
              <w:t>Name der Schülerin/des Schülers:</w:t>
            </w:r>
          </w:p>
        </w:tc>
        <w:tc>
          <w:tcPr>
            <w:tcW w:w="6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4C" w:rsidRPr="002528F5" w:rsidRDefault="00A14758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80E4C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0E4C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E4C" w:rsidRDefault="00A14758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geboren am: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4C" w:rsidRPr="002528F5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E4C" w:rsidRDefault="00380E4C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E17" w:rsidTr="00E23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rHeight w:val="126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E17" w:rsidRPr="007650C5" w:rsidRDefault="00B34E17" w:rsidP="00E218E4">
            <w:pPr>
              <w:tabs>
                <w:tab w:val="left" w:pos="4536"/>
              </w:tabs>
              <w:spacing w:line="360" w:lineRule="auto"/>
              <w:ind w:left="-793"/>
              <w:rPr>
                <w:rFonts w:ascii="Arial" w:hAnsi="Arial" w:cs="Arial"/>
                <w:sz w:val="16"/>
                <w:szCs w:val="16"/>
              </w:rPr>
            </w:pPr>
            <w:r w:rsidRPr="007650C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E17" w:rsidRPr="007650C5" w:rsidRDefault="00B34E17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E17" w:rsidRPr="007650C5" w:rsidRDefault="00B34E17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E17" w:rsidRPr="007650C5" w:rsidRDefault="00B34E17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34E17" w:rsidRPr="007650C5" w:rsidRDefault="00B34E17" w:rsidP="00E218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E17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1E0">
              <w:rPr>
                <w:rFonts w:ascii="Arial" w:hAnsi="Arial" w:cs="Arial"/>
                <w:sz w:val="18"/>
                <w:szCs w:val="18"/>
                <w:u w:val="single"/>
              </w:rPr>
              <w:t>Dauer der Mehrarbeit</w:t>
            </w:r>
            <w:r w:rsidRPr="009341E0">
              <w:rPr>
                <w:rFonts w:ascii="Arial" w:hAnsi="Arial" w:cs="Arial"/>
                <w:sz w:val="18"/>
                <w:szCs w:val="18"/>
              </w:rPr>
              <w:t xml:space="preserve"> vom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17" w:rsidRPr="002528F5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ind w:left="495" w:hanging="4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17" w:rsidRPr="002528F5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34E17" w:rsidTr="00B34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1E0">
              <w:rPr>
                <w:rFonts w:ascii="Arial" w:hAnsi="Arial" w:cs="Arial"/>
                <w:sz w:val="18"/>
                <w:szCs w:val="18"/>
              </w:rPr>
              <w:t xml:space="preserve">Umfang der </w:t>
            </w:r>
            <w:r>
              <w:rPr>
                <w:rFonts w:ascii="Arial" w:hAnsi="Arial" w:cs="Arial"/>
                <w:sz w:val="18"/>
                <w:szCs w:val="18"/>
              </w:rPr>
              <w:t>Mehrarbeit: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E17" w:rsidRPr="002528F5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Wochenstunden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E17" w:rsidRDefault="00B34E17" w:rsidP="00E218E4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0E4C" w:rsidRPr="009341E0" w:rsidRDefault="00B34E17" w:rsidP="00B34E17">
      <w:pPr>
        <w:ind w:firstLine="708"/>
        <w:rPr>
          <w:rFonts w:ascii="Arial" w:hAnsi="Arial" w:cs="Arial"/>
          <w:sz w:val="18"/>
          <w:szCs w:val="18"/>
        </w:rPr>
      </w:pPr>
      <w:r w:rsidRPr="009341E0">
        <w:rPr>
          <w:rFonts w:ascii="Arial" w:hAnsi="Arial" w:cs="Arial"/>
          <w:sz w:val="18"/>
          <w:szCs w:val="18"/>
        </w:rPr>
        <w:t>(schriftliche Entscheidung abwarten)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97"/>
        <w:gridCol w:w="1372"/>
        <w:gridCol w:w="1567"/>
        <w:gridCol w:w="1411"/>
        <w:gridCol w:w="3832"/>
      </w:tblGrid>
      <w:tr w:rsidR="000D160D" w:rsidTr="00D23462">
        <w:tc>
          <w:tcPr>
            <w:tcW w:w="9639" w:type="dxa"/>
            <w:gridSpan w:val="6"/>
          </w:tcPr>
          <w:p w:rsidR="000D160D" w:rsidRPr="007650C5" w:rsidRDefault="000D160D" w:rsidP="000D160D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60D" w:rsidRPr="000D160D" w:rsidTr="00D23462">
        <w:tc>
          <w:tcPr>
            <w:tcW w:w="560" w:type="dxa"/>
          </w:tcPr>
          <w:p w:rsidR="000D160D" w:rsidRPr="000D160D" w:rsidRDefault="000D160D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160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079" w:type="dxa"/>
            <w:gridSpan w:val="5"/>
          </w:tcPr>
          <w:p w:rsidR="000D160D" w:rsidRPr="000D160D" w:rsidRDefault="000D160D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160D">
              <w:rPr>
                <w:rFonts w:ascii="Arial" w:hAnsi="Arial" w:cs="Arial"/>
                <w:sz w:val="18"/>
                <w:szCs w:val="18"/>
              </w:rPr>
              <w:t>Weiteren nebenamtlichen Unterricht oder Mehrarbeit erteile ich an der (Name der Schule):</w:t>
            </w:r>
          </w:p>
        </w:tc>
      </w:tr>
      <w:tr w:rsidR="000D160D" w:rsidRPr="000D160D" w:rsidTr="00D23462">
        <w:tc>
          <w:tcPr>
            <w:tcW w:w="560" w:type="dxa"/>
          </w:tcPr>
          <w:p w:rsidR="000D160D" w:rsidRPr="000D160D" w:rsidRDefault="000D160D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79" w:type="dxa"/>
            <w:gridSpan w:val="5"/>
            <w:tcBorders>
              <w:bottom w:val="single" w:sz="4" w:space="0" w:color="auto"/>
            </w:tcBorders>
          </w:tcPr>
          <w:p w:rsidR="000D160D" w:rsidRPr="002528F5" w:rsidRDefault="000D160D" w:rsidP="007A559B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A55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55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55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55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A55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D03C9" w:rsidRPr="000D160D" w:rsidTr="00D23462">
        <w:tc>
          <w:tcPr>
            <w:tcW w:w="560" w:type="dxa"/>
          </w:tcPr>
          <w:p w:rsidR="004D03C9" w:rsidRPr="000D160D" w:rsidRDefault="004D03C9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4D03C9" w:rsidRPr="000D160D" w:rsidRDefault="000D160D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160D">
              <w:rPr>
                <w:rFonts w:ascii="Arial" w:hAnsi="Arial" w:cs="Arial"/>
                <w:sz w:val="18"/>
                <w:szCs w:val="18"/>
              </w:rPr>
              <w:t>Umfang: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4D03C9" w:rsidRPr="002528F5" w:rsidRDefault="005F76A4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D03C9" w:rsidRPr="000D160D" w:rsidRDefault="000D160D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160D">
              <w:rPr>
                <w:rFonts w:ascii="Arial" w:hAnsi="Arial" w:cs="Arial"/>
                <w:sz w:val="18"/>
                <w:szCs w:val="18"/>
              </w:rPr>
              <w:t>Wochenstunden: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4D03C9" w:rsidRPr="002528F5" w:rsidRDefault="005F76A4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4D03C9" w:rsidRPr="000D160D" w:rsidRDefault="004D03C9" w:rsidP="000D160D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D160D" w:rsidTr="00D23462">
        <w:tc>
          <w:tcPr>
            <w:tcW w:w="9639" w:type="dxa"/>
            <w:gridSpan w:val="6"/>
          </w:tcPr>
          <w:p w:rsidR="000D160D" w:rsidRPr="007650C5" w:rsidRDefault="000D160D" w:rsidP="00A70FFE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748D" w:rsidRPr="009341E0" w:rsidRDefault="000C748D" w:rsidP="001B3FA5">
      <w:pPr>
        <w:spacing w:after="120"/>
        <w:rPr>
          <w:rFonts w:ascii="Arial" w:hAnsi="Arial" w:cs="Arial"/>
          <w:sz w:val="18"/>
          <w:szCs w:val="18"/>
        </w:rPr>
      </w:pPr>
      <w:r w:rsidRPr="009341E0">
        <w:rPr>
          <w:rFonts w:ascii="Arial" w:hAnsi="Arial" w:cs="Arial"/>
          <w:sz w:val="18"/>
          <w:szCs w:val="18"/>
        </w:rPr>
        <w:t>Die Anordnung von Mehrarbeit ist erforderlich, um im Rahmen der Bildungspläne den vorgeschriebenen Unterricht erteilen zu können.</w:t>
      </w:r>
    </w:p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2"/>
        <w:gridCol w:w="9355"/>
        <w:gridCol w:w="142"/>
        <w:gridCol w:w="142"/>
      </w:tblGrid>
      <w:tr w:rsidR="000D160D" w:rsidRPr="000D160D" w:rsidTr="00D23462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3"/>
          </w:tcPr>
          <w:p w:rsidR="001B3FA5" w:rsidRDefault="009B47AB" w:rsidP="001B3FA5">
            <w:pPr>
              <w:tabs>
                <w:tab w:val="left" w:pos="4820"/>
              </w:tabs>
              <w:spacing w:line="360" w:lineRule="auto"/>
              <w:ind w:left="-247" w:firstLine="247"/>
              <w:rPr>
                <w:rFonts w:ascii="Arial" w:hAnsi="Arial" w:cs="Arial"/>
                <w:b/>
                <w:sz w:val="18"/>
                <w:szCs w:val="18"/>
              </w:rPr>
            </w:pPr>
            <w:r w:rsidRPr="000D160D">
              <w:rPr>
                <w:rFonts w:ascii="Arial" w:hAnsi="Arial" w:cs="Arial"/>
                <w:b/>
                <w:sz w:val="18"/>
                <w:szCs w:val="18"/>
              </w:rPr>
              <w:t xml:space="preserve">Begründung für den </w:t>
            </w:r>
            <w:r w:rsidR="000636E2" w:rsidRPr="000D160D">
              <w:rPr>
                <w:rFonts w:ascii="Arial" w:hAnsi="Arial" w:cs="Arial"/>
                <w:b/>
                <w:sz w:val="18"/>
                <w:szCs w:val="18"/>
              </w:rPr>
              <w:t>Unterrichtsausfall</w:t>
            </w:r>
            <w:r w:rsidRPr="000D160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1B3FA5" w:rsidRPr="002528F5" w:rsidRDefault="001B3FA5" w:rsidP="001B3FA5">
            <w:pPr>
              <w:tabs>
                <w:tab w:val="left" w:pos="4820"/>
              </w:tabs>
              <w:spacing w:line="360" w:lineRule="auto"/>
              <w:ind w:left="-247" w:firstLine="247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D160D" w:rsidRPr="000D160D" w:rsidTr="00D23462">
        <w:trPr>
          <w:gridBefore w:val="1"/>
          <w:gridAfter w:val="1"/>
          <w:wBefore w:w="142" w:type="dxa"/>
          <w:wAfter w:w="142" w:type="dxa"/>
        </w:trPr>
        <w:tc>
          <w:tcPr>
            <w:tcW w:w="9639" w:type="dxa"/>
            <w:gridSpan w:val="3"/>
          </w:tcPr>
          <w:p w:rsidR="000D160D" w:rsidRPr="002528F5" w:rsidRDefault="001B3FA5" w:rsidP="001B3FA5">
            <w:pPr>
              <w:tabs>
                <w:tab w:val="left" w:pos="4820"/>
              </w:tabs>
              <w:spacing w:line="360" w:lineRule="auto"/>
              <w:ind w:left="-247" w:firstLine="247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23462" w:rsidRPr="00D23462" w:rsidTr="00D2346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284" w:type="dxa"/>
        </w:trPr>
        <w:tc>
          <w:tcPr>
            <w:tcW w:w="9639" w:type="dxa"/>
            <w:gridSpan w:val="3"/>
          </w:tcPr>
          <w:p w:rsidR="00D23462" w:rsidRPr="00D23462" w:rsidRDefault="00D23462" w:rsidP="005E539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23462" w:rsidRPr="003D096A" w:rsidTr="00D2346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639" w:type="dxa"/>
            <w:gridSpan w:val="3"/>
          </w:tcPr>
          <w:p w:rsidR="00D23462" w:rsidRPr="003D096A" w:rsidRDefault="00D23462" w:rsidP="004021FC">
            <w:pPr>
              <w:tabs>
                <w:tab w:val="left" w:pos="4820"/>
              </w:tabs>
              <w:spacing w:line="360" w:lineRule="auto"/>
              <w:ind w:firstLine="29"/>
              <w:rPr>
                <w:rFonts w:ascii="Arial" w:hAnsi="Arial" w:cs="Arial"/>
                <w:sz w:val="18"/>
                <w:szCs w:val="18"/>
              </w:rPr>
            </w:pPr>
            <w:r w:rsidRPr="003D096A">
              <w:rPr>
                <w:rFonts w:ascii="Arial" w:hAnsi="Arial" w:cs="Arial"/>
                <w:b/>
                <w:sz w:val="18"/>
                <w:szCs w:val="18"/>
                <w:u w:val="single"/>
              </w:rPr>
              <w:t>Bei selbständiger Schule:</w:t>
            </w:r>
            <w:r w:rsidRPr="003D096A">
              <w:rPr>
                <w:rFonts w:ascii="Arial" w:hAnsi="Arial" w:cs="Arial"/>
                <w:sz w:val="18"/>
                <w:szCs w:val="18"/>
              </w:rPr>
              <w:t xml:space="preserve"> Die Genehmigung der Mehrarbeit </w:t>
            </w:r>
            <w:r w:rsidR="004021FC"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Pr="003D096A">
              <w:rPr>
                <w:rFonts w:ascii="Arial" w:hAnsi="Arial" w:cs="Arial"/>
                <w:sz w:val="18"/>
                <w:szCs w:val="18"/>
              </w:rPr>
              <w:t>durch die Schulleitung</w:t>
            </w:r>
            <w:r w:rsidR="004021FC">
              <w:rPr>
                <w:rFonts w:ascii="Arial" w:hAnsi="Arial" w:cs="Arial"/>
                <w:sz w:val="18"/>
                <w:szCs w:val="18"/>
              </w:rPr>
              <w:t xml:space="preserve"> erfolgt</w:t>
            </w:r>
            <w:r w:rsidRPr="003D096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bookmarkStart w:id="2" w:name="Kontrollkästchen1"/>
      <w:tr w:rsidR="00D23462" w:rsidRPr="00845280" w:rsidTr="00D2346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4" w:type="dxa"/>
        </w:trPr>
        <w:tc>
          <w:tcPr>
            <w:tcW w:w="9639" w:type="dxa"/>
            <w:gridSpan w:val="3"/>
          </w:tcPr>
          <w:p w:rsidR="00D23462" w:rsidRPr="00845280" w:rsidRDefault="00D23462" w:rsidP="00D23462">
            <w:pPr>
              <w:tabs>
                <w:tab w:val="left" w:pos="4820"/>
              </w:tabs>
              <w:spacing w:line="360" w:lineRule="auto"/>
              <w:ind w:firstLine="29"/>
              <w:rPr>
                <w:rFonts w:ascii="Arial" w:hAnsi="Arial" w:cs="Arial"/>
                <w:b/>
                <w:sz w:val="18"/>
                <w:szCs w:val="18"/>
              </w:rPr>
            </w:pPr>
            <w:r w:rsidRPr="00845280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280">
              <w:rPr>
                <w:rFonts w:ascii="Arial" w:hAnsi="Arial" w:cs="Arial"/>
                <w:b/>
              </w:rPr>
              <w:instrText xml:space="preserve"> FORMCHECKBOX </w:instrText>
            </w:r>
            <w:r w:rsidR="007A559B">
              <w:rPr>
                <w:rFonts w:ascii="Arial" w:hAnsi="Arial" w:cs="Arial"/>
                <w:b/>
              </w:rPr>
            </w:r>
            <w:r w:rsidR="007A559B">
              <w:rPr>
                <w:rFonts w:ascii="Arial" w:hAnsi="Arial" w:cs="Arial"/>
                <w:b/>
              </w:rPr>
              <w:fldChar w:fldCharType="separate"/>
            </w:r>
            <w:r w:rsidRPr="00845280">
              <w:rPr>
                <w:rFonts w:ascii="Arial" w:hAnsi="Arial" w:cs="Arial"/>
                <w:b/>
              </w:rPr>
              <w:fldChar w:fldCharType="end"/>
            </w:r>
            <w:bookmarkEnd w:id="2"/>
            <w:r w:rsidRPr="008452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5280">
              <w:rPr>
                <w:rFonts w:ascii="Arial" w:hAnsi="Arial" w:cs="Arial"/>
                <w:sz w:val="18"/>
                <w:szCs w:val="18"/>
              </w:rPr>
              <w:t xml:space="preserve">Abrechnung der Mehrarbeit erfolgt </w:t>
            </w:r>
            <w:r>
              <w:rPr>
                <w:rFonts w:ascii="Arial" w:hAnsi="Arial" w:cs="Arial"/>
                <w:sz w:val="18"/>
                <w:szCs w:val="18"/>
              </w:rPr>
              <w:t>zu Lasten des Schulbudgets (</w:t>
            </w:r>
            <w:r w:rsidRPr="00845280">
              <w:rPr>
                <w:rFonts w:ascii="Arial" w:hAnsi="Arial" w:cs="Arial"/>
                <w:sz w:val="18"/>
                <w:szCs w:val="18"/>
              </w:rPr>
              <w:t>FIPO 99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0C748D" w:rsidRPr="009341E0" w:rsidRDefault="000C748D" w:rsidP="008912D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:rsidR="00284030" w:rsidRPr="001B3FA5" w:rsidRDefault="005764EC" w:rsidP="008912D7">
      <w:pPr>
        <w:tabs>
          <w:tab w:val="left" w:pos="2552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1B3FA5">
        <w:rPr>
          <w:rFonts w:ascii="Arial" w:hAnsi="Arial" w:cs="Arial"/>
          <w:b/>
          <w:sz w:val="18"/>
          <w:szCs w:val="18"/>
          <w:u w:val="single"/>
        </w:rPr>
        <w:t xml:space="preserve">Gilt nur für </w:t>
      </w:r>
      <w:r w:rsidR="00284030" w:rsidRPr="001B3FA5">
        <w:rPr>
          <w:rFonts w:ascii="Arial" w:hAnsi="Arial" w:cs="Arial"/>
          <w:b/>
          <w:sz w:val="18"/>
          <w:szCs w:val="18"/>
          <w:u w:val="single"/>
        </w:rPr>
        <w:t>Beschäftigte</w:t>
      </w:r>
      <w:r w:rsidR="00284030" w:rsidRPr="001B3FA5">
        <w:rPr>
          <w:rFonts w:ascii="Arial" w:hAnsi="Arial" w:cs="Arial"/>
          <w:b/>
          <w:sz w:val="18"/>
          <w:szCs w:val="18"/>
        </w:rPr>
        <w:t xml:space="preserve">: </w:t>
      </w:r>
    </w:p>
    <w:p w:rsidR="005764EC" w:rsidRPr="001B3FA5" w:rsidRDefault="00284030" w:rsidP="008912D7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  <w:r w:rsidRPr="001B3FA5">
        <w:rPr>
          <w:rFonts w:ascii="Arial" w:hAnsi="Arial" w:cs="Arial"/>
          <w:sz w:val="18"/>
          <w:szCs w:val="18"/>
        </w:rPr>
        <w:t>Bitte</w:t>
      </w:r>
      <w:r w:rsidR="005764EC" w:rsidRPr="001B3FA5">
        <w:rPr>
          <w:rFonts w:ascii="Arial" w:hAnsi="Arial" w:cs="Arial"/>
          <w:sz w:val="18"/>
          <w:szCs w:val="18"/>
        </w:rPr>
        <w:t xml:space="preserve"> ankreuzen, da</w:t>
      </w:r>
      <w:r w:rsidRPr="001B3FA5">
        <w:rPr>
          <w:rFonts w:ascii="Arial" w:hAnsi="Arial" w:cs="Arial"/>
          <w:sz w:val="18"/>
          <w:szCs w:val="18"/>
        </w:rPr>
        <w:t xml:space="preserve"> die</w:t>
      </w:r>
      <w:r w:rsidR="005764EC" w:rsidRPr="001B3FA5">
        <w:rPr>
          <w:rFonts w:ascii="Arial" w:hAnsi="Arial" w:cs="Arial"/>
          <w:sz w:val="18"/>
          <w:szCs w:val="18"/>
        </w:rPr>
        <w:t xml:space="preserve"> Information für Abrechnungszwecke notwendig</w:t>
      </w:r>
      <w:r w:rsidRPr="001B3FA5">
        <w:rPr>
          <w:rFonts w:ascii="Arial" w:hAnsi="Arial" w:cs="Arial"/>
          <w:sz w:val="18"/>
          <w:szCs w:val="18"/>
        </w:rPr>
        <w:t xml:space="preserve"> ist</w:t>
      </w:r>
      <w:r w:rsidR="005764EC" w:rsidRPr="001B3FA5">
        <w:rPr>
          <w:rFonts w:ascii="Arial" w:hAnsi="Arial" w:cs="Arial"/>
          <w:sz w:val="18"/>
          <w:szCs w:val="18"/>
        </w:rPr>
        <w:t>:</w:t>
      </w:r>
    </w:p>
    <w:p w:rsidR="005764EC" w:rsidRPr="001B3FA5" w:rsidRDefault="001B3FA5" w:rsidP="001B3FA5">
      <w:pPr>
        <w:tabs>
          <w:tab w:val="left" w:pos="426"/>
          <w:tab w:val="left" w:pos="2552"/>
        </w:tabs>
        <w:rPr>
          <w:rFonts w:ascii="Arial" w:hAnsi="Arial" w:cs="Arial"/>
          <w:sz w:val="18"/>
          <w:szCs w:val="18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="009B47AB" w:rsidRPr="001B3FA5">
        <w:rPr>
          <w:rFonts w:ascii="Arial" w:hAnsi="Arial" w:cs="Arial"/>
          <w:sz w:val="18"/>
          <w:szCs w:val="18"/>
        </w:rPr>
        <w:tab/>
      </w:r>
      <w:r w:rsidR="005764EC" w:rsidRPr="001B3FA5">
        <w:rPr>
          <w:rFonts w:ascii="Arial" w:hAnsi="Arial" w:cs="Arial"/>
          <w:sz w:val="18"/>
          <w:szCs w:val="18"/>
        </w:rPr>
        <w:t>Mehrarbeit wurde länger im Voraus eingeplant</w:t>
      </w:r>
    </w:p>
    <w:p w:rsidR="005764EC" w:rsidRPr="001B3FA5" w:rsidRDefault="001B3FA5" w:rsidP="001B3FA5">
      <w:pPr>
        <w:tabs>
          <w:tab w:val="left" w:pos="426"/>
          <w:tab w:val="left" w:pos="2552"/>
        </w:tabs>
        <w:ind w:left="426" w:hanging="426"/>
        <w:rPr>
          <w:rFonts w:ascii="Arial" w:hAnsi="Arial" w:cs="Arial"/>
          <w:sz w:val="18"/>
          <w:szCs w:val="18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="009B47AB" w:rsidRPr="001B3FA5">
        <w:rPr>
          <w:rFonts w:ascii="Arial" w:hAnsi="Arial" w:cs="Arial"/>
          <w:sz w:val="18"/>
          <w:szCs w:val="18"/>
        </w:rPr>
        <w:tab/>
      </w:r>
      <w:r w:rsidR="005764EC" w:rsidRPr="001B3FA5">
        <w:rPr>
          <w:rFonts w:ascii="Arial" w:hAnsi="Arial" w:cs="Arial"/>
          <w:sz w:val="18"/>
          <w:szCs w:val="18"/>
        </w:rPr>
        <w:t>Mehrarbeit ist / war spontan angefallen (z.B.</w:t>
      </w:r>
      <w:r w:rsidR="003A0CE0" w:rsidRPr="001B3FA5">
        <w:rPr>
          <w:rFonts w:ascii="Arial" w:hAnsi="Arial" w:cs="Arial"/>
          <w:sz w:val="18"/>
          <w:szCs w:val="18"/>
        </w:rPr>
        <w:t xml:space="preserve"> Vertretung durch plötzliche Krankheit einer anderen Lehrkraft)</w:t>
      </w:r>
    </w:p>
    <w:p w:rsidR="001B3FA5" w:rsidRPr="001B3FA5" w:rsidRDefault="001B3FA5" w:rsidP="001B3FA5">
      <w:pPr>
        <w:tabs>
          <w:tab w:val="left" w:pos="426"/>
          <w:tab w:val="left" w:pos="2552"/>
        </w:tabs>
        <w:ind w:left="426" w:hanging="426"/>
        <w:rPr>
          <w:rFonts w:ascii="Arial" w:hAnsi="Arial" w:cs="Arial"/>
          <w:sz w:val="18"/>
          <w:szCs w:val="18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="009B47AB" w:rsidRPr="001B3FA5">
        <w:rPr>
          <w:rFonts w:ascii="Arial" w:hAnsi="Arial" w:cs="Arial"/>
          <w:sz w:val="18"/>
          <w:szCs w:val="18"/>
        </w:rPr>
        <w:tab/>
      </w:r>
      <w:r w:rsidR="00284030" w:rsidRPr="001B3FA5">
        <w:rPr>
          <w:rFonts w:ascii="Arial" w:hAnsi="Arial" w:cs="Arial"/>
          <w:sz w:val="18"/>
          <w:szCs w:val="18"/>
        </w:rPr>
        <w:t>Bei Mehrarbeit einer / eines T</w:t>
      </w:r>
      <w:r w:rsidR="0080665A" w:rsidRPr="001B3FA5">
        <w:rPr>
          <w:rFonts w:ascii="Arial" w:hAnsi="Arial" w:cs="Arial"/>
          <w:sz w:val="18"/>
          <w:szCs w:val="18"/>
        </w:rPr>
        <w:t xml:space="preserve">eilzeitbeschäftigten: Die Mehrarbeit erfolgt aus </w:t>
      </w:r>
      <w:r w:rsidR="006234E3" w:rsidRPr="001B3FA5">
        <w:rPr>
          <w:rFonts w:ascii="Arial" w:hAnsi="Arial" w:cs="Arial"/>
          <w:sz w:val="18"/>
          <w:szCs w:val="18"/>
        </w:rPr>
        <w:t>dem folgenden</w:t>
      </w:r>
      <w:r w:rsidR="009341E0" w:rsidRPr="001B3FA5">
        <w:rPr>
          <w:rFonts w:ascii="Arial" w:hAnsi="Arial" w:cs="Arial"/>
          <w:sz w:val="18"/>
          <w:szCs w:val="18"/>
        </w:rPr>
        <w:t xml:space="preserve"> sachlichen Grund (z.</w:t>
      </w:r>
      <w:r w:rsidR="0080665A" w:rsidRPr="001B3FA5">
        <w:rPr>
          <w:rFonts w:ascii="Arial" w:hAnsi="Arial" w:cs="Arial"/>
          <w:sz w:val="18"/>
          <w:szCs w:val="18"/>
        </w:rPr>
        <w:t>B. Krankheit)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W w:w="9218" w:type="dxa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1B3FA5" w:rsidTr="007650C5">
        <w:tc>
          <w:tcPr>
            <w:tcW w:w="9218" w:type="dxa"/>
          </w:tcPr>
          <w:p w:rsidR="001B3FA5" w:rsidRPr="002528F5" w:rsidRDefault="001B3FA5" w:rsidP="001B3FA5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665A" w:rsidRPr="001B3FA5" w:rsidRDefault="001B3FA5" w:rsidP="001B3FA5">
      <w:pPr>
        <w:tabs>
          <w:tab w:val="left" w:pos="426"/>
          <w:tab w:val="left" w:pos="2552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0665A" w:rsidRPr="001B3FA5">
        <w:rPr>
          <w:rFonts w:ascii="Arial" w:hAnsi="Arial" w:cs="Arial"/>
          <w:sz w:val="18"/>
          <w:szCs w:val="18"/>
        </w:rPr>
        <w:t>vertreten wird folgende Lehrkraft</w:t>
      </w:r>
      <w:r>
        <w:rPr>
          <w:rFonts w:ascii="Arial" w:hAnsi="Arial" w:cs="Arial"/>
          <w:sz w:val="18"/>
          <w:szCs w:val="18"/>
        </w:rPr>
        <w:t>:</w:t>
      </w:r>
      <w:r w:rsidR="0080665A" w:rsidRPr="001B3FA5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9218" w:type="dxa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512"/>
      </w:tblGrid>
      <w:tr w:rsidR="001B3FA5" w:rsidTr="007650C5"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B3FA5" w:rsidRPr="000D160D" w:rsidRDefault="001B3FA5" w:rsidP="001B3FA5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Vorname:</w:t>
            </w: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1B3FA5" w:rsidRPr="002528F5" w:rsidRDefault="001B3FA5" w:rsidP="001B3FA5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764EC" w:rsidRPr="009341E0" w:rsidRDefault="005764EC" w:rsidP="008912D7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36"/>
        <w:gridCol w:w="3874"/>
      </w:tblGrid>
      <w:tr w:rsidR="007650C5" w:rsidTr="007650C5">
        <w:tc>
          <w:tcPr>
            <w:tcW w:w="2547" w:type="dxa"/>
            <w:tcBorders>
              <w:bottom w:val="single" w:sz="4" w:space="0" w:color="auto"/>
            </w:tcBorders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2528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0C5" w:rsidTr="007650C5">
        <w:tc>
          <w:tcPr>
            <w:tcW w:w="2547" w:type="dxa"/>
            <w:tcBorders>
              <w:top w:val="single" w:sz="4" w:space="0" w:color="auto"/>
            </w:tcBorders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3" w:type="dxa"/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650C5" w:rsidRDefault="007650C5" w:rsidP="008912D7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 Lehrkraft</w:t>
            </w:r>
          </w:p>
        </w:tc>
        <w:tc>
          <w:tcPr>
            <w:tcW w:w="236" w:type="dxa"/>
          </w:tcPr>
          <w:p w:rsidR="007650C5" w:rsidRPr="009341E0" w:rsidRDefault="007650C5" w:rsidP="007650C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7650C5" w:rsidRDefault="007650C5" w:rsidP="007650C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41E0">
              <w:rPr>
                <w:rFonts w:ascii="Arial" w:hAnsi="Arial" w:cs="Arial"/>
                <w:sz w:val="18"/>
                <w:szCs w:val="18"/>
              </w:rPr>
              <w:t>Unterschrift der</w:t>
            </w:r>
            <w:r>
              <w:rPr>
                <w:rFonts w:ascii="Arial" w:hAnsi="Arial" w:cs="Arial"/>
                <w:sz w:val="18"/>
                <w:szCs w:val="18"/>
              </w:rPr>
              <w:t xml:space="preserve"> Schulleiterin/des Schulleiters</w:t>
            </w:r>
          </w:p>
        </w:tc>
      </w:tr>
    </w:tbl>
    <w:p w:rsidR="009341E0" w:rsidRPr="009341E0" w:rsidRDefault="00654DAB" w:rsidP="008912D7">
      <w:pPr>
        <w:spacing w:after="120"/>
        <w:rPr>
          <w:rFonts w:ascii="Arial" w:hAnsi="Arial" w:cs="Arial"/>
          <w:b/>
          <w:sz w:val="18"/>
          <w:szCs w:val="18"/>
        </w:rPr>
      </w:pPr>
      <w:r w:rsidRPr="009341E0">
        <w:rPr>
          <w:rFonts w:ascii="Arial" w:hAnsi="Arial" w:cs="Arial"/>
          <w:b/>
          <w:sz w:val="18"/>
          <w:szCs w:val="18"/>
        </w:rPr>
        <w:t>Bitte Schulstempel auf Seite 2 ergänzen.</w:t>
      </w:r>
    </w:p>
    <w:p w:rsidR="008912D7" w:rsidRPr="00EF0647" w:rsidRDefault="00EF0647" w:rsidP="00E2337E">
      <w:pPr>
        <w:spacing w:before="120"/>
        <w:rPr>
          <w:rFonts w:ascii="Arial" w:hAnsi="Arial" w:cs="Arial"/>
          <w:b/>
        </w:rPr>
      </w:pPr>
      <w:r w:rsidRPr="00EF0647">
        <w:rPr>
          <w:rFonts w:ascii="Arial" w:hAnsi="Arial" w:cs="Arial"/>
          <w:b/>
        </w:rPr>
        <w:t xml:space="preserve">Die </w:t>
      </w:r>
      <w:r w:rsidR="00284030" w:rsidRPr="00EF0647">
        <w:rPr>
          <w:rFonts w:ascii="Arial" w:hAnsi="Arial" w:cs="Arial"/>
          <w:b/>
        </w:rPr>
        <w:t>Mehrarb</w:t>
      </w:r>
      <w:r w:rsidRPr="00EF0647">
        <w:rPr>
          <w:rFonts w:ascii="Arial" w:hAnsi="Arial" w:cs="Arial"/>
          <w:b/>
        </w:rPr>
        <w:t>eit darf erst erfolgen, nachdem die</w:t>
      </w:r>
      <w:r w:rsidR="00284030" w:rsidRPr="00EF0647">
        <w:rPr>
          <w:rFonts w:ascii="Arial" w:hAnsi="Arial" w:cs="Arial"/>
          <w:b/>
        </w:rPr>
        <w:t xml:space="preserve"> Genehmigung </w:t>
      </w:r>
      <w:r w:rsidRPr="00EF0647">
        <w:rPr>
          <w:rFonts w:ascii="Arial" w:hAnsi="Arial" w:cs="Arial"/>
          <w:b/>
        </w:rPr>
        <w:t xml:space="preserve">durch das Schulamt </w:t>
      </w:r>
      <w:r>
        <w:rPr>
          <w:rFonts w:ascii="Arial" w:hAnsi="Arial" w:cs="Arial"/>
          <w:b/>
        </w:rPr>
        <w:t>erteilt wurde</w:t>
      </w:r>
      <w:r w:rsidR="00284030" w:rsidRPr="00EF0647">
        <w:rPr>
          <w:rFonts w:ascii="Arial" w:hAnsi="Arial" w:cs="Arial"/>
          <w:b/>
        </w:rPr>
        <w:t xml:space="preserve">. </w:t>
      </w:r>
      <w:r w:rsidR="008912D7" w:rsidRPr="00EF0647">
        <w:rPr>
          <w:rFonts w:ascii="Arial" w:hAnsi="Arial" w:cs="Arial"/>
          <w:b/>
        </w:rPr>
        <w:br w:type="page"/>
      </w:r>
    </w:p>
    <w:p w:rsidR="00DE69E4" w:rsidRPr="00EF0647" w:rsidRDefault="00DE69E4" w:rsidP="00DE69E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EF0647">
        <w:rPr>
          <w:rFonts w:ascii="Arial" w:hAnsi="Arial" w:cs="Arial"/>
          <w:b/>
          <w:sz w:val="22"/>
          <w:szCs w:val="22"/>
        </w:rPr>
        <w:lastRenderedPageBreak/>
        <w:t>vom Schulamt auszufüllen – bitte nur Schulstempel (s. unten) ergänzen:</w:t>
      </w:r>
    </w:p>
    <w:p w:rsidR="00DE69E4" w:rsidRPr="008912D7" w:rsidRDefault="00DE69E4" w:rsidP="00654DAB">
      <w:pPr>
        <w:spacing w:after="120" w:line="360" w:lineRule="auto"/>
        <w:rPr>
          <w:rFonts w:ascii="Arial" w:hAnsi="Arial" w:cs="Arial"/>
          <w:b/>
          <w:u w:val="single"/>
        </w:rPr>
      </w:pPr>
    </w:p>
    <w:p w:rsidR="00654DAB" w:rsidRPr="00EF0647" w:rsidRDefault="00654DAB" w:rsidP="00654DAB">
      <w:pPr>
        <w:spacing w:after="24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F0647">
        <w:rPr>
          <w:rFonts w:ascii="Arial" w:hAnsi="Arial" w:cs="Arial"/>
          <w:b/>
          <w:sz w:val="22"/>
          <w:szCs w:val="22"/>
          <w:u w:val="single"/>
        </w:rPr>
        <w:t>Stellungnahme Schulaufsicht SSA</w:t>
      </w:r>
    </w:p>
    <w:p w:rsidR="00654DAB" w:rsidRPr="008912D7" w:rsidRDefault="00BE62B5" w:rsidP="00654DAB">
      <w:pPr>
        <w:rPr>
          <w:rFonts w:ascii="Arial" w:hAnsi="Arial" w:cs="Arial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="00654DAB" w:rsidRPr="008912D7">
        <w:rPr>
          <w:rFonts w:ascii="Arial" w:hAnsi="Arial" w:cs="Arial"/>
        </w:rPr>
        <w:t xml:space="preserve"> Der Antrag wird befürwortet. Dienstliche Gründe stehen </w:t>
      </w:r>
      <w:r w:rsidR="00654DAB" w:rsidRPr="008912D7">
        <w:rPr>
          <w:rFonts w:ascii="Arial" w:hAnsi="Arial" w:cs="Arial"/>
          <w:b/>
        </w:rPr>
        <w:t>nicht</w:t>
      </w:r>
      <w:r w:rsidR="00654DAB" w:rsidRPr="008912D7">
        <w:rPr>
          <w:rFonts w:ascii="Arial" w:hAnsi="Arial" w:cs="Arial"/>
        </w:rPr>
        <w:t xml:space="preserve"> entgegen.</w:t>
      </w:r>
    </w:p>
    <w:p w:rsidR="00654DAB" w:rsidRPr="008912D7" w:rsidRDefault="00654DAB" w:rsidP="00654DAB">
      <w:pPr>
        <w:rPr>
          <w:rFonts w:ascii="Arial" w:hAnsi="Arial" w:cs="Arial"/>
        </w:rPr>
      </w:pPr>
    </w:p>
    <w:p w:rsidR="00654DAB" w:rsidRPr="008912D7" w:rsidRDefault="00654DAB" w:rsidP="00654DAB">
      <w:pPr>
        <w:rPr>
          <w:rFonts w:ascii="Arial" w:hAnsi="Arial" w:cs="Arial"/>
        </w:rPr>
      </w:pPr>
      <w:r w:rsidRPr="008912D7">
        <w:rPr>
          <w:rFonts w:ascii="Arial" w:hAnsi="Arial" w:cs="Arial"/>
        </w:rPr>
        <w:t>Zahl der Wochenstunden: _____________</w:t>
      </w:r>
      <w:r w:rsidRPr="008912D7">
        <w:rPr>
          <w:rFonts w:ascii="Arial" w:hAnsi="Arial" w:cs="Arial"/>
        </w:rPr>
        <w:tab/>
        <w:t>Dauer: vom ________________ bis _________________</w:t>
      </w:r>
    </w:p>
    <w:p w:rsidR="00654DAB" w:rsidRPr="008912D7" w:rsidRDefault="00654DAB" w:rsidP="00654DAB">
      <w:pPr>
        <w:rPr>
          <w:rFonts w:ascii="Arial" w:hAnsi="Arial" w:cs="Arial"/>
        </w:rPr>
      </w:pPr>
    </w:p>
    <w:p w:rsidR="00654DAB" w:rsidRPr="008912D7" w:rsidRDefault="00BE62B5" w:rsidP="00654DAB">
      <w:pPr>
        <w:spacing w:after="240"/>
        <w:rPr>
          <w:rFonts w:ascii="Arial" w:hAnsi="Arial" w:cs="Arial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="00654DAB" w:rsidRPr="008912D7">
        <w:rPr>
          <w:rFonts w:ascii="Arial" w:hAnsi="Arial" w:cs="Arial"/>
        </w:rPr>
        <w:t xml:space="preserve"> Der Antrag wird</w:t>
      </w:r>
      <w:r w:rsidR="00654DAB" w:rsidRPr="008912D7">
        <w:rPr>
          <w:rFonts w:ascii="Arial" w:hAnsi="Arial" w:cs="Arial"/>
          <w:b/>
        </w:rPr>
        <w:t xml:space="preserve"> nicht</w:t>
      </w:r>
      <w:r w:rsidR="00654DAB" w:rsidRPr="008912D7">
        <w:rPr>
          <w:rFonts w:ascii="Arial" w:hAnsi="Arial" w:cs="Arial"/>
        </w:rPr>
        <w:t xml:space="preserve"> befürwortet. Begründung:</w:t>
      </w:r>
    </w:p>
    <w:p w:rsidR="00654DAB" w:rsidRPr="008912D7" w:rsidRDefault="00654DAB" w:rsidP="00654DAB">
      <w:pPr>
        <w:spacing w:after="120" w:line="360" w:lineRule="auto"/>
        <w:rPr>
          <w:rFonts w:ascii="Arial" w:hAnsi="Arial" w:cs="Arial"/>
        </w:rPr>
      </w:pPr>
      <w:r w:rsidRPr="008912D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9E4">
        <w:rPr>
          <w:rFonts w:ascii="Arial" w:hAnsi="Arial" w:cs="Arial"/>
        </w:rPr>
        <w:t>……………………………………………</w:t>
      </w:r>
    </w:p>
    <w:p w:rsidR="00654DAB" w:rsidRPr="00DE69E4" w:rsidRDefault="00654DAB" w:rsidP="00654DAB">
      <w:pPr>
        <w:spacing w:after="360" w:line="360" w:lineRule="auto"/>
        <w:rPr>
          <w:rFonts w:ascii="Arial" w:hAnsi="Arial" w:cs="Arial"/>
          <w:b/>
        </w:rPr>
      </w:pPr>
      <w:r w:rsidRPr="00DE69E4">
        <w:rPr>
          <w:rFonts w:ascii="Arial" w:hAnsi="Arial" w:cs="Arial"/>
          <w:b/>
        </w:rPr>
        <w:t>PLM Status geändert auf einzustellen/umzusetzen</w:t>
      </w:r>
    </w:p>
    <w:p w:rsidR="00654DAB" w:rsidRPr="008912D7" w:rsidRDefault="00654DAB" w:rsidP="00654DAB">
      <w:pPr>
        <w:spacing w:line="360" w:lineRule="auto"/>
        <w:rPr>
          <w:rFonts w:ascii="Arial" w:hAnsi="Arial" w:cs="Arial"/>
        </w:rPr>
      </w:pPr>
      <w:r w:rsidRPr="008912D7">
        <w:rPr>
          <w:rFonts w:ascii="Arial" w:hAnsi="Arial" w:cs="Arial"/>
        </w:rPr>
        <w:t>_______________________________________</w:t>
      </w:r>
    </w:p>
    <w:p w:rsidR="00654DAB" w:rsidRDefault="00654DAB" w:rsidP="00BE62B5">
      <w:pPr>
        <w:spacing w:after="240" w:line="360" w:lineRule="auto"/>
        <w:rPr>
          <w:rFonts w:ascii="Arial" w:hAnsi="Arial" w:cs="Arial"/>
        </w:rPr>
      </w:pPr>
      <w:r w:rsidRPr="008912D7">
        <w:rPr>
          <w:rFonts w:ascii="Arial" w:hAnsi="Arial" w:cs="Arial"/>
        </w:rPr>
        <w:t>Datum, Unterschrift Schulaufsicht</w:t>
      </w:r>
    </w:p>
    <w:p w:rsidR="00BE62B5" w:rsidRPr="00EF0647" w:rsidRDefault="00BE62B5" w:rsidP="00BE62B5">
      <w:pPr>
        <w:spacing w:after="24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F0647">
        <w:rPr>
          <w:rFonts w:ascii="Arial" w:hAnsi="Arial" w:cs="Arial"/>
          <w:b/>
          <w:sz w:val="22"/>
          <w:szCs w:val="22"/>
          <w:u w:val="single"/>
        </w:rPr>
        <w:t>Stellungnahme Stellendezernent/in</w:t>
      </w:r>
    </w:p>
    <w:p w:rsidR="00BE62B5" w:rsidRPr="00BE62B5" w:rsidRDefault="00BE62B5" w:rsidP="00BE62B5">
      <w:pPr>
        <w:rPr>
          <w:rFonts w:ascii="Arial" w:hAnsi="Arial" w:cs="Arial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Pr="00BE62B5">
        <w:rPr>
          <w:rFonts w:ascii="Arial" w:hAnsi="Arial" w:cs="Arial"/>
        </w:rPr>
        <w:t xml:space="preserve"> Der Antrag wird befürwortet. Dienstliche Gründe stehen </w:t>
      </w:r>
      <w:r w:rsidRPr="00BE62B5">
        <w:rPr>
          <w:rFonts w:ascii="Arial" w:hAnsi="Arial" w:cs="Arial"/>
          <w:b/>
        </w:rPr>
        <w:t>nicht</w:t>
      </w:r>
      <w:r w:rsidRPr="00BE62B5">
        <w:rPr>
          <w:rFonts w:ascii="Arial" w:hAnsi="Arial" w:cs="Arial"/>
        </w:rPr>
        <w:t xml:space="preserve"> entgegen.</w:t>
      </w:r>
    </w:p>
    <w:p w:rsidR="00BE62B5" w:rsidRPr="00BE62B5" w:rsidRDefault="00BE62B5" w:rsidP="00BE62B5">
      <w:pPr>
        <w:spacing w:after="240"/>
        <w:rPr>
          <w:rFonts w:ascii="Arial" w:hAnsi="Arial" w:cs="Arial"/>
        </w:rPr>
      </w:pPr>
      <w:r w:rsidRPr="00F531C1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31C1">
        <w:rPr>
          <w:rFonts w:ascii="Arial" w:hAnsi="Arial" w:cs="Arial"/>
        </w:rPr>
        <w:instrText xml:space="preserve"> FORMCHECKBOX </w:instrText>
      </w:r>
      <w:r w:rsidR="007A559B">
        <w:rPr>
          <w:rFonts w:ascii="Arial" w:hAnsi="Arial" w:cs="Arial"/>
        </w:rPr>
      </w:r>
      <w:r w:rsidR="007A559B">
        <w:rPr>
          <w:rFonts w:ascii="Arial" w:hAnsi="Arial" w:cs="Arial"/>
        </w:rPr>
        <w:fldChar w:fldCharType="separate"/>
      </w:r>
      <w:r w:rsidRPr="00F531C1">
        <w:rPr>
          <w:rFonts w:ascii="Arial" w:hAnsi="Arial" w:cs="Arial"/>
        </w:rPr>
        <w:fldChar w:fldCharType="end"/>
      </w:r>
      <w:r w:rsidRPr="00BE62B5">
        <w:rPr>
          <w:rFonts w:ascii="Arial" w:hAnsi="Arial" w:cs="Arial"/>
        </w:rPr>
        <w:t xml:space="preserve"> Der Antrag wird</w:t>
      </w:r>
      <w:r w:rsidRPr="00BE62B5">
        <w:rPr>
          <w:rFonts w:ascii="Arial" w:hAnsi="Arial" w:cs="Arial"/>
          <w:b/>
        </w:rPr>
        <w:t xml:space="preserve"> nicht</w:t>
      </w:r>
      <w:r w:rsidRPr="00BE62B5">
        <w:rPr>
          <w:rFonts w:ascii="Arial" w:hAnsi="Arial" w:cs="Arial"/>
        </w:rPr>
        <w:t xml:space="preserve"> befürwortet. Begründung:</w:t>
      </w:r>
    </w:p>
    <w:p w:rsidR="00BE62B5" w:rsidRPr="00BE62B5" w:rsidRDefault="00BE62B5" w:rsidP="00BE62B5">
      <w:pPr>
        <w:spacing w:after="240" w:line="360" w:lineRule="auto"/>
        <w:rPr>
          <w:rFonts w:ascii="Arial" w:hAnsi="Arial" w:cs="Arial"/>
        </w:rPr>
      </w:pPr>
      <w:r w:rsidRPr="00BE62B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2B5" w:rsidRPr="00BE62B5" w:rsidRDefault="00BE62B5" w:rsidP="00BE62B5">
      <w:pPr>
        <w:spacing w:line="360" w:lineRule="auto"/>
        <w:rPr>
          <w:rFonts w:ascii="Arial" w:hAnsi="Arial" w:cs="Arial"/>
        </w:rPr>
      </w:pPr>
      <w:r w:rsidRPr="00BE62B5">
        <w:rPr>
          <w:rFonts w:ascii="Arial" w:hAnsi="Arial" w:cs="Arial"/>
        </w:rPr>
        <w:t>_______________________________________</w:t>
      </w:r>
    </w:p>
    <w:p w:rsidR="00BE62B5" w:rsidRPr="008912D7" w:rsidRDefault="00BE62B5" w:rsidP="00654DAB">
      <w:pPr>
        <w:spacing w:line="360" w:lineRule="auto"/>
        <w:rPr>
          <w:rFonts w:ascii="Arial" w:hAnsi="Arial" w:cs="Arial"/>
        </w:rPr>
      </w:pPr>
      <w:r w:rsidRPr="00BE62B5">
        <w:rPr>
          <w:rFonts w:ascii="Arial" w:hAnsi="Arial" w:cs="Arial"/>
        </w:rPr>
        <w:t>Datum, Unterschrift Stellendezernent/in</w:t>
      </w:r>
    </w:p>
    <w:p w:rsidR="00654DAB" w:rsidRPr="00EF0647" w:rsidRDefault="00654DAB" w:rsidP="00DE69E4">
      <w:pPr>
        <w:spacing w:before="240" w:line="360" w:lineRule="auto"/>
        <w:rPr>
          <w:rFonts w:ascii="Arial" w:hAnsi="Arial" w:cs="Arial"/>
          <w:sz w:val="22"/>
          <w:szCs w:val="22"/>
          <w:u w:val="single"/>
        </w:rPr>
      </w:pPr>
      <w:r w:rsidRPr="00EF0647">
        <w:rPr>
          <w:rFonts w:ascii="Arial" w:hAnsi="Arial" w:cs="Arial"/>
          <w:b/>
          <w:sz w:val="22"/>
          <w:szCs w:val="22"/>
          <w:u w:val="single"/>
        </w:rPr>
        <w:t>Weiterleitung an PSB</w:t>
      </w:r>
    </w:p>
    <w:p w:rsidR="00284030" w:rsidRPr="008912D7" w:rsidRDefault="00284030" w:rsidP="000C748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62ED3" w:rsidRPr="008912D7" w:rsidRDefault="00F728EE" w:rsidP="00E03E33">
      <w:pPr>
        <w:tabs>
          <w:tab w:val="left" w:pos="6379"/>
        </w:tabs>
        <w:rPr>
          <w:rFonts w:ascii="Arial" w:hAnsi="Arial" w:cs="Arial"/>
          <w:b/>
        </w:rPr>
      </w:pPr>
      <w:r w:rsidRPr="008912D7">
        <w:rPr>
          <w:rFonts w:ascii="Arial" w:hAnsi="Arial" w:cs="Arial"/>
          <w:b/>
        </w:rPr>
        <w:t>Schulstempel</w:t>
      </w:r>
      <w:r w:rsidR="00E03E33">
        <w:rPr>
          <w:rFonts w:ascii="Arial" w:hAnsi="Arial" w:cs="Arial"/>
          <w:b/>
        </w:rPr>
        <w:tab/>
      </w:r>
      <w:r w:rsidR="00D40C40" w:rsidRPr="008912D7">
        <w:rPr>
          <w:rFonts w:ascii="Arial" w:hAnsi="Arial" w:cs="Arial"/>
        </w:rPr>
        <w:t>Datum</w:t>
      </w:r>
      <w:r w:rsidR="00DE69E4">
        <w:rPr>
          <w:rFonts w:ascii="Arial" w:hAnsi="Arial" w:cs="Arial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E69E4" w:rsidTr="00DE69E4">
        <w:trPr>
          <w:trHeight w:val="1569"/>
        </w:trPr>
        <w:tc>
          <w:tcPr>
            <w:tcW w:w="3114" w:type="dxa"/>
          </w:tcPr>
          <w:p w:rsidR="00DE69E4" w:rsidRDefault="00DE69E4" w:rsidP="000C748D">
            <w:pPr>
              <w:rPr>
                <w:rFonts w:ascii="Arial" w:hAnsi="Arial" w:cs="Arial"/>
              </w:rPr>
            </w:pPr>
          </w:p>
        </w:tc>
      </w:tr>
    </w:tbl>
    <w:p w:rsidR="00DE69E4" w:rsidRDefault="00DE69E4" w:rsidP="000C748D">
      <w:pPr>
        <w:rPr>
          <w:rFonts w:ascii="Arial" w:hAnsi="Arial" w:cs="Arial"/>
        </w:rPr>
      </w:pPr>
    </w:p>
    <w:p w:rsidR="000C748D" w:rsidRPr="008912D7" w:rsidRDefault="000C748D" w:rsidP="000C748D">
      <w:pPr>
        <w:rPr>
          <w:rFonts w:ascii="Arial" w:hAnsi="Arial" w:cs="Arial"/>
        </w:rPr>
      </w:pPr>
      <w:r w:rsidRPr="008912D7">
        <w:rPr>
          <w:rFonts w:ascii="Arial" w:hAnsi="Arial" w:cs="Arial"/>
        </w:rPr>
        <w:t>Dem Antrag wird im folgenden Umfang stattgegeben:</w:t>
      </w:r>
    </w:p>
    <w:p w:rsidR="00F728EE" w:rsidRPr="008912D7" w:rsidRDefault="00F728EE" w:rsidP="000C748D">
      <w:pPr>
        <w:rPr>
          <w:rFonts w:ascii="Arial" w:hAnsi="Arial" w:cs="Arial"/>
        </w:rPr>
      </w:pPr>
    </w:p>
    <w:p w:rsidR="000C748D" w:rsidRPr="008912D7" w:rsidRDefault="000C748D" w:rsidP="000C748D">
      <w:pPr>
        <w:rPr>
          <w:rFonts w:ascii="Arial" w:hAnsi="Arial" w:cs="Arial"/>
        </w:rPr>
      </w:pPr>
      <w:r w:rsidRPr="008912D7">
        <w:rPr>
          <w:rFonts w:ascii="Arial" w:hAnsi="Arial" w:cs="Arial"/>
        </w:rPr>
        <w:t>Zahl der</w:t>
      </w:r>
      <w:r w:rsidR="00F62ED3" w:rsidRPr="008912D7">
        <w:rPr>
          <w:rFonts w:ascii="Arial" w:hAnsi="Arial" w:cs="Arial"/>
        </w:rPr>
        <w:t xml:space="preserve"> </w:t>
      </w:r>
      <w:r w:rsidR="000F1D33" w:rsidRPr="008912D7">
        <w:rPr>
          <w:rFonts w:ascii="Arial" w:hAnsi="Arial" w:cs="Arial"/>
        </w:rPr>
        <w:t>Wochenstunden: _____________</w:t>
      </w:r>
      <w:r w:rsidRPr="008912D7">
        <w:rPr>
          <w:rFonts w:ascii="Arial" w:hAnsi="Arial" w:cs="Arial"/>
        </w:rPr>
        <w:tab/>
        <w:t xml:space="preserve">Dauer: </w:t>
      </w:r>
      <w:r w:rsidR="00B37E82" w:rsidRPr="008912D7">
        <w:rPr>
          <w:rFonts w:ascii="Arial" w:hAnsi="Arial" w:cs="Arial"/>
        </w:rPr>
        <w:t xml:space="preserve">vom </w:t>
      </w:r>
      <w:r w:rsidRPr="008912D7">
        <w:rPr>
          <w:rFonts w:ascii="Arial" w:hAnsi="Arial" w:cs="Arial"/>
        </w:rPr>
        <w:t>______</w:t>
      </w:r>
      <w:r w:rsidR="00B37E82" w:rsidRPr="008912D7">
        <w:rPr>
          <w:rFonts w:ascii="Arial" w:hAnsi="Arial" w:cs="Arial"/>
        </w:rPr>
        <w:t>_______</w:t>
      </w:r>
      <w:r w:rsidR="000F1D33" w:rsidRPr="008912D7">
        <w:rPr>
          <w:rFonts w:ascii="Arial" w:hAnsi="Arial" w:cs="Arial"/>
        </w:rPr>
        <w:t>___</w:t>
      </w:r>
      <w:r w:rsidR="00B37E82" w:rsidRPr="008912D7">
        <w:rPr>
          <w:rFonts w:ascii="Arial" w:hAnsi="Arial" w:cs="Arial"/>
        </w:rPr>
        <w:t xml:space="preserve"> bis </w:t>
      </w:r>
      <w:r w:rsidR="00D40C40" w:rsidRPr="008912D7">
        <w:rPr>
          <w:rFonts w:ascii="Arial" w:hAnsi="Arial" w:cs="Arial"/>
        </w:rPr>
        <w:t>___________</w:t>
      </w:r>
      <w:r w:rsidR="00B37E82" w:rsidRPr="008912D7">
        <w:rPr>
          <w:rFonts w:ascii="Arial" w:hAnsi="Arial" w:cs="Arial"/>
        </w:rPr>
        <w:t>___</w:t>
      </w:r>
      <w:r w:rsidR="000F1D33" w:rsidRPr="008912D7">
        <w:rPr>
          <w:rFonts w:ascii="Arial" w:hAnsi="Arial" w:cs="Arial"/>
        </w:rPr>
        <w:t>___</w:t>
      </w:r>
    </w:p>
    <w:p w:rsidR="000C748D" w:rsidRPr="008912D7" w:rsidRDefault="000C748D" w:rsidP="000C748D">
      <w:pPr>
        <w:rPr>
          <w:rFonts w:ascii="Arial" w:hAnsi="Arial" w:cs="Arial"/>
        </w:rPr>
      </w:pPr>
    </w:p>
    <w:p w:rsidR="000C748D" w:rsidRPr="008912D7" w:rsidRDefault="000C748D" w:rsidP="000C748D">
      <w:pPr>
        <w:rPr>
          <w:rFonts w:ascii="Arial" w:hAnsi="Arial" w:cs="Arial"/>
        </w:rPr>
      </w:pPr>
      <w:r w:rsidRPr="008912D7">
        <w:rPr>
          <w:rFonts w:ascii="Arial" w:hAnsi="Arial" w:cs="Arial"/>
        </w:rPr>
        <w:t>Für die Durchführung des Unterrichts sowie die Erziehung und Beaufsichtigung der Schülerinnen und Schüler gelten die gleichen Grundsätze wie im Rahmen der Haupttätigkeit.</w:t>
      </w:r>
    </w:p>
    <w:p w:rsidR="000C748D" w:rsidRPr="008912D7" w:rsidRDefault="000C748D" w:rsidP="000C748D">
      <w:pPr>
        <w:rPr>
          <w:rFonts w:ascii="Arial" w:hAnsi="Arial" w:cs="Arial"/>
        </w:rPr>
      </w:pPr>
      <w:r w:rsidRPr="008912D7">
        <w:rPr>
          <w:rFonts w:ascii="Arial" w:hAnsi="Arial" w:cs="Arial"/>
        </w:rPr>
        <w:t>Die Vergütung wird gemäß der derzeitigen Erlassregelung festgesetzt und aufgrund der monatlichen Meldungen nach Einzelstunden abgerechnet.</w:t>
      </w:r>
    </w:p>
    <w:p w:rsidR="000C748D" w:rsidRPr="008912D7" w:rsidRDefault="000C748D" w:rsidP="000C748D">
      <w:pPr>
        <w:rPr>
          <w:rFonts w:ascii="Arial" w:hAnsi="Arial" w:cs="Arial"/>
        </w:rPr>
      </w:pPr>
      <w:r w:rsidRPr="008912D7">
        <w:rPr>
          <w:rFonts w:ascii="Arial" w:hAnsi="Arial" w:cs="Arial"/>
        </w:rPr>
        <w:t>Die zweite Ausfertigung ist für die Lehrkraft bestimmt.</w:t>
      </w:r>
    </w:p>
    <w:p w:rsidR="000C748D" w:rsidRPr="008912D7" w:rsidRDefault="000C748D" w:rsidP="000C74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84030" w:rsidRPr="008912D7" w:rsidRDefault="000C748D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  <w:b/>
        </w:rPr>
      </w:pPr>
      <w:r w:rsidRPr="008912D7">
        <w:rPr>
          <w:rFonts w:ascii="Arial" w:hAnsi="Arial" w:cs="Arial"/>
        </w:rPr>
        <w:t>Im Auftrag</w:t>
      </w:r>
    </w:p>
    <w:sectPr w:rsidR="00284030" w:rsidRPr="008912D7" w:rsidSect="00EF0647">
      <w:headerReference w:type="default" r:id="rId7"/>
      <w:headerReference w:type="first" r:id="rId8"/>
      <w:footerReference w:type="first" r:id="rId9"/>
      <w:pgSz w:w="11906" w:h="16838"/>
      <w:pgMar w:top="1418" w:right="1274" w:bottom="284" w:left="992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E5" w:rsidRDefault="00904DE5">
      <w:r>
        <w:separator/>
      </w:r>
    </w:p>
  </w:endnote>
  <w:endnote w:type="continuationSeparator" w:id="0">
    <w:p w:rsidR="00904DE5" w:rsidRDefault="0090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713828"/>
      <w:docPartObj>
        <w:docPartGallery w:val="Page Numbers (Bottom of Page)"/>
        <w:docPartUnique/>
      </w:docPartObj>
    </w:sdtPr>
    <w:sdtEndPr/>
    <w:sdtContent>
      <w:p w:rsidR="00284030" w:rsidRDefault="002840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9B">
          <w:rPr>
            <w:noProof/>
          </w:rPr>
          <w:t>1</w:t>
        </w:r>
        <w:r>
          <w:fldChar w:fldCharType="end"/>
        </w:r>
      </w:p>
    </w:sdtContent>
  </w:sdt>
  <w:p w:rsidR="00284030" w:rsidRDefault="00284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E5" w:rsidRDefault="00904DE5">
      <w:r>
        <w:separator/>
      </w:r>
    </w:p>
  </w:footnote>
  <w:footnote w:type="continuationSeparator" w:id="0">
    <w:p w:rsidR="00904DE5" w:rsidRDefault="0090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E2" w:rsidRPr="009B47AB" w:rsidRDefault="000636E2" w:rsidP="000636E2">
    <w:pPr>
      <w:jc w:val="center"/>
      <w:rPr>
        <w:rFonts w:ascii="Arial" w:hAnsi="Arial" w:cs="Arial"/>
        <w:b/>
        <w:i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30" w:rsidRDefault="00284030" w:rsidP="00284030">
    <w:pPr>
      <w:pStyle w:val="KopfICI"/>
      <w:framePr w:h="0" w:hSpace="0" w:wrap="auto" w:vAnchor="margin" w:hAnchor="text" w:xAlign="left" w:yAlign="inline"/>
      <w:spacing w:line="240" w:lineRule="auto"/>
      <w:rPr>
        <w:sz w:val="2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CE078" wp14:editId="70CC064D">
          <wp:simplePos x="0" y="0"/>
          <wp:positionH relativeFrom="column">
            <wp:posOffset>5097780</wp:posOffset>
          </wp:positionH>
          <wp:positionV relativeFrom="paragraph">
            <wp:posOffset>119380</wp:posOffset>
          </wp:positionV>
          <wp:extent cx="831215" cy="1076325"/>
          <wp:effectExtent l="0" t="0" r="698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Kopf"/>
    <w:bookmarkEnd w:id="3"/>
    <w:r>
      <w:rPr>
        <w:sz w:val="23"/>
      </w:rPr>
      <w:t xml:space="preserve">Staatliches Schulamt </w:t>
    </w:r>
  </w:p>
  <w:p w:rsidR="00284030" w:rsidRDefault="00284030" w:rsidP="00284030">
    <w:pPr>
      <w:pStyle w:val="KopfICI"/>
      <w:framePr w:h="0" w:hSpace="0" w:wrap="auto" w:vAnchor="margin" w:hAnchor="text" w:xAlign="left" w:yAlign="inline"/>
      <w:spacing w:line="240" w:lineRule="auto"/>
    </w:pPr>
    <w:r>
      <w:rPr>
        <w:sz w:val="23"/>
      </w:rPr>
      <w:t xml:space="preserve">für den Landkreis Bergstraße </w:t>
    </w:r>
    <w:r>
      <w:rPr>
        <w:sz w:val="23"/>
      </w:rPr>
      <w:br/>
      <w:t>und den Odenwaldkreis</w:t>
    </w:r>
    <w:r>
      <w:tab/>
    </w:r>
  </w:p>
  <w:p w:rsidR="00B37E82" w:rsidRDefault="00284030" w:rsidP="00284030">
    <w:pPr>
      <w:tabs>
        <w:tab w:val="left" w:pos="255"/>
        <w:tab w:val="right" w:pos="9496"/>
      </w:tabs>
    </w:pPr>
    <w:r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1LYj3VatQxi1H42bZuwFCbnUxEa6FL3sSVUWAyJ+8ymD5KEaEmJWTEuY8HJpeTEHnKjIpz9OG34VlT8ec6JA==" w:salt="q+/L77ooP0QpAeTLvrSL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B"/>
    <w:rsid w:val="000636E2"/>
    <w:rsid w:val="000C748D"/>
    <w:rsid w:val="000D160D"/>
    <w:rsid w:val="000F187E"/>
    <w:rsid w:val="000F1D33"/>
    <w:rsid w:val="001209F0"/>
    <w:rsid w:val="001560CF"/>
    <w:rsid w:val="001B3FA5"/>
    <w:rsid w:val="001E036F"/>
    <w:rsid w:val="00215D5B"/>
    <w:rsid w:val="00223FDB"/>
    <w:rsid w:val="0022559B"/>
    <w:rsid w:val="002528F5"/>
    <w:rsid w:val="00264544"/>
    <w:rsid w:val="00284030"/>
    <w:rsid w:val="002E1720"/>
    <w:rsid w:val="00321BF4"/>
    <w:rsid w:val="00380E4C"/>
    <w:rsid w:val="0038297F"/>
    <w:rsid w:val="003A0CE0"/>
    <w:rsid w:val="003D096A"/>
    <w:rsid w:val="004021FC"/>
    <w:rsid w:val="0042491A"/>
    <w:rsid w:val="00477B28"/>
    <w:rsid w:val="004D03C9"/>
    <w:rsid w:val="00543B17"/>
    <w:rsid w:val="005764EC"/>
    <w:rsid w:val="00586A74"/>
    <w:rsid w:val="005D08CD"/>
    <w:rsid w:val="005F76A4"/>
    <w:rsid w:val="00620A0C"/>
    <w:rsid w:val="006234E3"/>
    <w:rsid w:val="00647145"/>
    <w:rsid w:val="00654DAB"/>
    <w:rsid w:val="00693858"/>
    <w:rsid w:val="006B10D0"/>
    <w:rsid w:val="006D4E37"/>
    <w:rsid w:val="0070136F"/>
    <w:rsid w:val="007132D5"/>
    <w:rsid w:val="00746846"/>
    <w:rsid w:val="007650C5"/>
    <w:rsid w:val="00780AE9"/>
    <w:rsid w:val="007A559B"/>
    <w:rsid w:val="0080665A"/>
    <w:rsid w:val="00836DD0"/>
    <w:rsid w:val="00845280"/>
    <w:rsid w:val="008739DD"/>
    <w:rsid w:val="00881F73"/>
    <w:rsid w:val="0089094E"/>
    <w:rsid w:val="008912D7"/>
    <w:rsid w:val="008A290E"/>
    <w:rsid w:val="008B3D43"/>
    <w:rsid w:val="008B6E07"/>
    <w:rsid w:val="00904DE5"/>
    <w:rsid w:val="009341E0"/>
    <w:rsid w:val="00996FFE"/>
    <w:rsid w:val="009B47AB"/>
    <w:rsid w:val="00A14758"/>
    <w:rsid w:val="00A40EB8"/>
    <w:rsid w:val="00A875B5"/>
    <w:rsid w:val="00A96D3E"/>
    <w:rsid w:val="00AB4BD4"/>
    <w:rsid w:val="00B34E17"/>
    <w:rsid w:val="00B37E82"/>
    <w:rsid w:val="00B643D4"/>
    <w:rsid w:val="00B71AA5"/>
    <w:rsid w:val="00B96AB8"/>
    <w:rsid w:val="00BE62B5"/>
    <w:rsid w:val="00BE62E7"/>
    <w:rsid w:val="00C47E99"/>
    <w:rsid w:val="00CA28D0"/>
    <w:rsid w:val="00CF32E7"/>
    <w:rsid w:val="00CF50EB"/>
    <w:rsid w:val="00D1352B"/>
    <w:rsid w:val="00D23462"/>
    <w:rsid w:val="00D270E8"/>
    <w:rsid w:val="00D3468B"/>
    <w:rsid w:val="00D40C40"/>
    <w:rsid w:val="00D70969"/>
    <w:rsid w:val="00D94561"/>
    <w:rsid w:val="00D953E1"/>
    <w:rsid w:val="00DD6A85"/>
    <w:rsid w:val="00DE16A2"/>
    <w:rsid w:val="00DE69E4"/>
    <w:rsid w:val="00E03E33"/>
    <w:rsid w:val="00E16DC2"/>
    <w:rsid w:val="00E2337E"/>
    <w:rsid w:val="00E35972"/>
    <w:rsid w:val="00ED7FEB"/>
    <w:rsid w:val="00EE0867"/>
    <w:rsid w:val="00EF0647"/>
    <w:rsid w:val="00F16742"/>
    <w:rsid w:val="00F61B5C"/>
    <w:rsid w:val="00F62ED3"/>
    <w:rsid w:val="00F71E24"/>
    <w:rsid w:val="00F728EE"/>
    <w:rsid w:val="00FA1EBC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AC1342"/>
  <w15:chartTrackingRefBased/>
  <w15:docId w15:val="{5A138C0A-A422-4698-9BE4-237AA07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C7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0C748D"/>
    <w:rPr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0C748D"/>
    <w:pPr>
      <w:ind w:left="567"/>
    </w:pPr>
    <w:rPr>
      <w:sz w:val="22"/>
    </w:rPr>
  </w:style>
  <w:style w:type="character" w:customStyle="1" w:styleId="Textkrper-ZeileneinzugZchn">
    <w:name w:val="Textkörper-Zeileneinzug Zchn"/>
    <w:link w:val="Textkrper-Zeileneinzug"/>
    <w:semiHidden/>
    <w:locked/>
    <w:rsid w:val="000C748D"/>
    <w:rPr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3A0C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0CE0"/>
    <w:rPr>
      <w:rFonts w:ascii="Tahoma" w:hAnsi="Tahoma" w:cs="Tahoma"/>
      <w:sz w:val="16"/>
      <w:szCs w:val="16"/>
    </w:rPr>
  </w:style>
  <w:style w:type="paragraph" w:customStyle="1" w:styleId="KopfICI">
    <w:name w:val="KopfICI"/>
    <w:basedOn w:val="Standard"/>
    <w:rsid w:val="00284030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84030"/>
  </w:style>
  <w:style w:type="table" w:styleId="Tabellenraster">
    <w:name w:val="Table Grid"/>
    <w:basedOn w:val="NormaleTabelle"/>
    <w:rsid w:val="00DE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lert\AppData\Roaming\Microsoft\Templates\Antrag%20auf%20Mehrarbeit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6F13-1CF7-4CEE-8D87-5217A85C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Mehrarbeit neu.dotx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Hessische Kultusverwaltung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Gellert, Kerstin (SSA HP)</dc:creator>
  <cp:keywords/>
  <cp:lastModifiedBy>Rheingans, Kerstin (HKM)</cp:lastModifiedBy>
  <cp:revision>2</cp:revision>
  <cp:lastPrinted>2015-02-16T08:18:00Z</cp:lastPrinted>
  <dcterms:created xsi:type="dcterms:W3CDTF">2022-10-25T07:34:00Z</dcterms:created>
  <dcterms:modified xsi:type="dcterms:W3CDTF">2022-10-25T07:34:00Z</dcterms:modified>
</cp:coreProperties>
</file>