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AC" w:rsidRPr="00A05C13" w:rsidRDefault="00223FAC" w:rsidP="00223FAC">
      <w:bookmarkStart w:id="0" w:name="_GoBack"/>
      <w:bookmarkEnd w:id="0"/>
    </w:p>
    <w:p w:rsidR="00492048" w:rsidRPr="00083390" w:rsidRDefault="00492048" w:rsidP="00492048">
      <w:pPr>
        <w:jc w:val="right"/>
        <w:rPr>
          <w:b/>
          <w:bCs/>
          <w:u w:val="single"/>
          <w:lang w:val="it-IT"/>
        </w:rPr>
      </w:pPr>
    </w:p>
    <w:p w:rsidR="00492048" w:rsidRPr="00492048" w:rsidRDefault="00492048" w:rsidP="00492048">
      <w:pPr>
        <w:rPr>
          <w:u w:val="single"/>
          <w:lang w:val="it-IT"/>
        </w:rPr>
      </w:pPr>
      <w:r w:rsidRPr="00492048">
        <w:rPr>
          <w:lang w:val="it-IT"/>
        </w:rPr>
        <w:t>__________________________</w:t>
      </w:r>
      <w:r w:rsidRPr="00492048">
        <w:rPr>
          <w:lang w:val="it-IT"/>
        </w:rPr>
        <w:tab/>
      </w:r>
      <w:r w:rsidRPr="00492048">
        <w:rPr>
          <w:lang w:val="it-IT"/>
        </w:rPr>
        <w:tab/>
      </w:r>
      <w:r w:rsidRPr="00492048">
        <w:rPr>
          <w:lang w:val="it-IT"/>
        </w:rPr>
        <w:tab/>
      </w:r>
      <w:r w:rsidRPr="00492048">
        <w:rPr>
          <w:lang w:val="it-IT"/>
        </w:rPr>
        <w:tab/>
      </w:r>
      <w:r w:rsidR="00432CC4">
        <w:rPr>
          <w:b/>
          <w:sz w:val="20"/>
          <w:lang w:val="it-IT"/>
        </w:rPr>
        <w:t>V</w:t>
      </w:r>
      <w:r w:rsidRPr="00492048">
        <w:rPr>
          <w:b/>
          <w:sz w:val="20"/>
          <w:lang w:val="it-IT"/>
        </w:rPr>
        <w:t xml:space="preserve"> e r t r a u l i c h</w:t>
      </w:r>
      <w:proofErr w:type="gramStart"/>
      <w:r w:rsidRPr="00492048">
        <w:rPr>
          <w:b/>
          <w:sz w:val="20"/>
          <w:lang w:val="it-IT"/>
        </w:rPr>
        <w:t xml:space="preserve"> </w:t>
      </w:r>
      <w:r w:rsidR="00FA2CC9">
        <w:rPr>
          <w:b/>
          <w:sz w:val="20"/>
          <w:lang w:val="it-IT"/>
        </w:rPr>
        <w:t xml:space="preserve"> </w:t>
      </w:r>
      <w:r w:rsidRPr="00492048">
        <w:rPr>
          <w:b/>
          <w:sz w:val="20"/>
          <w:lang w:val="it-IT"/>
        </w:rPr>
        <w:t xml:space="preserve"> </w:t>
      </w:r>
      <w:proofErr w:type="gramEnd"/>
      <w:r w:rsidRPr="00492048">
        <w:rPr>
          <w:b/>
          <w:sz w:val="20"/>
          <w:lang w:val="it-IT"/>
        </w:rPr>
        <w:t>b e h a n d e l n !</w:t>
      </w:r>
    </w:p>
    <w:p w:rsidR="00492048" w:rsidRDefault="00492048" w:rsidP="007178C1">
      <w:pPr>
        <w:ind w:firstLine="708"/>
      </w:pPr>
      <w:r>
        <w:t>Dienststelle</w:t>
      </w:r>
    </w:p>
    <w:p w:rsidR="00492048" w:rsidRDefault="00492048" w:rsidP="00492048"/>
    <w:p w:rsidR="00492048" w:rsidRDefault="00492048" w:rsidP="00492048"/>
    <w:p w:rsidR="00492048" w:rsidRPr="00492048" w:rsidRDefault="00492048" w:rsidP="00492048">
      <w:pPr>
        <w:rPr>
          <w:b/>
          <w:sz w:val="28"/>
          <w:u w:val="single"/>
        </w:rPr>
      </w:pPr>
      <w:r w:rsidRPr="00492048">
        <w:rPr>
          <w:b/>
          <w:sz w:val="28"/>
          <w:u w:val="single"/>
        </w:rPr>
        <w:t>Dienstliche Beurteilung</w:t>
      </w:r>
    </w:p>
    <w:p w:rsidR="00492048" w:rsidRDefault="00492048" w:rsidP="00492048"/>
    <w:p w:rsidR="00492048" w:rsidRDefault="00492048" w:rsidP="00492048"/>
    <w:p w:rsidR="00492048" w:rsidRDefault="00492048" w:rsidP="00492048">
      <w:r>
        <w:t>Beurteilungszeit:</w:t>
      </w:r>
      <w:r>
        <w:tab/>
      </w:r>
      <w:r w:rsidRPr="00492048">
        <w:t>vom</w:t>
      </w:r>
      <w:r>
        <w:t xml:space="preserve"> ______________________</w:t>
      </w:r>
      <w:r w:rsidRPr="00492048">
        <w:t xml:space="preserve"> bis </w:t>
      </w:r>
      <w:r>
        <w:t>________________________</w:t>
      </w:r>
    </w:p>
    <w:p w:rsidR="00492048" w:rsidRDefault="00492048" w:rsidP="00492048"/>
    <w:p w:rsidR="00492048" w:rsidRDefault="00492048" w:rsidP="00492048">
      <w:pPr>
        <w:rPr>
          <w:sz w:val="20"/>
        </w:rPr>
      </w:pPr>
    </w:p>
    <w:p w:rsidR="00492048" w:rsidRPr="002D32F9" w:rsidRDefault="00492048" w:rsidP="00492048">
      <w:pPr>
        <w:rPr>
          <w:b/>
        </w:rPr>
      </w:pPr>
      <w:r w:rsidRPr="002D32F9">
        <w:rPr>
          <w:b/>
        </w:rPr>
        <w:t>Bestätigungsbeurteilung</w:t>
      </w:r>
    </w:p>
    <w:p w:rsidR="00492048" w:rsidRDefault="00492048" w:rsidP="00492048"/>
    <w:p w:rsidR="00492048" w:rsidRDefault="00492048" w:rsidP="00492048">
      <w:r>
        <w:t>I. Persönliche und dienstliche Daten</w:t>
      </w:r>
    </w:p>
    <w:p w:rsidR="00492048" w:rsidRDefault="00492048" w:rsidP="00492048"/>
    <w:p w:rsidR="00492048" w:rsidRDefault="00492048" w:rsidP="00492048"/>
    <w:p w:rsidR="00492048" w:rsidRDefault="00492048" w:rsidP="00492048">
      <w:r>
        <w:rPr>
          <w:u w:val="single"/>
        </w:rPr>
        <w:tab/>
      </w:r>
      <w:r>
        <w:rPr>
          <w:u w:val="single"/>
        </w:rPr>
        <w:tab/>
      </w:r>
      <w:r w:rsidR="00DE516F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F24B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2048" w:rsidRDefault="00492048" w:rsidP="00492048">
      <w:pPr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Vorname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F24B4">
        <w:rPr>
          <w:sz w:val="16"/>
        </w:rPr>
        <w:t xml:space="preserve"> </w:t>
      </w:r>
      <w:r>
        <w:rPr>
          <w:sz w:val="16"/>
        </w:rPr>
        <w:t>Geburtsname</w:t>
      </w:r>
    </w:p>
    <w:tbl>
      <w:tblPr>
        <w:tblStyle w:val="Tabellenraster"/>
        <w:tblpPr w:leftFromText="141" w:rightFromText="141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3035"/>
      </w:tblGrid>
      <w:tr w:rsidR="008F24B4" w:rsidTr="008F24B4">
        <w:trPr>
          <w:trHeight w:val="1833"/>
        </w:trPr>
        <w:tc>
          <w:tcPr>
            <w:tcW w:w="3035" w:type="dxa"/>
          </w:tcPr>
          <w:p w:rsidR="008F24B4" w:rsidRPr="00A87901" w:rsidRDefault="008F24B4" w:rsidP="008F24B4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87901">
              <w:rPr>
                <w:rFonts w:cs="Arial"/>
                <w:sz w:val="16"/>
                <w:szCs w:val="16"/>
              </w:rPr>
              <w:t>Schwerbehinderung:</w:t>
            </w:r>
          </w:p>
          <w:p w:rsidR="008F24B4" w:rsidRPr="00A87901" w:rsidRDefault="008F24B4" w:rsidP="008F24B4">
            <w:pPr>
              <w:rPr>
                <w:rFonts w:cs="Arial"/>
                <w:b/>
                <w:sz w:val="16"/>
                <w:szCs w:val="16"/>
              </w:rPr>
            </w:pPr>
            <w:r w:rsidRPr="00A8790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8790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D0985">
              <w:rPr>
                <w:rFonts w:cs="Arial"/>
                <w:b/>
                <w:sz w:val="14"/>
                <w:szCs w:val="14"/>
              </w:rPr>
            </w:r>
            <w:r w:rsidR="003D098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87901">
              <w:rPr>
                <w:rFonts w:cs="Arial"/>
                <w:b/>
                <w:sz w:val="14"/>
                <w:szCs w:val="14"/>
              </w:rPr>
              <w:fldChar w:fldCharType="end"/>
            </w:r>
            <w:bookmarkEnd w:id="1"/>
            <w:r w:rsidRPr="00A8790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87901">
              <w:rPr>
                <w:rFonts w:cs="Arial"/>
                <w:sz w:val="16"/>
                <w:szCs w:val="16"/>
              </w:rPr>
              <w:t>nein</w:t>
            </w:r>
          </w:p>
          <w:p w:rsidR="008F24B4" w:rsidRPr="00A87901" w:rsidRDefault="008F24B4" w:rsidP="008F24B4">
            <w:pPr>
              <w:rPr>
                <w:rFonts w:ascii="Calibri" w:hAnsi="Calibri"/>
                <w:sz w:val="16"/>
                <w:szCs w:val="16"/>
              </w:rPr>
            </w:pPr>
            <w:r w:rsidRPr="00A8790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0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D0985">
              <w:rPr>
                <w:rFonts w:cs="Arial"/>
                <w:b/>
                <w:sz w:val="14"/>
                <w:szCs w:val="14"/>
              </w:rPr>
            </w:r>
            <w:r w:rsidR="003D098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8790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87901">
              <w:rPr>
                <w:sz w:val="16"/>
                <w:szCs w:val="16"/>
              </w:rPr>
              <w:t xml:space="preserve"> schwerbehindert</w:t>
            </w:r>
          </w:p>
          <w:p w:rsidR="008F24B4" w:rsidRPr="00A87901" w:rsidRDefault="008F24B4" w:rsidP="008F24B4">
            <w:pPr>
              <w:rPr>
                <w:rFonts w:cs="Arial"/>
                <w:b/>
                <w:sz w:val="16"/>
                <w:szCs w:val="16"/>
              </w:rPr>
            </w:pPr>
            <w:r w:rsidRPr="00A8790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0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D0985">
              <w:rPr>
                <w:rFonts w:cs="Arial"/>
                <w:b/>
                <w:sz w:val="14"/>
                <w:szCs w:val="14"/>
              </w:rPr>
            </w:r>
            <w:r w:rsidR="003D098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8790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8790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87901">
              <w:rPr>
                <w:rFonts w:cs="Arial"/>
                <w:sz w:val="16"/>
                <w:szCs w:val="16"/>
              </w:rPr>
              <w:t>gleichgestellt</w:t>
            </w:r>
          </w:p>
          <w:p w:rsidR="008F24B4" w:rsidRPr="00A87901" w:rsidRDefault="008F24B4" w:rsidP="008F24B4">
            <w:pPr>
              <w:rPr>
                <w:sz w:val="16"/>
                <w:szCs w:val="16"/>
              </w:rPr>
            </w:pPr>
            <w:r w:rsidRPr="00A8790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0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3D0985">
              <w:rPr>
                <w:rFonts w:cs="Arial"/>
                <w:b/>
                <w:sz w:val="14"/>
                <w:szCs w:val="14"/>
              </w:rPr>
            </w:r>
            <w:r w:rsidR="003D098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8790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87901">
              <w:rPr>
                <w:sz w:val="16"/>
                <w:szCs w:val="16"/>
              </w:rPr>
              <w:t xml:space="preserve"> Die Schwerbehindertenvertretung   </w:t>
            </w:r>
          </w:p>
          <w:p w:rsidR="008F24B4" w:rsidRPr="00A87901" w:rsidRDefault="008F24B4" w:rsidP="008F24B4">
            <w:pPr>
              <w:rPr>
                <w:sz w:val="16"/>
                <w:szCs w:val="16"/>
              </w:rPr>
            </w:pPr>
            <w:r w:rsidRPr="00A87901">
              <w:rPr>
                <w:sz w:val="16"/>
                <w:szCs w:val="16"/>
              </w:rPr>
              <w:t xml:space="preserve">      wurde informiert.</w:t>
            </w:r>
            <w:r w:rsidRPr="00A87901">
              <w:rPr>
                <w:sz w:val="16"/>
                <w:szCs w:val="16"/>
              </w:rPr>
              <w:br/>
              <w:t xml:space="preserve">      Die Schwerbehindertenvertretung nahm </w:t>
            </w:r>
          </w:p>
          <w:p w:rsidR="008F24B4" w:rsidRPr="00A87901" w:rsidRDefault="008F24B4" w:rsidP="008F24B4">
            <w:pPr>
              <w:rPr>
                <w:sz w:val="16"/>
                <w:szCs w:val="16"/>
              </w:rPr>
            </w:pPr>
            <w:r w:rsidRPr="00A87901">
              <w:rPr>
                <w:sz w:val="16"/>
                <w:szCs w:val="16"/>
              </w:rPr>
              <w:t xml:space="preserve">      am Verfahren teil:</w:t>
            </w:r>
          </w:p>
          <w:p w:rsidR="008F24B4" w:rsidRPr="00A87901" w:rsidRDefault="008F24B4" w:rsidP="008F24B4">
            <w:pPr>
              <w:rPr>
                <w:rFonts w:cs="Arial"/>
                <w:b/>
                <w:sz w:val="16"/>
                <w:szCs w:val="16"/>
              </w:rPr>
            </w:pPr>
            <w:r w:rsidRPr="00A87901">
              <w:rPr>
                <w:rFonts w:cs="Arial"/>
                <w:b/>
                <w:sz w:val="16"/>
                <w:szCs w:val="16"/>
              </w:rPr>
              <w:t xml:space="preserve">      </w:t>
            </w:r>
            <w:r w:rsidRPr="00A87901">
              <w:rPr>
                <w:rFonts w:cs="Arial"/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01">
              <w:rPr>
                <w:rFonts w:cs="Arial"/>
                <w:b/>
                <w:sz w:val="12"/>
                <w:szCs w:val="12"/>
              </w:rPr>
              <w:instrText xml:space="preserve"> FORMCHECKBOX </w:instrText>
            </w:r>
            <w:r w:rsidR="003D0985">
              <w:rPr>
                <w:rFonts w:cs="Arial"/>
                <w:b/>
                <w:sz w:val="12"/>
                <w:szCs w:val="12"/>
              </w:rPr>
            </w:r>
            <w:r w:rsidR="003D0985">
              <w:rPr>
                <w:rFonts w:cs="Arial"/>
                <w:b/>
                <w:sz w:val="12"/>
                <w:szCs w:val="12"/>
              </w:rPr>
              <w:fldChar w:fldCharType="separate"/>
            </w:r>
            <w:r w:rsidRPr="00A87901">
              <w:rPr>
                <w:rFonts w:cs="Arial"/>
                <w:b/>
                <w:sz w:val="12"/>
                <w:szCs w:val="12"/>
              </w:rPr>
              <w:fldChar w:fldCharType="end"/>
            </w:r>
            <w:r w:rsidRPr="00A8790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87901">
              <w:rPr>
                <w:sz w:val="16"/>
                <w:szCs w:val="16"/>
              </w:rPr>
              <w:t>nein</w:t>
            </w:r>
          </w:p>
          <w:p w:rsidR="008F24B4" w:rsidRPr="00706B1C" w:rsidRDefault="008F24B4" w:rsidP="008F24B4">
            <w:pPr>
              <w:rPr>
                <w:rFonts w:cs="Arial"/>
                <w:b/>
                <w:sz w:val="16"/>
                <w:szCs w:val="16"/>
              </w:rPr>
            </w:pPr>
            <w:r w:rsidRPr="00A87901">
              <w:rPr>
                <w:rFonts w:cs="Arial"/>
                <w:b/>
                <w:sz w:val="12"/>
                <w:szCs w:val="12"/>
              </w:rPr>
              <w:t xml:space="preserve">        </w:t>
            </w:r>
            <w:r w:rsidRPr="00A87901">
              <w:rPr>
                <w:rFonts w:cs="Arial"/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01">
              <w:rPr>
                <w:rFonts w:cs="Arial"/>
                <w:b/>
                <w:sz w:val="12"/>
                <w:szCs w:val="12"/>
              </w:rPr>
              <w:instrText xml:space="preserve"> FORMCHECKBOX </w:instrText>
            </w:r>
            <w:r w:rsidR="003D0985">
              <w:rPr>
                <w:rFonts w:cs="Arial"/>
                <w:b/>
                <w:sz w:val="12"/>
                <w:szCs w:val="12"/>
              </w:rPr>
            </w:r>
            <w:r w:rsidR="003D0985">
              <w:rPr>
                <w:rFonts w:cs="Arial"/>
                <w:b/>
                <w:sz w:val="12"/>
                <w:szCs w:val="12"/>
              </w:rPr>
              <w:fldChar w:fldCharType="separate"/>
            </w:r>
            <w:r w:rsidRPr="00A87901">
              <w:rPr>
                <w:rFonts w:cs="Arial"/>
                <w:b/>
                <w:sz w:val="12"/>
                <w:szCs w:val="12"/>
              </w:rPr>
              <w:fldChar w:fldCharType="end"/>
            </w:r>
            <w:r w:rsidRPr="00A8790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87901">
              <w:rPr>
                <w:sz w:val="16"/>
                <w:szCs w:val="16"/>
              </w:rPr>
              <w:t>ja</w:t>
            </w:r>
          </w:p>
        </w:tc>
      </w:tr>
    </w:tbl>
    <w:p w:rsidR="00492048" w:rsidRDefault="00492048" w:rsidP="00492048"/>
    <w:p w:rsidR="00706B1C" w:rsidRDefault="00492048" w:rsidP="00492048">
      <w:pPr>
        <w:rPr>
          <w:u w:val="single"/>
        </w:rPr>
      </w:pPr>
      <w:r>
        <w:rPr>
          <w:u w:val="single"/>
        </w:rPr>
        <w:tab/>
      </w:r>
      <w:r w:rsidR="00DE516F">
        <w:rPr>
          <w:u w:val="single"/>
        </w:rPr>
        <w:tab/>
      </w:r>
      <w:r w:rsidR="00DE516F">
        <w:rPr>
          <w:u w:val="single"/>
        </w:rPr>
        <w:tab/>
      </w:r>
      <w:r>
        <w:rPr>
          <w:u w:val="single"/>
        </w:rPr>
        <w:tab/>
      </w:r>
      <w:r>
        <w:tab/>
      </w:r>
      <w:r w:rsidR="00706B1C">
        <w:rPr>
          <w:u w:val="single"/>
        </w:rPr>
        <w:tab/>
      </w:r>
      <w:r w:rsidR="00706B1C">
        <w:rPr>
          <w:u w:val="single"/>
        </w:rPr>
        <w:tab/>
      </w:r>
      <w:r w:rsidR="00706B1C">
        <w:rPr>
          <w:u w:val="single"/>
        </w:rPr>
        <w:tab/>
      </w:r>
    </w:p>
    <w:p w:rsidR="00492048" w:rsidRPr="00706B1C" w:rsidRDefault="008F24B4" w:rsidP="00492048">
      <w:r>
        <w:rPr>
          <w:sz w:val="16"/>
        </w:rPr>
        <w:t>Geburtsd</w:t>
      </w:r>
      <w:r w:rsidR="00401C10">
        <w:rPr>
          <w:sz w:val="16"/>
        </w:rPr>
        <w:t>atum</w:t>
      </w:r>
      <w:r w:rsidR="00401C10">
        <w:rPr>
          <w:sz w:val="16"/>
        </w:rPr>
        <w:tab/>
      </w:r>
      <w:r w:rsidR="00401C10">
        <w:rPr>
          <w:sz w:val="16"/>
        </w:rPr>
        <w:tab/>
      </w:r>
      <w:r w:rsidR="00401C10">
        <w:rPr>
          <w:sz w:val="16"/>
        </w:rPr>
        <w:tab/>
      </w:r>
      <w:r w:rsidR="00401C10">
        <w:rPr>
          <w:sz w:val="16"/>
        </w:rPr>
        <w:tab/>
        <w:t>Wohnort</w:t>
      </w:r>
      <w:r w:rsidR="00401C10">
        <w:rPr>
          <w:sz w:val="16"/>
        </w:rPr>
        <w:tab/>
      </w:r>
      <w:r w:rsidR="00401C10">
        <w:rPr>
          <w:sz w:val="16"/>
        </w:rPr>
        <w:tab/>
      </w:r>
      <w:r w:rsidR="00401C10">
        <w:rPr>
          <w:sz w:val="16"/>
        </w:rPr>
        <w:tab/>
      </w:r>
      <w:r w:rsidR="00401C10">
        <w:rPr>
          <w:sz w:val="16"/>
        </w:rPr>
        <w:tab/>
      </w:r>
    </w:p>
    <w:p w:rsidR="00492048" w:rsidRDefault="00492048" w:rsidP="00492048"/>
    <w:p w:rsidR="00492048" w:rsidRDefault="00492048" w:rsidP="00492048">
      <w:r>
        <w:rPr>
          <w:u w:val="single"/>
        </w:rPr>
        <w:tab/>
      </w:r>
      <w:r w:rsidR="00DE516F">
        <w:rPr>
          <w:u w:val="single"/>
        </w:rPr>
        <w:tab/>
      </w:r>
      <w:r w:rsidR="00DE516F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DE516F">
        <w:rPr>
          <w:u w:val="single"/>
        </w:rPr>
        <w:tab/>
      </w:r>
      <w:r w:rsidR="00DE516F">
        <w:rPr>
          <w:u w:val="single"/>
        </w:rPr>
        <w:tab/>
      </w:r>
    </w:p>
    <w:p w:rsidR="00492048" w:rsidRDefault="00492048" w:rsidP="00492048">
      <w:pPr>
        <w:rPr>
          <w:sz w:val="16"/>
        </w:rPr>
      </w:pPr>
      <w:r>
        <w:rPr>
          <w:sz w:val="16"/>
        </w:rPr>
        <w:t>Amtsbez</w:t>
      </w:r>
      <w:r w:rsidR="00DE516F">
        <w:rPr>
          <w:sz w:val="16"/>
        </w:rPr>
        <w:t>eichnung</w:t>
      </w:r>
      <w:r w:rsidR="00DE516F">
        <w:rPr>
          <w:sz w:val="16"/>
        </w:rPr>
        <w:tab/>
      </w:r>
      <w:r w:rsidR="00DE516F">
        <w:rPr>
          <w:sz w:val="16"/>
        </w:rPr>
        <w:tab/>
      </w:r>
      <w:r w:rsidR="00DE516F">
        <w:rPr>
          <w:sz w:val="16"/>
        </w:rPr>
        <w:tab/>
      </w:r>
      <w:r w:rsidR="00DE516F">
        <w:rPr>
          <w:sz w:val="16"/>
        </w:rPr>
        <w:tab/>
        <w:t xml:space="preserve">Besoldungsgruppe </w:t>
      </w:r>
      <w:r>
        <w:rPr>
          <w:sz w:val="16"/>
        </w:rPr>
        <w:t>seit</w:t>
      </w:r>
    </w:p>
    <w:p w:rsidR="00492048" w:rsidRDefault="00492048" w:rsidP="00492048"/>
    <w:p w:rsidR="00492048" w:rsidRDefault="00492048" w:rsidP="00492048"/>
    <w:p w:rsidR="00492048" w:rsidRDefault="00492048" w:rsidP="00492048"/>
    <w:p w:rsidR="00706B1C" w:rsidRDefault="00706B1C" w:rsidP="00492048">
      <w:pPr>
        <w:rPr>
          <w:u w:val="single"/>
        </w:rPr>
      </w:pPr>
    </w:p>
    <w:p w:rsidR="00492048" w:rsidRPr="00492048" w:rsidRDefault="00492048" w:rsidP="0049204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492048">
        <w:rPr>
          <w:u w:val="single"/>
        </w:rPr>
        <w:tab/>
      </w:r>
      <w:r w:rsidRPr="00492048">
        <w:rPr>
          <w:u w:val="single"/>
        </w:rPr>
        <w:tab/>
      </w:r>
      <w:r w:rsidRPr="00492048">
        <w:rPr>
          <w:u w:val="single"/>
        </w:rPr>
        <w:tab/>
      </w:r>
      <w:r w:rsidRPr="00492048">
        <w:tab/>
      </w:r>
      <w:r w:rsidR="008F24B4">
        <w:t xml:space="preserve"> </w:t>
      </w:r>
      <w:r w:rsidRPr="00492048">
        <w:rPr>
          <w:u w:val="single"/>
        </w:rPr>
        <w:tab/>
      </w:r>
      <w:r w:rsidRPr="00492048">
        <w:rPr>
          <w:u w:val="single"/>
        </w:rPr>
        <w:tab/>
      </w:r>
      <w:r w:rsidR="00DE516F">
        <w:rPr>
          <w:u w:val="single"/>
        </w:rPr>
        <w:tab/>
      </w:r>
      <w:r w:rsidRPr="00492048">
        <w:rPr>
          <w:u w:val="single"/>
        </w:rPr>
        <w:tab/>
      </w:r>
    </w:p>
    <w:p w:rsidR="00492048" w:rsidRDefault="00492048" w:rsidP="00492048">
      <w:pPr>
        <w:rPr>
          <w:sz w:val="20"/>
        </w:rPr>
      </w:pPr>
      <w:r>
        <w:rPr>
          <w:sz w:val="16"/>
        </w:rPr>
        <w:t>Vorangegangene Beurteilungszeiten</w:t>
      </w:r>
      <w:r>
        <w:rPr>
          <w:sz w:val="16"/>
        </w:rPr>
        <w:tab/>
      </w:r>
      <w:r>
        <w:rPr>
          <w:sz w:val="16"/>
        </w:rPr>
        <w:tab/>
        <w:t xml:space="preserve">Datum der </w:t>
      </w:r>
      <w:r w:rsidR="0007421F">
        <w:rPr>
          <w:sz w:val="16"/>
        </w:rPr>
        <w:t>Zweit</w:t>
      </w:r>
      <w:r>
        <w:rPr>
          <w:sz w:val="16"/>
        </w:rPr>
        <w:t>beurteilung</w:t>
      </w:r>
      <w:r>
        <w:rPr>
          <w:sz w:val="16"/>
        </w:rPr>
        <w:tab/>
      </w:r>
      <w:r>
        <w:rPr>
          <w:sz w:val="16"/>
        </w:rPr>
        <w:tab/>
      </w:r>
      <w:r w:rsidR="008F24B4">
        <w:rPr>
          <w:sz w:val="16"/>
        </w:rPr>
        <w:t xml:space="preserve"> </w:t>
      </w:r>
      <w:r>
        <w:rPr>
          <w:sz w:val="16"/>
        </w:rPr>
        <w:t>Gesamturteil</w:t>
      </w:r>
    </w:p>
    <w:p w:rsidR="00492048" w:rsidRDefault="00492048" w:rsidP="00492048">
      <w:pPr>
        <w:rPr>
          <w:sz w:val="20"/>
        </w:rPr>
      </w:pPr>
    </w:p>
    <w:p w:rsidR="00492048" w:rsidRDefault="00492048" w:rsidP="00492048"/>
    <w:p w:rsidR="008F24B4" w:rsidRDefault="00492048" w:rsidP="008F24B4">
      <w:pPr>
        <w:tabs>
          <w:tab w:val="left" w:pos="284"/>
        </w:tabs>
      </w:pPr>
      <w:r>
        <w:t xml:space="preserve">II. Die Beurteilung für den vorangegangenen Beurteilungszeitraum wird unter Zuerkennung des </w:t>
      </w:r>
    </w:p>
    <w:p w:rsidR="00492048" w:rsidRDefault="008F24B4" w:rsidP="008F24B4">
      <w:pPr>
        <w:tabs>
          <w:tab w:val="left" w:pos="284"/>
          <w:tab w:val="left" w:pos="6379"/>
        </w:tabs>
      </w:pPr>
      <w:r>
        <w:tab/>
      </w:r>
      <w:r w:rsidR="00492048">
        <w:t>bisherigen Gesamturteils fortgeführt.</w:t>
      </w:r>
    </w:p>
    <w:p w:rsidR="00492048" w:rsidRDefault="00492048" w:rsidP="00492048"/>
    <w:p w:rsidR="00492048" w:rsidRDefault="00492048" w:rsidP="00492048"/>
    <w:p w:rsidR="00492048" w:rsidRDefault="00492048" w:rsidP="00492048">
      <w:r>
        <w:t>___________________</w:t>
      </w:r>
      <w:r>
        <w:tab/>
      </w:r>
      <w:r>
        <w:tab/>
        <w:t>_____________________</w:t>
      </w:r>
      <w:r w:rsidR="00D8132E">
        <w:t>_</w:t>
      </w:r>
      <w:r>
        <w:t>_______</w:t>
      </w:r>
    </w:p>
    <w:p w:rsidR="00492048" w:rsidRDefault="00492048" w:rsidP="00492048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der oder des Erstbeurteilenden</w:t>
      </w:r>
    </w:p>
    <w:p w:rsidR="00492048" w:rsidRDefault="00492048" w:rsidP="00492048"/>
    <w:p w:rsidR="00492048" w:rsidRDefault="00492048" w:rsidP="00492048"/>
    <w:p w:rsidR="00492048" w:rsidRDefault="00492048" w:rsidP="00492048">
      <w:r>
        <w:t xml:space="preserve">III. </w:t>
      </w:r>
      <w:r w:rsidR="002D32F9">
        <w:t>Stellungnahme</w:t>
      </w:r>
      <w:r>
        <w:t xml:space="preserve"> der oder des Zweitbeurteilenden</w:t>
      </w:r>
    </w:p>
    <w:p w:rsidR="00492048" w:rsidRDefault="00492048" w:rsidP="00492048"/>
    <w:p w:rsidR="00492048" w:rsidRDefault="00492048" w:rsidP="00492048"/>
    <w:p w:rsidR="00492048" w:rsidRDefault="00492048" w:rsidP="00492048">
      <w:r>
        <w:t>___________________</w:t>
      </w:r>
      <w:r>
        <w:tab/>
      </w:r>
      <w:r>
        <w:tab/>
        <w:t>_____________________________</w:t>
      </w:r>
    </w:p>
    <w:p w:rsidR="00492048" w:rsidRDefault="00492048" w:rsidP="00492048">
      <w:pPr>
        <w:spacing w:line="360" w:lineRule="auto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 </w:t>
      </w:r>
    </w:p>
    <w:p w:rsidR="00492048" w:rsidRDefault="00492048" w:rsidP="00492048"/>
    <w:p w:rsidR="00492048" w:rsidRDefault="00492048" w:rsidP="00492048"/>
    <w:p w:rsidR="00492048" w:rsidRDefault="00492048" w:rsidP="00492048">
      <w:pPr>
        <w:spacing w:line="360" w:lineRule="auto"/>
      </w:pPr>
      <w:r>
        <w:t>IV. Von der Beurteilung Kenntnis genommen</w:t>
      </w:r>
    </w:p>
    <w:p w:rsidR="00492048" w:rsidRDefault="00492048" w:rsidP="00492048"/>
    <w:p w:rsidR="00492048" w:rsidRDefault="00492048" w:rsidP="00492048"/>
    <w:p w:rsidR="00492048" w:rsidRDefault="00492048" w:rsidP="00492048">
      <w:r>
        <w:t>___________________</w:t>
      </w:r>
      <w:r>
        <w:tab/>
      </w:r>
      <w:r>
        <w:tab/>
        <w:t>_____________________________</w:t>
      </w:r>
    </w:p>
    <w:p w:rsidR="007178C1" w:rsidRPr="00706B1C" w:rsidRDefault="00492048" w:rsidP="00706B1C">
      <w:pPr>
        <w:spacing w:line="360" w:lineRule="auto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 </w:t>
      </w:r>
    </w:p>
    <w:sectPr w:rsidR="007178C1" w:rsidRPr="00706B1C" w:rsidSect="00C60513">
      <w:headerReference w:type="default" r:id="rId9"/>
      <w:pgSz w:w="11906" w:h="16838"/>
      <w:pgMar w:top="907" w:right="1106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8E" w:rsidRDefault="00FF158E" w:rsidP="00FF158E">
      <w:r>
        <w:separator/>
      </w:r>
    </w:p>
  </w:endnote>
  <w:endnote w:type="continuationSeparator" w:id="0">
    <w:p w:rsidR="00FF158E" w:rsidRDefault="00FF158E" w:rsidP="00FF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8E" w:rsidRDefault="00FF158E" w:rsidP="00FF158E">
      <w:r>
        <w:separator/>
      </w:r>
    </w:p>
  </w:footnote>
  <w:footnote w:type="continuationSeparator" w:id="0">
    <w:p w:rsidR="00FF158E" w:rsidRDefault="00FF158E" w:rsidP="00FF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8E" w:rsidRPr="00FF158E" w:rsidRDefault="00FF158E" w:rsidP="00FF158E">
    <w:pPr>
      <w:pStyle w:val="Kopfzeile"/>
      <w:jc w:val="right"/>
      <w:rPr>
        <w:rFonts w:ascii="Arial" w:hAnsi="Arial" w:cs="Arial"/>
        <w:b/>
      </w:rPr>
    </w:pPr>
    <w:r w:rsidRPr="00732D63">
      <w:rPr>
        <w:rFonts w:ascii="Arial" w:hAnsi="Arial" w:cs="Arial"/>
        <w:b/>
      </w:rPr>
      <w:t>A</w:t>
    </w:r>
    <w:r>
      <w:rPr>
        <w:rFonts w:ascii="Arial" w:hAnsi="Arial" w:cs="Arial"/>
        <w:b/>
      </w:rPr>
      <w:t>nlage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08"/>
    <w:multiLevelType w:val="hybridMultilevel"/>
    <w:tmpl w:val="B434A494"/>
    <w:lvl w:ilvl="0" w:tplc="206891D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>
    <w:nsid w:val="06970942"/>
    <w:multiLevelType w:val="hybridMultilevel"/>
    <w:tmpl w:val="BE4E310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16AE"/>
    <w:multiLevelType w:val="multilevel"/>
    <w:tmpl w:val="5DCA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91D560A"/>
    <w:multiLevelType w:val="multilevel"/>
    <w:tmpl w:val="1EFC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9D437D9"/>
    <w:multiLevelType w:val="multilevel"/>
    <w:tmpl w:val="88C42F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9D85233"/>
    <w:multiLevelType w:val="hybridMultilevel"/>
    <w:tmpl w:val="4F002890"/>
    <w:lvl w:ilvl="0" w:tplc="206891D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6">
    <w:nsid w:val="104E4677"/>
    <w:multiLevelType w:val="multilevel"/>
    <w:tmpl w:val="27DC79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2420F3E"/>
    <w:multiLevelType w:val="multilevel"/>
    <w:tmpl w:val="C3B240F0"/>
    <w:lvl w:ilvl="0">
      <w:start w:val="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5C96220"/>
    <w:multiLevelType w:val="hybridMultilevel"/>
    <w:tmpl w:val="81BEC1FA"/>
    <w:lvl w:ilvl="0" w:tplc="D0BA0F0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F4D63"/>
    <w:multiLevelType w:val="hybridMultilevel"/>
    <w:tmpl w:val="0CD0C194"/>
    <w:lvl w:ilvl="0" w:tplc="7EF29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96FF12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1C360B48"/>
    <w:multiLevelType w:val="multilevel"/>
    <w:tmpl w:val="DE9EE16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8527D74"/>
    <w:multiLevelType w:val="hybridMultilevel"/>
    <w:tmpl w:val="B474541A"/>
    <w:lvl w:ilvl="0" w:tplc="206891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12">
    <w:nsid w:val="3A5F0283"/>
    <w:multiLevelType w:val="multilevel"/>
    <w:tmpl w:val="F12E3532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B334CEB"/>
    <w:multiLevelType w:val="hybridMultilevel"/>
    <w:tmpl w:val="2792722E"/>
    <w:lvl w:ilvl="0" w:tplc="1C96FF12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180803"/>
    <w:multiLevelType w:val="hybridMultilevel"/>
    <w:tmpl w:val="FC108E1E"/>
    <w:lvl w:ilvl="0" w:tplc="C4AA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6891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417927"/>
    <w:multiLevelType w:val="hybridMultilevel"/>
    <w:tmpl w:val="C2AE10B6"/>
    <w:lvl w:ilvl="0" w:tplc="1C96FF12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55A41"/>
    <w:multiLevelType w:val="multilevel"/>
    <w:tmpl w:val="F964F5A6"/>
    <w:lvl w:ilvl="0">
      <w:start w:val="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823182B"/>
    <w:multiLevelType w:val="hybridMultilevel"/>
    <w:tmpl w:val="799A865E"/>
    <w:lvl w:ilvl="0" w:tplc="206891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18">
    <w:nsid w:val="4B6B09E6"/>
    <w:multiLevelType w:val="hybridMultilevel"/>
    <w:tmpl w:val="D7D0DA1C"/>
    <w:lvl w:ilvl="0" w:tplc="206891D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9">
    <w:nsid w:val="4E6C3D24"/>
    <w:multiLevelType w:val="hybridMultilevel"/>
    <w:tmpl w:val="8DC2D5BA"/>
    <w:lvl w:ilvl="0" w:tplc="D56C294C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-641"/>
        </w:tabs>
        <w:ind w:left="-64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79"/>
        </w:tabs>
        <w:ind w:left="7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799"/>
        </w:tabs>
        <w:ind w:left="79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1519"/>
        </w:tabs>
        <w:ind w:left="151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239"/>
        </w:tabs>
        <w:ind w:left="223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2959"/>
        </w:tabs>
        <w:ind w:left="295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4399"/>
        </w:tabs>
        <w:ind w:left="4399" w:hanging="180"/>
      </w:pPr>
      <w:rPr>
        <w:rFonts w:cs="Times New Roman"/>
      </w:rPr>
    </w:lvl>
  </w:abstractNum>
  <w:abstractNum w:abstractNumId="20">
    <w:nsid w:val="51E91508"/>
    <w:multiLevelType w:val="hybridMultilevel"/>
    <w:tmpl w:val="6E2C214A"/>
    <w:lvl w:ilvl="0" w:tplc="1756A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B1F0B"/>
    <w:multiLevelType w:val="multilevel"/>
    <w:tmpl w:val="2C24A4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69554FD"/>
    <w:multiLevelType w:val="multilevel"/>
    <w:tmpl w:val="5D18C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5E6A43BE"/>
    <w:multiLevelType w:val="hybridMultilevel"/>
    <w:tmpl w:val="8A8EF924"/>
    <w:lvl w:ilvl="0" w:tplc="87949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521A86"/>
    <w:multiLevelType w:val="multilevel"/>
    <w:tmpl w:val="9A90FE1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D243EAD"/>
    <w:multiLevelType w:val="multilevel"/>
    <w:tmpl w:val="5EDA3462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>
    <w:nsid w:val="743604E5"/>
    <w:multiLevelType w:val="multilevel"/>
    <w:tmpl w:val="D8C6D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6F0442"/>
    <w:multiLevelType w:val="multilevel"/>
    <w:tmpl w:val="F69079C0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7BEE3AD0"/>
    <w:multiLevelType w:val="hybridMultilevel"/>
    <w:tmpl w:val="CAC44BA8"/>
    <w:lvl w:ilvl="0" w:tplc="206891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</w:rPr>
    </w:lvl>
    <w:lvl w:ilvl="1" w:tplc="04070003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21"/>
  </w:num>
  <w:num w:numId="8">
    <w:abstractNumId w:val="6"/>
  </w:num>
  <w:num w:numId="9">
    <w:abstractNumId w:val="26"/>
  </w:num>
  <w:num w:numId="10">
    <w:abstractNumId w:val="24"/>
  </w:num>
  <w:num w:numId="11">
    <w:abstractNumId w:val="4"/>
  </w:num>
  <w:num w:numId="12">
    <w:abstractNumId w:val="0"/>
  </w:num>
  <w:num w:numId="13">
    <w:abstractNumId w:val="25"/>
  </w:num>
  <w:num w:numId="14">
    <w:abstractNumId w:val="5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12"/>
  </w:num>
  <w:num w:numId="20">
    <w:abstractNumId w:val="7"/>
  </w:num>
  <w:num w:numId="21">
    <w:abstractNumId w:val="19"/>
  </w:num>
  <w:num w:numId="22">
    <w:abstractNumId w:val="23"/>
  </w:num>
  <w:num w:numId="23">
    <w:abstractNumId w:val="20"/>
  </w:num>
  <w:num w:numId="24">
    <w:abstractNumId w:val="14"/>
  </w:num>
  <w:num w:numId="25">
    <w:abstractNumId w:val="17"/>
  </w:num>
  <w:num w:numId="26">
    <w:abstractNumId w:val="11"/>
  </w:num>
  <w:num w:numId="27">
    <w:abstractNumId w:val="28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2"/>
    <w:rsid w:val="00007588"/>
    <w:rsid w:val="000161CD"/>
    <w:rsid w:val="00054E64"/>
    <w:rsid w:val="0006501E"/>
    <w:rsid w:val="00070D07"/>
    <w:rsid w:val="0007421F"/>
    <w:rsid w:val="00075694"/>
    <w:rsid w:val="00082BB8"/>
    <w:rsid w:val="00083390"/>
    <w:rsid w:val="000B6A80"/>
    <w:rsid w:val="00102321"/>
    <w:rsid w:val="00124F23"/>
    <w:rsid w:val="00146714"/>
    <w:rsid w:val="001B159A"/>
    <w:rsid w:val="00217A66"/>
    <w:rsid w:val="00223FAC"/>
    <w:rsid w:val="00226583"/>
    <w:rsid w:val="00243112"/>
    <w:rsid w:val="00245BA1"/>
    <w:rsid w:val="00246B39"/>
    <w:rsid w:val="002D32F9"/>
    <w:rsid w:val="00314C43"/>
    <w:rsid w:val="0038561D"/>
    <w:rsid w:val="00396187"/>
    <w:rsid w:val="003B0CC4"/>
    <w:rsid w:val="003B28D7"/>
    <w:rsid w:val="003D0985"/>
    <w:rsid w:val="003D5BD2"/>
    <w:rsid w:val="00401C10"/>
    <w:rsid w:val="00426239"/>
    <w:rsid w:val="00432C22"/>
    <w:rsid w:val="00432CC4"/>
    <w:rsid w:val="00450FF4"/>
    <w:rsid w:val="00456689"/>
    <w:rsid w:val="004805C4"/>
    <w:rsid w:val="00492048"/>
    <w:rsid w:val="004D46B7"/>
    <w:rsid w:val="00500B8E"/>
    <w:rsid w:val="005265BE"/>
    <w:rsid w:val="00592ECD"/>
    <w:rsid w:val="0059559A"/>
    <w:rsid w:val="005C54A5"/>
    <w:rsid w:val="006176BC"/>
    <w:rsid w:val="00623101"/>
    <w:rsid w:val="006328F6"/>
    <w:rsid w:val="00642ACF"/>
    <w:rsid w:val="00647199"/>
    <w:rsid w:val="006B20D2"/>
    <w:rsid w:val="006C1C40"/>
    <w:rsid w:val="006D37CD"/>
    <w:rsid w:val="007046C7"/>
    <w:rsid w:val="00706B1C"/>
    <w:rsid w:val="007178C1"/>
    <w:rsid w:val="0072793E"/>
    <w:rsid w:val="007355BB"/>
    <w:rsid w:val="00735C88"/>
    <w:rsid w:val="007629B9"/>
    <w:rsid w:val="00780E58"/>
    <w:rsid w:val="007A2018"/>
    <w:rsid w:val="007A5DD9"/>
    <w:rsid w:val="007D398D"/>
    <w:rsid w:val="008100CD"/>
    <w:rsid w:val="0082123B"/>
    <w:rsid w:val="008A643F"/>
    <w:rsid w:val="008E4764"/>
    <w:rsid w:val="008E4D23"/>
    <w:rsid w:val="008F24B4"/>
    <w:rsid w:val="00905B7C"/>
    <w:rsid w:val="0093265C"/>
    <w:rsid w:val="0096371C"/>
    <w:rsid w:val="00976872"/>
    <w:rsid w:val="009E5F6C"/>
    <w:rsid w:val="00A003C4"/>
    <w:rsid w:val="00A05C13"/>
    <w:rsid w:val="00A05E75"/>
    <w:rsid w:val="00A11448"/>
    <w:rsid w:val="00A51BFA"/>
    <w:rsid w:val="00A52E40"/>
    <w:rsid w:val="00A87901"/>
    <w:rsid w:val="00AC01AE"/>
    <w:rsid w:val="00AC7F6D"/>
    <w:rsid w:val="00AE45C0"/>
    <w:rsid w:val="00B46E9E"/>
    <w:rsid w:val="00B55A61"/>
    <w:rsid w:val="00B72970"/>
    <w:rsid w:val="00BB3D9F"/>
    <w:rsid w:val="00C11437"/>
    <w:rsid w:val="00C42D73"/>
    <w:rsid w:val="00C57EF3"/>
    <w:rsid w:val="00C60513"/>
    <w:rsid w:val="00CA7213"/>
    <w:rsid w:val="00CB2FB5"/>
    <w:rsid w:val="00CF6523"/>
    <w:rsid w:val="00D003B2"/>
    <w:rsid w:val="00D07E13"/>
    <w:rsid w:val="00D30EDA"/>
    <w:rsid w:val="00D32B22"/>
    <w:rsid w:val="00D4196E"/>
    <w:rsid w:val="00D62D37"/>
    <w:rsid w:val="00D72DBA"/>
    <w:rsid w:val="00D8132E"/>
    <w:rsid w:val="00DA53B9"/>
    <w:rsid w:val="00DE516F"/>
    <w:rsid w:val="00E51D0B"/>
    <w:rsid w:val="00E6555F"/>
    <w:rsid w:val="00E72AE9"/>
    <w:rsid w:val="00E747E5"/>
    <w:rsid w:val="00E7498A"/>
    <w:rsid w:val="00E866B7"/>
    <w:rsid w:val="00E9673F"/>
    <w:rsid w:val="00EB023C"/>
    <w:rsid w:val="00EE7C16"/>
    <w:rsid w:val="00EF3D71"/>
    <w:rsid w:val="00EF5EE3"/>
    <w:rsid w:val="00F139CD"/>
    <w:rsid w:val="00F853BA"/>
    <w:rsid w:val="00F97166"/>
    <w:rsid w:val="00FA2CC9"/>
    <w:rsid w:val="00FE6008"/>
    <w:rsid w:val="00FF158E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3FA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01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17A66"/>
    <w:rPr>
      <w:sz w:val="16"/>
      <w:szCs w:val="16"/>
    </w:rPr>
  </w:style>
  <w:style w:type="paragraph" w:styleId="Kommentartext">
    <w:name w:val="annotation text"/>
    <w:basedOn w:val="Standard"/>
    <w:semiHidden/>
    <w:rsid w:val="00217A6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17A66"/>
    <w:rPr>
      <w:b/>
      <w:bCs/>
    </w:rPr>
  </w:style>
  <w:style w:type="paragraph" w:styleId="Kopfzeile">
    <w:name w:val="header"/>
    <w:basedOn w:val="Standard"/>
    <w:link w:val="KopfzeileZchn"/>
    <w:rsid w:val="00FF1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158E"/>
    <w:rPr>
      <w:sz w:val="24"/>
      <w:szCs w:val="24"/>
    </w:rPr>
  </w:style>
  <w:style w:type="paragraph" w:styleId="Fuzeile">
    <w:name w:val="footer"/>
    <w:basedOn w:val="Standard"/>
    <w:link w:val="FuzeileZchn"/>
    <w:rsid w:val="00FF1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15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3FA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01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217A66"/>
    <w:rPr>
      <w:sz w:val="16"/>
      <w:szCs w:val="16"/>
    </w:rPr>
  </w:style>
  <w:style w:type="paragraph" w:styleId="Kommentartext">
    <w:name w:val="annotation text"/>
    <w:basedOn w:val="Standard"/>
    <w:semiHidden/>
    <w:rsid w:val="00217A6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17A66"/>
    <w:rPr>
      <w:b/>
      <w:bCs/>
    </w:rPr>
  </w:style>
  <w:style w:type="paragraph" w:styleId="Kopfzeile">
    <w:name w:val="header"/>
    <w:basedOn w:val="Standard"/>
    <w:link w:val="KopfzeileZchn"/>
    <w:rsid w:val="00FF15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158E"/>
    <w:rPr>
      <w:sz w:val="24"/>
      <w:szCs w:val="24"/>
    </w:rPr>
  </w:style>
  <w:style w:type="paragraph" w:styleId="Fuzeile">
    <w:name w:val="footer"/>
    <w:basedOn w:val="Standard"/>
    <w:link w:val="FuzeileZchn"/>
    <w:rsid w:val="00FF15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1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94ED-DCB7-47A6-823A-9D35871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78726B76.dotm</Template>
  <TotalTime>0</TotalTime>
  <Pages>1</Pages>
  <Words>114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dienstliche Beurteilung der Beamtinnen und Beamten des Landes Hessen im Geschäftsbereich des Hessischen Kultusministeriums</vt:lpstr>
    </vt:vector>
  </TitlesOfParts>
  <Company>Hessische Kultusverwaltung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dienstliche Beurteilung der Beamtinnen und Beamten des Landes Hessen im Geschäftsbereich des Hessischen Kultusministeriums</dc:title>
  <dc:creator>schneiderv</dc:creator>
  <cp:lastModifiedBy>Linhart, Andre (HKM)</cp:lastModifiedBy>
  <cp:revision>2</cp:revision>
  <cp:lastPrinted>2014-08-11T13:22:00Z</cp:lastPrinted>
  <dcterms:created xsi:type="dcterms:W3CDTF">2015-07-29T07:32:00Z</dcterms:created>
  <dcterms:modified xsi:type="dcterms:W3CDTF">2015-07-29T07:32:00Z</dcterms:modified>
</cp:coreProperties>
</file>