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D8" w:rsidRDefault="00387CD8">
      <w:bookmarkStart w:id="0" w:name="_GoBack"/>
      <w:bookmarkEnd w:id="0"/>
    </w:p>
    <w:p w:rsidR="00387CD8" w:rsidRPr="00387CD8" w:rsidRDefault="00387CD8">
      <w:pPr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b/>
          <w:i/>
          <w:sz w:val="24"/>
          <w:szCs w:val="24"/>
        </w:rPr>
        <w:t>Briefkopf allgemeine Schule</w:t>
      </w:r>
    </w:p>
    <w:p w:rsidR="00387CD8" w:rsidRPr="00387CD8" w:rsidRDefault="00387CD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820"/>
        <w:gridCol w:w="1066"/>
        <w:gridCol w:w="3212"/>
      </w:tblGrid>
      <w:tr w:rsidR="00A54ED4" w:rsidRPr="00387CD8">
        <w:tblPrEx>
          <w:tblCellMar>
            <w:top w:w="0" w:type="dxa"/>
            <w:bottom w:w="0" w:type="dxa"/>
          </w:tblCellMar>
        </w:tblPrEx>
        <w:trPr>
          <w:cantSplit/>
          <w:trHeight w:val="2160"/>
          <w:hidden/>
        </w:trPr>
        <w:tc>
          <w:tcPr>
            <w:tcW w:w="524" w:type="dxa"/>
          </w:tcPr>
          <w:p w:rsidR="00A54ED4" w:rsidRPr="00387CD8" w:rsidRDefault="00A54ED4" w:rsidP="00931EB2">
            <w:pPr>
              <w:pStyle w:val="Verfgung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0" w:type="dxa"/>
            </w:tcMar>
          </w:tcPr>
          <w:p w:rsidR="00E3554A" w:rsidRPr="00387CD8" w:rsidRDefault="00E3554A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bookmarkStart w:id="1" w:name="Adresse"/>
            <w:bookmarkEnd w:id="1"/>
          </w:p>
          <w:p w:rsidR="00A54ED4" w:rsidRPr="00387CD8" w:rsidRDefault="00B10E6F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t>An</w:t>
            </w:r>
          </w:p>
          <w:p w:rsidR="006B666B" w:rsidRPr="00387CD8" w:rsidRDefault="00387CD8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Anschrift"/>
                  </w:textInput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Name und Anschrift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C57F3" w:rsidRPr="00387CD8" w:rsidRDefault="00387CD8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87CD8" w:rsidRPr="00387CD8" w:rsidRDefault="00387CD8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87CD8" w:rsidRPr="00387CD8" w:rsidRDefault="00387CD8" w:rsidP="005E6B59">
            <w:pPr>
              <w:tabs>
                <w:tab w:val="left" w:pos="3729"/>
              </w:tabs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6B5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66" w:type="dxa"/>
            <w:tcBorders>
              <w:bottom w:val="nil"/>
            </w:tcBorders>
          </w:tcPr>
          <w:p w:rsidR="00A54ED4" w:rsidRPr="00387CD8" w:rsidRDefault="00A54ED4" w:rsidP="006B666B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nil"/>
            </w:tcBorders>
          </w:tcPr>
          <w:p w:rsidR="00A54ED4" w:rsidRPr="00387CD8" w:rsidRDefault="00A54ED4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387CD8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DATE   \* MERGEFORMAT </w:instrTex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766A">
              <w:rPr>
                <w:rFonts w:ascii="Arial" w:hAnsi="Arial" w:cs="Arial"/>
                <w:noProof/>
                <w:sz w:val="24"/>
                <w:szCs w:val="24"/>
              </w:rPr>
              <w:t>10.02.2021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B666B" w:rsidRPr="00387CD8" w:rsidRDefault="006B666B" w:rsidP="00704BCE">
            <w:pP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t>(Ort, Datum)</w:t>
            </w:r>
          </w:p>
        </w:tc>
      </w:tr>
    </w:tbl>
    <w:p w:rsidR="00361C1B" w:rsidRPr="00387CD8" w:rsidRDefault="00361C1B" w:rsidP="00361C1B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1F6F15" w:rsidRPr="00387CD8" w:rsidRDefault="001F6F15" w:rsidP="00361C1B">
      <w:pPr>
        <w:spacing w:line="270" w:lineRule="exact"/>
        <w:rPr>
          <w:rFonts w:ascii="Arial" w:hAnsi="Arial" w:cs="Arial"/>
          <w:b/>
          <w:sz w:val="24"/>
          <w:szCs w:val="24"/>
        </w:rPr>
        <w:sectPr w:rsidR="001F6F15" w:rsidRPr="00387CD8" w:rsidSect="00E355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09" w:right="992" w:bottom="1134" w:left="1701" w:header="567" w:footer="567" w:gutter="0"/>
          <w:cols w:space="720"/>
          <w:titlePg/>
        </w:sectPr>
      </w:pPr>
    </w:p>
    <w:p w:rsidR="00A54ED4" w:rsidRPr="00387CD8" w:rsidRDefault="0018439E" w:rsidP="00A54ED4">
      <w:pPr>
        <w:spacing w:line="270" w:lineRule="exact"/>
        <w:rPr>
          <w:rFonts w:ascii="Arial" w:hAnsi="Arial" w:cs="Arial"/>
          <w:b/>
          <w:sz w:val="24"/>
          <w:szCs w:val="24"/>
        </w:rPr>
      </w:pPr>
      <w:r w:rsidRPr="00387CD8">
        <w:rPr>
          <w:rFonts w:ascii="Arial" w:hAnsi="Arial" w:cs="Arial"/>
          <w:b/>
          <w:sz w:val="24"/>
          <w:szCs w:val="24"/>
        </w:rPr>
        <w:t>Einrichtung</w:t>
      </w:r>
      <w:r w:rsidR="00A54ED4" w:rsidRPr="00387CD8">
        <w:rPr>
          <w:rFonts w:ascii="Arial" w:hAnsi="Arial" w:cs="Arial"/>
          <w:b/>
          <w:sz w:val="24"/>
          <w:szCs w:val="24"/>
        </w:rPr>
        <w:t xml:space="preserve"> eines Förderausschusses gem. § 54 Abs. </w:t>
      </w:r>
      <w:r w:rsidRPr="00387CD8">
        <w:rPr>
          <w:rFonts w:ascii="Arial" w:hAnsi="Arial" w:cs="Arial"/>
          <w:b/>
          <w:sz w:val="24"/>
          <w:szCs w:val="24"/>
        </w:rPr>
        <w:t>3</w:t>
      </w:r>
      <w:r w:rsidR="00A54ED4" w:rsidRPr="00387CD8">
        <w:rPr>
          <w:rFonts w:ascii="Arial" w:hAnsi="Arial" w:cs="Arial"/>
          <w:b/>
          <w:sz w:val="24"/>
          <w:szCs w:val="24"/>
        </w:rPr>
        <w:t xml:space="preserve"> des Hessisc</w:t>
      </w:r>
      <w:r w:rsidR="00D03940" w:rsidRPr="00387CD8">
        <w:rPr>
          <w:rFonts w:ascii="Arial" w:hAnsi="Arial" w:cs="Arial"/>
          <w:b/>
          <w:sz w:val="24"/>
          <w:szCs w:val="24"/>
        </w:rPr>
        <w:t>hen Schulgesetzes (</w:t>
      </w:r>
      <w:proofErr w:type="spellStart"/>
      <w:r w:rsidR="00D03940" w:rsidRPr="00387CD8">
        <w:rPr>
          <w:rFonts w:ascii="Arial" w:hAnsi="Arial" w:cs="Arial"/>
          <w:b/>
          <w:sz w:val="24"/>
          <w:szCs w:val="24"/>
        </w:rPr>
        <w:t>HSchG</w:t>
      </w:r>
      <w:proofErr w:type="spellEnd"/>
      <w:r w:rsidR="00D03940" w:rsidRPr="00387CD8">
        <w:rPr>
          <w:rFonts w:ascii="Arial" w:hAnsi="Arial" w:cs="Arial"/>
          <w:b/>
          <w:sz w:val="24"/>
          <w:szCs w:val="24"/>
        </w:rPr>
        <w:t>)</w:t>
      </w:r>
    </w:p>
    <w:p w:rsidR="00A54ED4" w:rsidRPr="00387CD8" w:rsidRDefault="00A54ED4" w:rsidP="00A54ED4">
      <w:pPr>
        <w:spacing w:line="270" w:lineRule="exact"/>
        <w:rPr>
          <w:rFonts w:ascii="Arial" w:hAnsi="Arial" w:cs="Arial"/>
          <w:b/>
          <w:sz w:val="24"/>
          <w:szCs w:val="24"/>
        </w:rPr>
      </w:pPr>
    </w:p>
    <w:p w:rsidR="00A54ED4" w:rsidRPr="00387CD8" w:rsidRDefault="00A54ED4" w:rsidP="00A54ED4">
      <w:pPr>
        <w:spacing w:line="270" w:lineRule="exact"/>
        <w:ind w:left="567" w:hanging="567"/>
        <w:rPr>
          <w:rFonts w:ascii="Arial" w:hAnsi="Arial" w:cs="Arial"/>
          <w:b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hier:</w:t>
      </w:r>
      <w:r w:rsidRPr="00387CD8">
        <w:rPr>
          <w:rFonts w:ascii="Arial" w:hAnsi="Arial" w:cs="Arial"/>
          <w:b/>
          <w:sz w:val="24"/>
          <w:szCs w:val="24"/>
        </w:rPr>
        <w:tab/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Nachname, Vorname"/>
            </w:textInput>
          </w:ffData>
        </w:fldChar>
      </w:r>
      <w:bookmarkStart w:id="2" w:name="Text7"/>
      <w:r w:rsidR="00387CD8" w:rsidRPr="00387CD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  <w:u w:val="single"/>
        </w:rPr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Nachname, Vorname</w:t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 w:rsidRPr="00387CD8">
        <w:rPr>
          <w:rFonts w:ascii="Arial" w:hAnsi="Arial" w:cs="Arial"/>
          <w:sz w:val="24"/>
          <w:szCs w:val="24"/>
        </w:rPr>
        <w:t xml:space="preserve">, geb. </w:t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  <w:u w:val="single"/>
        </w:rPr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A54ED4" w:rsidRPr="00387CD8" w:rsidRDefault="006B666B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  <w:r w:rsidRPr="00387CD8">
        <w:rPr>
          <w:rFonts w:ascii="Arial" w:hAnsi="Arial" w:cs="Arial"/>
          <w:color w:val="FF0000"/>
          <w:sz w:val="24"/>
          <w:szCs w:val="24"/>
        </w:rPr>
        <w:tab/>
      </w:r>
    </w:p>
    <w:p w:rsidR="00A54ED4" w:rsidRPr="00387CD8" w:rsidRDefault="00A54ED4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6B666B" w:rsidRPr="00387CD8" w:rsidRDefault="006B666B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2041A8" w:rsidRPr="00387CD8" w:rsidRDefault="002041A8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6B666B" w:rsidRPr="00387CD8" w:rsidRDefault="006B666B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4314F6" w:rsidRPr="00387CD8" w:rsidRDefault="00B25363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Sehr geehrte</w:t>
      </w:r>
      <w:r w:rsidR="00EC27C1" w:rsidRPr="00387CD8">
        <w:rPr>
          <w:rFonts w:ascii="Arial" w:hAnsi="Arial" w:cs="Arial"/>
          <w:sz w:val="24"/>
          <w:szCs w:val="24"/>
        </w:rPr>
        <w:t xml:space="preserve"> </w:t>
      </w:r>
      <w:r w:rsidR="00CC57F3" w:rsidRPr="00387CD8">
        <w:rPr>
          <w:rFonts w:ascii="Arial" w:hAnsi="Arial" w:cs="Arial"/>
          <w:sz w:val="24"/>
          <w:szCs w:val="24"/>
        </w:rPr>
        <w:t xml:space="preserve">Frau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sz w:val="24"/>
          <w:szCs w:val="24"/>
        </w:rPr>
        <w:t>,</w:t>
      </w:r>
    </w:p>
    <w:p w:rsidR="00CC57F3" w:rsidRPr="00387CD8" w:rsidRDefault="00A022DD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s</w:t>
      </w:r>
      <w:r w:rsidR="00CC57F3" w:rsidRPr="00387CD8">
        <w:rPr>
          <w:rFonts w:ascii="Arial" w:hAnsi="Arial" w:cs="Arial"/>
          <w:sz w:val="24"/>
          <w:szCs w:val="24"/>
        </w:rPr>
        <w:t xml:space="preserve">ehr geehrter Herr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sz w:val="24"/>
          <w:szCs w:val="24"/>
        </w:rPr>
        <w:t>,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387CD8" w:rsidRDefault="00A54ED4" w:rsidP="00AD27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für </w:t>
      </w:r>
      <w:r w:rsidR="0026217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hre Tochter/ Ihren Sohn"/>
            </w:textInput>
          </w:ffData>
        </w:fldChar>
      </w:r>
      <w:r w:rsidR="00262174">
        <w:rPr>
          <w:rFonts w:ascii="Arial" w:hAnsi="Arial" w:cs="Arial"/>
          <w:sz w:val="24"/>
          <w:szCs w:val="24"/>
        </w:rPr>
        <w:instrText xml:space="preserve"> FORMTEXT </w:instrText>
      </w:r>
      <w:r w:rsidR="00262174">
        <w:rPr>
          <w:rFonts w:ascii="Arial" w:hAnsi="Arial" w:cs="Arial"/>
          <w:sz w:val="24"/>
          <w:szCs w:val="24"/>
        </w:rPr>
      </w:r>
      <w:r w:rsidR="00262174">
        <w:rPr>
          <w:rFonts w:ascii="Arial" w:hAnsi="Arial" w:cs="Arial"/>
          <w:sz w:val="24"/>
          <w:szCs w:val="24"/>
        </w:rPr>
        <w:fldChar w:fldCharType="separate"/>
      </w:r>
      <w:r w:rsidR="00262174">
        <w:rPr>
          <w:rFonts w:ascii="Arial" w:hAnsi="Arial" w:cs="Arial"/>
          <w:noProof/>
          <w:sz w:val="24"/>
          <w:szCs w:val="24"/>
        </w:rPr>
        <w:t>Ihre Tochter/ Ihren Sohn</w:t>
      </w:r>
      <w:r w:rsidR="00262174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sz w:val="24"/>
          <w:szCs w:val="24"/>
        </w:rPr>
        <w:t xml:space="preserve">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i/>
          <w:sz w:val="24"/>
          <w:szCs w:val="24"/>
        </w:rPr>
        <w:t xml:space="preserve"> </w:t>
      </w:r>
      <w:r w:rsidR="00CC57F3" w:rsidRPr="00387CD8">
        <w:rPr>
          <w:rFonts w:ascii="Arial" w:hAnsi="Arial" w:cs="Arial"/>
          <w:sz w:val="24"/>
          <w:szCs w:val="24"/>
        </w:rPr>
        <w:t xml:space="preserve">kommt nach </w:t>
      </w:r>
      <w:r w:rsidR="0018439E" w:rsidRPr="00387CD8">
        <w:rPr>
          <w:rFonts w:ascii="Arial" w:hAnsi="Arial" w:cs="Arial"/>
          <w:sz w:val="24"/>
          <w:szCs w:val="24"/>
        </w:rPr>
        <w:t>§ 54 Abs. 2</w:t>
      </w:r>
      <w:r w:rsidRPr="00387C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CD8">
        <w:rPr>
          <w:rFonts w:ascii="Arial" w:hAnsi="Arial" w:cs="Arial"/>
          <w:sz w:val="24"/>
          <w:szCs w:val="24"/>
        </w:rPr>
        <w:t>HSchG</w:t>
      </w:r>
      <w:proofErr w:type="spellEnd"/>
    </w:p>
    <w:p w:rsidR="00387CD8" w:rsidRDefault="00387CD8" w:rsidP="00AD27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7CD8" w:rsidRDefault="00387CD8" w:rsidP="00AD276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646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F646D">
        <w:rPr>
          <w:rFonts w:ascii="Arial" w:hAnsi="Arial" w:cs="Arial"/>
        </w:rPr>
        <w:instrText xml:space="preserve"> FORMCHECKBOX </w:instrText>
      </w:r>
      <w:r w:rsidRPr="00EF646D">
        <w:rPr>
          <w:rFonts w:ascii="Arial" w:hAnsi="Arial" w:cs="Arial"/>
        </w:rPr>
      </w:r>
      <w:r w:rsidRPr="00EF646D">
        <w:rPr>
          <w:rFonts w:ascii="Arial" w:hAnsi="Arial" w:cs="Arial"/>
        </w:rPr>
        <w:fldChar w:fldCharType="end"/>
      </w:r>
      <w:r w:rsidRPr="00EF646D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</w:t>
      </w:r>
      <w:r w:rsidR="00CC57F3" w:rsidRPr="00387CD8">
        <w:rPr>
          <w:rFonts w:ascii="Arial" w:hAnsi="Arial" w:cs="Arial"/>
          <w:sz w:val="24"/>
          <w:szCs w:val="24"/>
        </w:rPr>
        <w:t>Anspruch a</w:t>
      </w:r>
      <w:r>
        <w:rPr>
          <w:rFonts w:ascii="Arial" w:hAnsi="Arial" w:cs="Arial"/>
          <w:sz w:val="24"/>
          <w:szCs w:val="24"/>
        </w:rPr>
        <w:t>uf sonderpädagogische Förderung</w:t>
      </w:r>
    </w:p>
    <w:p w:rsidR="00387CD8" w:rsidRDefault="00387CD8" w:rsidP="00AD276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646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F646D">
        <w:rPr>
          <w:rFonts w:ascii="Arial" w:hAnsi="Arial" w:cs="Arial"/>
        </w:rPr>
        <w:instrText xml:space="preserve"> FORMCHECKBOX </w:instrText>
      </w:r>
      <w:r w:rsidRPr="00EF646D">
        <w:rPr>
          <w:rFonts w:ascii="Arial" w:hAnsi="Arial" w:cs="Arial"/>
        </w:rPr>
      </w:r>
      <w:r w:rsidRPr="00EF646D">
        <w:rPr>
          <w:rFonts w:ascii="Arial" w:hAnsi="Arial" w:cs="Arial"/>
        </w:rPr>
        <w:fldChar w:fldCharType="end"/>
      </w:r>
      <w:r w:rsidRPr="00EF646D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eine Aufhebung oder Änderung des sonderpädagogischen Förderbedarfs</w:t>
      </w:r>
    </w:p>
    <w:p w:rsidR="00262174" w:rsidRDefault="00262174" w:rsidP="0026217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646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F646D">
        <w:rPr>
          <w:rFonts w:ascii="Arial" w:hAnsi="Arial" w:cs="Arial"/>
        </w:rPr>
        <w:instrText xml:space="preserve"> FORMCHECKBOX </w:instrText>
      </w:r>
      <w:r w:rsidRPr="00EF646D">
        <w:rPr>
          <w:rFonts w:ascii="Arial" w:hAnsi="Arial" w:cs="Arial"/>
        </w:rPr>
      </w:r>
      <w:r w:rsidRPr="00EF646D">
        <w:rPr>
          <w:rFonts w:ascii="Arial" w:hAnsi="Arial" w:cs="Arial"/>
        </w:rPr>
        <w:fldChar w:fldCharType="end"/>
      </w:r>
      <w:r w:rsidRPr="00EF646D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Fortführung des Anspruchs auf sonderpädagogische Förderung an </w:t>
      </w:r>
    </w:p>
    <w:p w:rsidR="00262174" w:rsidRDefault="00262174" w:rsidP="00262174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einer weiterführenden Schule</w:t>
      </w:r>
    </w:p>
    <w:p w:rsidR="00387CD8" w:rsidRDefault="00387CD8" w:rsidP="00AD27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57F3" w:rsidRPr="00387CD8" w:rsidRDefault="00CC57F3" w:rsidP="00AD27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in Betracht.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6B666B" w:rsidRPr="00387CD8" w:rsidRDefault="00CC57F3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Daher </w:t>
      </w:r>
      <w:r w:rsidR="00747591" w:rsidRPr="00387CD8">
        <w:rPr>
          <w:rFonts w:ascii="Arial" w:hAnsi="Arial" w:cs="Arial"/>
          <w:sz w:val="24"/>
          <w:szCs w:val="24"/>
        </w:rPr>
        <w:t xml:space="preserve">lade ich </w:t>
      </w:r>
      <w:r w:rsidRPr="00387CD8">
        <w:rPr>
          <w:rFonts w:ascii="Arial" w:hAnsi="Arial" w:cs="Arial"/>
          <w:sz w:val="24"/>
          <w:szCs w:val="24"/>
        </w:rPr>
        <w:t xml:space="preserve">Sie </w:t>
      </w:r>
      <w:r w:rsidR="00747591" w:rsidRPr="00387CD8">
        <w:rPr>
          <w:rFonts w:ascii="Arial" w:hAnsi="Arial" w:cs="Arial"/>
          <w:sz w:val="24"/>
          <w:szCs w:val="24"/>
        </w:rPr>
        <w:t xml:space="preserve">zu </w:t>
      </w:r>
      <w:r w:rsidR="00F8738E">
        <w:rPr>
          <w:rFonts w:ascii="Arial" w:hAnsi="Arial" w:cs="Arial"/>
          <w:sz w:val="24"/>
          <w:szCs w:val="24"/>
        </w:rPr>
        <w:t>der</w:t>
      </w:r>
      <w:r w:rsidR="006B666B" w:rsidRPr="00387CD8">
        <w:rPr>
          <w:rFonts w:ascii="Arial" w:hAnsi="Arial" w:cs="Arial"/>
          <w:sz w:val="24"/>
          <w:szCs w:val="24"/>
        </w:rPr>
        <w:t xml:space="preserve"> Sitzung des</w:t>
      </w:r>
      <w:r w:rsidR="00747591" w:rsidRPr="00387CD8">
        <w:rPr>
          <w:rFonts w:ascii="Arial" w:hAnsi="Arial" w:cs="Arial"/>
          <w:sz w:val="24"/>
          <w:szCs w:val="24"/>
        </w:rPr>
        <w:t xml:space="preserve"> Förderausschuss</w:t>
      </w:r>
      <w:r w:rsidR="006B666B" w:rsidRPr="00387CD8">
        <w:rPr>
          <w:rFonts w:ascii="Arial" w:hAnsi="Arial" w:cs="Arial"/>
          <w:sz w:val="24"/>
          <w:szCs w:val="24"/>
        </w:rPr>
        <w:t>es</w:t>
      </w:r>
      <w:r w:rsidR="00747591" w:rsidRPr="00387CD8">
        <w:rPr>
          <w:rFonts w:ascii="Arial" w:hAnsi="Arial" w:cs="Arial"/>
          <w:sz w:val="24"/>
          <w:szCs w:val="24"/>
        </w:rPr>
        <w:t xml:space="preserve"> </w:t>
      </w:r>
    </w:p>
    <w:p w:rsidR="006B666B" w:rsidRPr="00387CD8" w:rsidRDefault="006B666B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387CD8" w:rsidP="00AD27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7CD8">
        <w:rPr>
          <w:rFonts w:ascii="Arial" w:hAnsi="Arial" w:cs="Arial"/>
          <w:b/>
          <w:sz w:val="24"/>
          <w:szCs w:val="24"/>
        </w:rPr>
        <w:t>a</w:t>
      </w:r>
      <w:r w:rsidR="00747591" w:rsidRPr="00387CD8">
        <w:rPr>
          <w:rFonts w:ascii="Arial" w:hAnsi="Arial" w:cs="Arial"/>
          <w:b/>
          <w:sz w:val="24"/>
          <w:szCs w:val="24"/>
        </w:rPr>
        <w:t>m</w:t>
      </w:r>
      <w:r w:rsidRPr="00387CD8">
        <w:rPr>
          <w:rFonts w:ascii="Arial" w:hAnsi="Arial" w:cs="Arial"/>
          <w:b/>
          <w:sz w:val="24"/>
          <w:szCs w:val="24"/>
        </w:rPr>
        <w:t xml:space="preserve"> </w:t>
      </w: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  <w:r w:rsidRPr="00387CD8">
        <w:rPr>
          <w:rFonts w:ascii="Arial" w:hAnsi="Arial" w:cs="Arial"/>
          <w:sz w:val="24"/>
          <w:szCs w:val="24"/>
        </w:rPr>
        <w:t xml:space="preserve"> </w:t>
      </w:r>
      <w:r w:rsidR="006B666B" w:rsidRPr="00387CD8">
        <w:rPr>
          <w:rFonts w:ascii="Arial" w:hAnsi="Arial" w:cs="Arial"/>
          <w:b/>
          <w:sz w:val="24"/>
          <w:szCs w:val="24"/>
        </w:rPr>
        <w:t xml:space="preserve">um </w:t>
      </w:r>
      <w:r w:rsidRPr="00387CD8">
        <w:rPr>
          <w:rFonts w:ascii="Arial" w:hAnsi="Arial" w:cs="Arial"/>
          <w:b/>
          <w:sz w:val="24"/>
          <w:szCs w:val="24"/>
        </w:rPr>
        <w:t xml:space="preserve"> </w:t>
      </w: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</w:p>
    <w:p w:rsidR="006B666B" w:rsidRPr="00387CD8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b/>
          <w:sz w:val="24"/>
          <w:szCs w:val="24"/>
        </w:rPr>
        <w:t xml:space="preserve">in der </w:t>
      </w:r>
      <w:r w:rsidR="00387CD8" w:rsidRPr="00387CD8">
        <w:rPr>
          <w:rFonts w:ascii="Arial" w:hAnsi="Arial" w:cs="Arial"/>
          <w:b/>
          <w:sz w:val="24"/>
          <w:szCs w:val="24"/>
        </w:rPr>
        <w:t xml:space="preserve">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6B666B" w:rsidRPr="00387CD8" w:rsidRDefault="006B666B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b/>
          <w:sz w:val="24"/>
          <w:szCs w:val="24"/>
        </w:rPr>
        <w:t xml:space="preserve">Raum </w:t>
      </w:r>
      <w:r w:rsidR="00387CD8" w:rsidRPr="00387CD8">
        <w:rPr>
          <w:rFonts w:ascii="Arial" w:hAnsi="Arial" w:cs="Arial"/>
          <w:b/>
          <w:sz w:val="24"/>
          <w:szCs w:val="24"/>
        </w:rPr>
        <w:t xml:space="preserve">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Pr="00387CD8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ein, in</w:t>
      </w:r>
      <w:r w:rsidR="00A54ED4" w:rsidRPr="00387CD8">
        <w:rPr>
          <w:rFonts w:ascii="Arial" w:hAnsi="Arial" w:cs="Arial"/>
          <w:sz w:val="24"/>
          <w:szCs w:val="24"/>
        </w:rPr>
        <w:t xml:space="preserve"> </w:t>
      </w:r>
      <w:r w:rsidR="00F8738E">
        <w:rPr>
          <w:rFonts w:ascii="Arial" w:hAnsi="Arial" w:cs="Arial"/>
          <w:sz w:val="24"/>
          <w:szCs w:val="24"/>
        </w:rPr>
        <w:t xml:space="preserve">welcher </w:t>
      </w:r>
      <w:r w:rsidR="00B10E6F" w:rsidRPr="00387CD8">
        <w:rPr>
          <w:rFonts w:ascii="Arial" w:hAnsi="Arial" w:cs="Arial"/>
          <w:sz w:val="24"/>
          <w:szCs w:val="24"/>
        </w:rPr>
        <w:t>der</w:t>
      </w:r>
      <w:r w:rsidR="00A54ED4" w:rsidRPr="00387CD8">
        <w:rPr>
          <w:rFonts w:ascii="Arial" w:hAnsi="Arial" w:cs="Arial"/>
          <w:sz w:val="24"/>
          <w:szCs w:val="24"/>
        </w:rPr>
        <w:t xml:space="preserve"> </w:t>
      </w:r>
      <w:r w:rsidRPr="00387CD8">
        <w:rPr>
          <w:rFonts w:ascii="Arial" w:hAnsi="Arial" w:cs="Arial"/>
          <w:sz w:val="24"/>
          <w:szCs w:val="24"/>
        </w:rPr>
        <w:t xml:space="preserve">Anspruch, </w:t>
      </w:r>
      <w:r w:rsidR="00B10E6F" w:rsidRPr="00387CD8">
        <w:rPr>
          <w:rFonts w:ascii="Arial" w:hAnsi="Arial" w:cs="Arial"/>
          <w:sz w:val="24"/>
          <w:szCs w:val="24"/>
        </w:rPr>
        <w:t xml:space="preserve">die </w:t>
      </w:r>
      <w:r w:rsidR="00747591" w:rsidRPr="00387CD8">
        <w:rPr>
          <w:rFonts w:ascii="Arial" w:hAnsi="Arial" w:cs="Arial"/>
          <w:sz w:val="24"/>
          <w:szCs w:val="24"/>
        </w:rPr>
        <w:t xml:space="preserve">Art, </w:t>
      </w:r>
      <w:r w:rsidR="00B10E6F" w:rsidRPr="00387CD8">
        <w:rPr>
          <w:rFonts w:ascii="Arial" w:hAnsi="Arial" w:cs="Arial"/>
          <w:sz w:val="24"/>
          <w:szCs w:val="24"/>
        </w:rPr>
        <w:t xml:space="preserve">der </w:t>
      </w:r>
      <w:r w:rsidR="00747591" w:rsidRPr="00387CD8">
        <w:rPr>
          <w:rFonts w:ascii="Arial" w:hAnsi="Arial" w:cs="Arial"/>
          <w:sz w:val="24"/>
          <w:szCs w:val="24"/>
        </w:rPr>
        <w:t xml:space="preserve">Umfang und </w:t>
      </w:r>
      <w:r w:rsidR="00B10E6F" w:rsidRPr="00387CD8">
        <w:rPr>
          <w:rFonts w:ascii="Arial" w:hAnsi="Arial" w:cs="Arial"/>
          <w:sz w:val="24"/>
          <w:szCs w:val="24"/>
        </w:rPr>
        <w:t xml:space="preserve">die </w:t>
      </w:r>
      <w:r w:rsidR="00747591" w:rsidRPr="00387CD8">
        <w:rPr>
          <w:rFonts w:ascii="Arial" w:hAnsi="Arial" w:cs="Arial"/>
          <w:sz w:val="24"/>
          <w:szCs w:val="24"/>
        </w:rPr>
        <w:t xml:space="preserve">Organisation der sonderpädagogischen Förderung </w:t>
      </w:r>
      <w:r w:rsidR="006B666B" w:rsidRPr="00387CD8">
        <w:rPr>
          <w:rFonts w:ascii="Arial" w:hAnsi="Arial" w:cs="Arial"/>
          <w:sz w:val="24"/>
          <w:szCs w:val="24"/>
        </w:rPr>
        <w:t xml:space="preserve">für </w:t>
      </w:r>
      <w:r w:rsidR="00F8738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hre Tochter/ Ihren Sohn"/>
            </w:textInput>
          </w:ffData>
        </w:fldChar>
      </w:r>
      <w:r w:rsidR="00F8738E">
        <w:rPr>
          <w:rFonts w:ascii="Arial" w:hAnsi="Arial" w:cs="Arial"/>
          <w:sz w:val="24"/>
          <w:szCs w:val="24"/>
        </w:rPr>
        <w:instrText xml:space="preserve"> FORMTEXT </w:instrText>
      </w:r>
      <w:r w:rsidR="00F8738E">
        <w:rPr>
          <w:rFonts w:ascii="Arial" w:hAnsi="Arial" w:cs="Arial"/>
          <w:sz w:val="24"/>
          <w:szCs w:val="24"/>
        </w:rPr>
      </w:r>
      <w:r w:rsidR="00F8738E">
        <w:rPr>
          <w:rFonts w:ascii="Arial" w:hAnsi="Arial" w:cs="Arial"/>
          <w:sz w:val="24"/>
          <w:szCs w:val="24"/>
        </w:rPr>
        <w:fldChar w:fldCharType="separate"/>
      </w:r>
      <w:r w:rsidR="00F8738E">
        <w:rPr>
          <w:rFonts w:ascii="Arial" w:hAnsi="Arial" w:cs="Arial"/>
          <w:noProof/>
          <w:sz w:val="24"/>
          <w:szCs w:val="24"/>
        </w:rPr>
        <w:t>Ihre Tochter/ Ihren Sohn</w:t>
      </w:r>
      <w:r w:rsidR="00F8738E">
        <w:rPr>
          <w:rFonts w:ascii="Arial" w:hAnsi="Arial" w:cs="Arial"/>
          <w:sz w:val="24"/>
          <w:szCs w:val="24"/>
        </w:rPr>
        <w:fldChar w:fldCharType="end"/>
      </w:r>
      <w:r w:rsidR="006B666B" w:rsidRPr="00387CD8">
        <w:rPr>
          <w:rFonts w:ascii="Arial" w:hAnsi="Arial" w:cs="Arial"/>
          <w:sz w:val="24"/>
          <w:szCs w:val="24"/>
        </w:rPr>
        <w:t xml:space="preserve"> </w:t>
      </w:r>
      <w:r w:rsidR="00662E9D" w:rsidRPr="00387CD8">
        <w:rPr>
          <w:rFonts w:ascii="Arial" w:hAnsi="Arial" w:cs="Arial"/>
          <w:sz w:val="24"/>
          <w:szCs w:val="24"/>
        </w:rPr>
        <w:t>erläutert we</w:t>
      </w:r>
      <w:r w:rsidR="00B10E6F" w:rsidRPr="00387CD8">
        <w:rPr>
          <w:rFonts w:ascii="Arial" w:hAnsi="Arial" w:cs="Arial"/>
          <w:sz w:val="24"/>
          <w:szCs w:val="24"/>
        </w:rPr>
        <w:t>rd</w:t>
      </w:r>
      <w:r w:rsidR="00662E9D" w:rsidRPr="00387CD8">
        <w:rPr>
          <w:rFonts w:ascii="Arial" w:hAnsi="Arial" w:cs="Arial"/>
          <w:sz w:val="24"/>
          <w:szCs w:val="24"/>
        </w:rPr>
        <w:t>en</w:t>
      </w:r>
      <w:r w:rsidR="00747591" w:rsidRPr="00387CD8">
        <w:rPr>
          <w:rFonts w:ascii="Arial" w:hAnsi="Arial" w:cs="Arial"/>
          <w:sz w:val="24"/>
          <w:szCs w:val="24"/>
        </w:rPr>
        <w:t xml:space="preserve"> und </w:t>
      </w:r>
      <w:r w:rsidR="00B10E6F" w:rsidRPr="00387CD8">
        <w:rPr>
          <w:rFonts w:ascii="Arial" w:hAnsi="Arial" w:cs="Arial"/>
          <w:sz w:val="24"/>
          <w:szCs w:val="24"/>
        </w:rPr>
        <w:t>abschließend eine Abstimmung erfolgt.</w:t>
      </w:r>
      <w:r w:rsidR="00747591" w:rsidRPr="00387CD8">
        <w:rPr>
          <w:rFonts w:ascii="Arial" w:hAnsi="Arial" w:cs="Arial"/>
          <w:sz w:val="24"/>
          <w:szCs w:val="24"/>
        </w:rPr>
        <w:t xml:space="preserve"> 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Ich bitte um Ihre Teilnahme.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Dem Förderausschuss gehören mit Stimmrecht an: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747591" w:rsidRPr="00387CD8" w:rsidRDefault="00747591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Schulleiter</w:t>
      </w:r>
      <w:r w:rsidR="00CC57F3" w:rsidRPr="00387CD8">
        <w:rPr>
          <w:rFonts w:ascii="Arial" w:hAnsi="Arial" w:cs="Arial"/>
          <w:sz w:val="24"/>
          <w:szCs w:val="24"/>
        </w:rPr>
        <w:t>in</w:t>
      </w:r>
      <w:r w:rsidR="00F8738E">
        <w:rPr>
          <w:rFonts w:ascii="Arial" w:hAnsi="Arial" w:cs="Arial"/>
          <w:sz w:val="24"/>
          <w:szCs w:val="24"/>
        </w:rPr>
        <w:t>/ Schulleiter</w:t>
      </w:r>
      <w:r w:rsidRPr="00387CD8">
        <w:rPr>
          <w:rFonts w:ascii="Arial" w:hAnsi="Arial" w:cs="Arial"/>
          <w:sz w:val="24"/>
          <w:szCs w:val="24"/>
        </w:rPr>
        <w:t xml:space="preserve"> der allgemeinen Schule</w:t>
      </w:r>
      <w:r w:rsidR="00387CD8" w:rsidRPr="00387CD8">
        <w:rPr>
          <w:rFonts w:ascii="Arial" w:hAnsi="Arial" w:cs="Arial"/>
          <w:sz w:val="24"/>
          <w:szCs w:val="24"/>
        </w:rPr>
        <w:t xml:space="preserve">: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Pr="00387CD8" w:rsidRDefault="00CC57F3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BFZ-</w:t>
      </w:r>
      <w:r w:rsidR="00387CD8" w:rsidRPr="00387CD8">
        <w:rPr>
          <w:rFonts w:ascii="Arial" w:hAnsi="Arial" w:cs="Arial"/>
          <w:sz w:val="24"/>
          <w:szCs w:val="24"/>
        </w:rPr>
        <w:t>Leitung</w:t>
      </w:r>
      <w:r w:rsidR="00FC0E9D" w:rsidRPr="00387CD8">
        <w:rPr>
          <w:rFonts w:ascii="Arial" w:hAnsi="Arial" w:cs="Arial"/>
          <w:sz w:val="24"/>
          <w:szCs w:val="24"/>
        </w:rPr>
        <w:t xml:space="preserve"> </w:t>
      </w:r>
      <w:r w:rsidR="00A022DD" w:rsidRPr="00387CD8">
        <w:rPr>
          <w:rFonts w:ascii="Arial" w:hAnsi="Arial" w:cs="Arial"/>
          <w:sz w:val="24"/>
          <w:szCs w:val="24"/>
        </w:rPr>
        <w:t>(</w:t>
      </w:r>
      <w:r w:rsidR="00FC0E9D" w:rsidRPr="00387CD8">
        <w:rPr>
          <w:rFonts w:ascii="Arial" w:hAnsi="Arial" w:cs="Arial"/>
          <w:sz w:val="24"/>
          <w:szCs w:val="24"/>
        </w:rPr>
        <w:t>Vorsitz des</w:t>
      </w:r>
      <w:r w:rsidRPr="00387CD8">
        <w:rPr>
          <w:rFonts w:ascii="Arial" w:hAnsi="Arial" w:cs="Arial"/>
          <w:sz w:val="24"/>
          <w:szCs w:val="24"/>
        </w:rPr>
        <w:t xml:space="preserve"> </w:t>
      </w:r>
      <w:r w:rsidR="00FC0E9D" w:rsidRPr="00387CD8">
        <w:rPr>
          <w:rFonts w:ascii="Arial" w:hAnsi="Arial" w:cs="Arial"/>
          <w:sz w:val="24"/>
          <w:szCs w:val="24"/>
        </w:rPr>
        <w:t>Förderausschusses</w:t>
      </w:r>
      <w:r w:rsidR="00A022DD" w:rsidRPr="00387CD8">
        <w:rPr>
          <w:rFonts w:ascii="Arial" w:hAnsi="Arial" w:cs="Arial"/>
          <w:sz w:val="24"/>
          <w:szCs w:val="24"/>
        </w:rPr>
        <w:t>)</w:t>
      </w:r>
      <w:r w:rsidR="00387CD8" w:rsidRPr="00387CD8">
        <w:rPr>
          <w:rFonts w:ascii="Arial" w:hAnsi="Arial" w:cs="Arial"/>
          <w:sz w:val="24"/>
          <w:szCs w:val="24"/>
        </w:rPr>
        <w:t xml:space="preserve">: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Pr="00387CD8" w:rsidRDefault="00747591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Lehrkraft der allgemeinen Schule</w:t>
      </w:r>
      <w:r w:rsidR="00387CD8" w:rsidRPr="00387CD8">
        <w:rPr>
          <w:rFonts w:ascii="Arial" w:hAnsi="Arial" w:cs="Arial"/>
          <w:sz w:val="24"/>
          <w:szCs w:val="24"/>
        </w:rPr>
        <w:t xml:space="preserve">: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Pr="00387CD8" w:rsidRDefault="00A022DD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ggf. </w:t>
      </w:r>
      <w:r w:rsidR="00747591" w:rsidRPr="00387CD8">
        <w:rPr>
          <w:rFonts w:ascii="Arial" w:hAnsi="Arial" w:cs="Arial"/>
          <w:sz w:val="24"/>
          <w:szCs w:val="24"/>
        </w:rPr>
        <w:t>Vertreter</w:t>
      </w:r>
      <w:r w:rsidRPr="00387CD8">
        <w:rPr>
          <w:rFonts w:ascii="Arial" w:hAnsi="Arial" w:cs="Arial"/>
          <w:sz w:val="24"/>
          <w:szCs w:val="24"/>
        </w:rPr>
        <w:t>/in</w:t>
      </w:r>
      <w:r w:rsidR="00747591" w:rsidRPr="00387CD8">
        <w:rPr>
          <w:rFonts w:ascii="Arial" w:hAnsi="Arial" w:cs="Arial"/>
          <w:sz w:val="24"/>
          <w:szCs w:val="24"/>
        </w:rPr>
        <w:t xml:space="preserve"> des Schulträgers</w:t>
      </w:r>
      <w:r w:rsidR="00387CD8" w:rsidRPr="00387CD8">
        <w:rPr>
          <w:rFonts w:ascii="Arial" w:hAnsi="Arial" w:cs="Arial"/>
          <w:sz w:val="24"/>
          <w:szCs w:val="24"/>
        </w:rPr>
        <w:t xml:space="preserve">: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Pr="00387CD8" w:rsidRDefault="0055226F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Erziehungs</w:t>
      </w:r>
      <w:r w:rsidR="00541400">
        <w:rPr>
          <w:rFonts w:ascii="Arial" w:hAnsi="Arial" w:cs="Arial"/>
          <w:sz w:val="24"/>
          <w:szCs w:val="24"/>
        </w:rPr>
        <w:t>berechtigte:</w:t>
      </w:r>
      <w:r w:rsidR="00541400" w:rsidRPr="00541400">
        <w:rPr>
          <w:rFonts w:ascii="Arial" w:hAnsi="Arial" w:cs="Arial"/>
          <w:sz w:val="24"/>
          <w:szCs w:val="24"/>
        </w:rPr>
        <w:t xml:space="preserve"> </w:t>
      </w:r>
      <w:r w:rsidR="00541400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400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541400" w:rsidRPr="00387CD8">
        <w:rPr>
          <w:rFonts w:ascii="Arial" w:hAnsi="Arial" w:cs="Arial"/>
          <w:sz w:val="24"/>
          <w:szCs w:val="24"/>
        </w:rPr>
      </w:r>
      <w:r w:rsidR="00541400" w:rsidRPr="00387CD8">
        <w:rPr>
          <w:rFonts w:ascii="Arial" w:hAnsi="Arial" w:cs="Arial"/>
          <w:sz w:val="24"/>
          <w:szCs w:val="24"/>
        </w:rPr>
        <w:fldChar w:fldCharType="separate"/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sz w:val="24"/>
          <w:szCs w:val="24"/>
        </w:rPr>
        <w:fldChar w:fldCharType="end"/>
      </w:r>
    </w:p>
    <w:p w:rsidR="00A022DD" w:rsidRPr="00387CD8" w:rsidRDefault="00A022DD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Mit beratender Stimme n</w:t>
      </w:r>
      <w:r w:rsidR="00FC0E9D" w:rsidRPr="00387CD8">
        <w:rPr>
          <w:rFonts w:ascii="Arial" w:hAnsi="Arial" w:cs="Arial"/>
          <w:sz w:val="24"/>
          <w:szCs w:val="24"/>
        </w:rPr>
        <w:t>ehmen teil</w:t>
      </w:r>
      <w:r w:rsidR="00FC2CEE">
        <w:rPr>
          <w:rFonts w:ascii="Arial" w:hAnsi="Arial" w:cs="Arial"/>
          <w:sz w:val="24"/>
          <w:szCs w:val="24"/>
        </w:rPr>
        <w:t xml:space="preserve"> (z.B. bisherige und zukünftige BFZ-Lehrkraft, bisherige Klassenlehrerin/ bisheriger Klassenlehrer, Jugendamt, THA, etc.)</w:t>
      </w:r>
      <w:r w:rsidR="00FC0E9D" w:rsidRPr="00387CD8">
        <w:rPr>
          <w:rFonts w:ascii="Arial" w:hAnsi="Arial" w:cs="Arial"/>
          <w:sz w:val="24"/>
          <w:szCs w:val="24"/>
        </w:rPr>
        <w:t xml:space="preserve">: </w:t>
      </w:r>
    </w:p>
    <w:p w:rsidR="00A022DD" w:rsidRPr="00387CD8" w:rsidRDefault="00A022DD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D276E" w:rsidRDefault="00AD276E" w:rsidP="00AD276E">
      <w:pPr>
        <w:numPr>
          <w:ilvl w:val="0"/>
          <w:numId w:val="5"/>
        </w:numPr>
        <w:tabs>
          <w:tab w:val="left" w:pos="851"/>
          <w:tab w:val="left" w:pos="2268"/>
          <w:tab w:val="left" w:pos="3686"/>
        </w:tabs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</w:p>
    <w:p w:rsidR="00AD276E" w:rsidRDefault="00AD276E" w:rsidP="00AD276E">
      <w:pPr>
        <w:numPr>
          <w:ilvl w:val="0"/>
          <w:numId w:val="5"/>
        </w:numPr>
        <w:tabs>
          <w:tab w:val="left" w:pos="851"/>
          <w:tab w:val="left" w:pos="2268"/>
          <w:tab w:val="left" w:pos="3686"/>
        </w:tabs>
        <w:spacing w:line="360" w:lineRule="auto"/>
        <w:rPr>
          <w:rFonts w:ascii="Arial" w:hAnsi="Arial" w:cs="Arial"/>
          <w:sz w:val="24"/>
          <w:szCs w:val="24"/>
        </w:rPr>
      </w:pPr>
      <w:r w:rsidRPr="00AD276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76E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AD276E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AD276E">
        <w:rPr>
          <w:rFonts w:ascii="Arial" w:hAnsi="Arial" w:cs="Arial"/>
          <w:sz w:val="24"/>
          <w:szCs w:val="24"/>
        </w:rPr>
        <w:fldChar w:fldCharType="end"/>
      </w:r>
    </w:p>
    <w:p w:rsidR="00A022DD" w:rsidRDefault="00AD276E" w:rsidP="00AD276E">
      <w:pPr>
        <w:numPr>
          <w:ilvl w:val="0"/>
          <w:numId w:val="5"/>
        </w:numPr>
        <w:tabs>
          <w:tab w:val="left" w:pos="851"/>
          <w:tab w:val="left" w:pos="2268"/>
          <w:tab w:val="left" w:pos="3686"/>
        </w:tabs>
        <w:spacing w:line="360" w:lineRule="auto"/>
        <w:rPr>
          <w:rFonts w:ascii="Arial" w:hAnsi="Arial" w:cs="Arial"/>
          <w:sz w:val="24"/>
          <w:szCs w:val="24"/>
        </w:rPr>
      </w:pPr>
      <w:r w:rsidRPr="00AD276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76E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AD276E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AD276E">
        <w:rPr>
          <w:rFonts w:ascii="Arial" w:hAnsi="Arial" w:cs="Arial"/>
          <w:sz w:val="24"/>
          <w:szCs w:val="24"/>
        </w:rPr>
        <w:fldChar w:fldCharType="end"/>
      </w:r>
    </w:p>
    <w:p w:rsidR="00AD276E" w:rsidRPr="00AD276E" w:rsidRDefault="00AD276E" w:rsidP="00AD276E">
      <w:pPr>
        <w:numPr>
          <w:ilvl w:val="0"/>
          <w:numId w:val="5"/>
        </w:numPr>
        <w:tabs>
          <w:tab w:val="left" w:pos="851"/>
          <w:tab w:val="left" w:pos="2268"/>
          <w:tab w:val="left" w:pos="3686"/>
        </w:tabs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</w:p>
    <w:p w:rsidR="002041A8" w:rsidRPr="00387CD8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Der Förderausschuss ist beschlussfähig, wenn mehr als die Hälfte der stimmberechtigten Mitglieder anwesend sind. 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F178BF" w:rsidRPr="00387CD8" w:rsidRDefault="00F178BF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Zur Vorbereitung erhalten Sie eine Kopie der förderdiagnostischen Stellungnahme.</w:t>
      </w:r>
    </w:p>
    <w:p w:rsidR="002041A8" w:rsidRPr="00387CD8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2041A8" w:rsidRPr="00387CD8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FC0E9D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M</w:t>
      </w:r>
      <w:r w:rsidR="00A54ED4" w:rsidRPr="00387CD8">
        <w:rPr>
          <w:rFonts w:ascii="Arial" w:hAnsi="Arial" w:cs="Arial"/>
          <w:sz w:val="24"/>
          <w:szCs w:val="24"/>
        </w:rPr>
        <w:t>it freundlichen Grüßen</w:t>
      </w:r>
    </w:p>
    <w:p w:rsidR="00A54ED4" w:rsidRPr="00387CD8" w:rsidRDefault="00A54ED4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367BC3" w:rsidRPr="00387CD8" w:rsidRDefault="00367BC3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FC0E9D" w:rsidRPr="00387CD8" w:rsidRDefault="00FC0E9D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AD276E" w:rsidRDefault="00AD276E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AD276E" w:rsidRDefault="00AD276E" w:rsidP="00A54ED4">
      <w:pPr>
        <w:spacing w:line="2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FC0E9D" w:rsidRDefault="00F8738E" w:rsidP="00A54ED4">
      <w:pPr>
        <w:spacing w:line="2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in Druckbuchstaben/ Unterschrift der </w:t>
      </w:r>
      <w:r w:rsidR="00AD276E">
        <w:rPr>
          <w:rFonts w:ascii="Arial" w:hAnsi="Arial" w:cs="Arial"/>
          <w:sz w:val="24"/>
          <w:szCs w:val="24"/>
        </w:rPr>
        <w:t xml:space="preserve">Schulleiterin / </w:t>
      </w:r>
      <w:r>
        <w:rPr>
          <w:rFonts w:ascii="Arial" w:hAnsi="Arial" w:cs="Arial"/>
          <w:sz w:val="24"/>
          <w:szCs w:val="24"/>
        </w:rPr>
        <w:t xml:space="preserve">des </w:t>
      </w:r>
      <w:r w:rsidR="00AD276E">
        <w:rPr>
          <w:rFonts w:ascii="Arial" w:hAnsi="Arial" w:cs="Arial"/>
          <w:sz w:val="24"/>
          <w:szCs w:val="24"/>
        </w:rPr>
        <w:t>Schulleiter</w:t>
      </w:r>
      <w:r>
        <w:rPr>
          <w:rFonts w:ascii="Arial" w:hAnsi="Arial" w:cs="Arial"/>
          <w:sz w:val="24"/>
          <w:szCs w:val="24"/>
        </w:rPr>
        <w:t>s</w:t>
      </w:r>
      <w:r w:rsidR="00AD276E">
        <w:rPr>
          <w:rFonts w:ascii="Arial" w:hAnsi="Arial" w:cs="Arial"/>
          <w:sz w:val="24"/>
          <w:szCs w:val="24"/>
        </w:rPr>
        <w:t xml:space="preserve"> der allgemeinen Schule</w:t>
      </w:r>
    </w:p>
    <w:p w:rsidR="00A54ED4" w:rsidRPr="00387CD8" w:rsidRDefault="00A54ED4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A54ED4" w:rsidRPr="00387CD8" w:rsidRDefault="00A54ED4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5E6B59" w:rsidRPr="00ED4A32" w:rsidRDefault="005E6B59" w:rsidP="005E6B59">
      <w:pPr>
        <w:pStyle w:val="Textkrper"/>
        <w:spacing w:line="360" w:lineRule="auto"/>
        <w:rPr>
          <w:rFonts w:cs="Arial"/>
          <w:snapToGrid w:val="0"/>
          <w:szCs w:val="24"/>
          <w:u w:val="single"/>
        </w:rPr>
      </w:pPr>
      <w:r w:rsidRPr="00ED4A32">
        <w:rPr>
          <w:rFonts w:cs="Arial"/>
          <w:snapToGrid w:val="0"/>
          <w:szCs w:val="24"/>
          <w:u w:val="single"/>
        </w:rPr>
        <w:t>Verteiler</w:t>
      </w:r>
    </w:p>
    <w:p w:rsidR="005E6B59" w:rsidRDefault="0055226F" w:rsidP="005E6B59">
      <w:pPr>
        <w:pStyle w:val="Textkrper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Erziehungs</w:t>
      </w:r>
      <w:r w:rsidR="005E6B59">
        <w:rPr>
          <w:rFonts w:cs="Arial"/>
          <w:szCs w:val="24"/>
        </w:rPr>
        <w:t>berechtigte</w:t>
      </w:r>
    </w:p>
    <w:p w:rsidR="005E6B59" w:rsidRPr="00ED4A32" w:rsidRDefault="00F8738E" w:rsidP="005E6B59">
      <w:pPr>
        <w:pStyle w:val="Textkrper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5E6B59">
        <w:rPr>
          <w:rFonts w:cs="Arial"/>
          <w:szCs w:val="24"/>
        </w:rPr>
        <w:t>eitere Teilnehmer</w:t>
      </w:r>
      <w:r>
        <w:rPr>
          <w:rFonts w:cs="Arial"/>
          <w:szCs w:val="24"/>
        </w:rPr>
        <w:t>innen/ Teilnehmer</w:t>
      </w:r>
      <w:r w:rsidR="005E6B59">
        <w:rPr>
          <w:rFonts w:cs="Arial"/>
          <w:szCs w:val="24"/>
        </w:rPr>
        <w:t xml:space="preserve"> des Förderausschusses</w:t>
      </w:r>
    </w:p>
    <w:p w:rsidR="00FA066F" w:rsidRPr="00387CD8" w:rsidRDefault="00F8738E" w:rsidP="00F8738E">
      <w:pPr>
        <w:pStyle w:val="Textkrper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5E6B59" w:rsidRPr="00ED4A32">
        <w:rPr>
          <w:rFonts w:cs="Arial"/>
          <w:szCs w:val="24"/>
        </w:rPr>
        <w:t>uständiges Beratungs- und Förderzentrum</w:t>
      </w:r>
    </w:p>
    <w:sectPr w:rsidR="00FA066F" w:rsidRPr="00387CD8" w:rsidSect="001F6F15">
      <w:type w:val="continuous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73" w:rsidRDefault="00D10773">
      <w:r>
        <w:separator/>
      </w:r>
    </w:p>
  </w:endnote>
  <w:endnote w:type="continuationSeparator" w:id="0">
    <w:p w:rsidR="00D10773" w:rsidRDefault="00D1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C" w:rsidRDefault="002C55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C" w:rsidRDefault="002C55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59" w:rsidRDefault="005E6B59" w:rsidP="008C729D">
    <w:pPr>
      <w:pStyle w:val="Fuzeile"/>
      <w:jc w:val="right"/>
      <w:rPr>
        <w:rFonts w:ascii="Arial" w:hAnsi="Arial" w:cs="Arial"/>
        <w:sz w:val="24"/>
        <w:szCs w:val="24"/>
      </w:rPr>
    </w:pPr>
    <w:r w:rsidRPr="005E6B59">
      <w:rPr>
        <w:rFonts w:ascii="Arial" w:hAnsi="Arial" w:cs="Arial"/>
        <w:sz w:val="24"/>
        <w:szCs w:val="24"/>
      </w:rPr>
      <w:t>C 0</w:t>
    </w:r>
    <w:r w:rsidR="0038110A">
      <w:rPr>
        <w:rFonts w:ascii="Arial" w:hAnsi="Arial" w:cs="Arial"/>
        <w:sz w:val="24"/>
        <w:szCs w:val="24"/>
      </w:rPr>
      <w:t>8</w:t>
    </w:r>
    <w:r w:rsidRPr="005E6B59">
      <w:rPr>
        <w:rFonts w:ascii="Arial" w:hAnsi="Arial" w:cs="Arial"/>
        <w:sz w:val="24"/>
        <w:szCs w:val="24"/>
      </w:rPr>
      <w:t xml:space="preserve"> </w:t>
    </w:r>
    <w:r w:rsidR="004B3DF0">
      <w:rPr>
        <w:rFonts w:ascii="Arial" w:hAnsi="Arial" w:cs="Arial"/>
        <w:sz w:val="24"/>
        <w:szCs w:val="24"/>
      </w:rPr>
      <w:t>Einladung zum Förderausschuss</w:t>
    </w:r>
  </w:p>
  <w:p w:rsidR="008C729D" w:rsidRPr="005E6B59" w:rsidRDefault="008C729D" w:rsidP="008C729D">
    <w:pPr>
      <w:pStyle w:val="Fuzeil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Stand 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73" w:rsidRDefault="00D10773">
      <w:r>
        <w:separator/>
      </w:r>
    </w:p>
  </w:footnote>
  <w:footnote w:type="continuationSeparator" w:id="0">
    <w:p w:rsidR="00D10773" w:rsidRDefault="00D1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C" w:rsidRDefault="002C55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D8" w:rsidRDefault="00387CD8">
    <w:pPr>
      <w:pStyle w:val="Kopfzeile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- </w:t>
    </w: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 PAGE </w:instrText>
    </w:r>
    <w:r>
      <w:rPr>
        <w:rStyle w:val="Seitenzahl"/>
        <w:rFonts w:ascii="Arial" w:hAnsi="Arial"/>
        <w:sz w:val="24"/>
      </w:rPr>
      <w:fldChar w:fldCharType="separate"/>
    </w:r>
    <w:r w:rsidR="00C1766A">
      <w:rPr>
        <w:rStyle w:val="Seitenzahl"/>
        <w:rFonts w:ascii="Arial" w:hAnsi="Arial"/>
        <w:noProof/>
        <w:sz w:val="24"/>
      </w:rPr>
      <w:t>2</w:t>
    </w:r>
    <w:r>
      <w:rPr>
        <w:rStyle w:val="Seitenzahl"/>
        <w:rFonts w:ascii="Arial" w:hAnsi="Arial"/>
        <w:sz w:val="24"/>
      </w:rPr>
      <w:fldChar w:fldCharType="end"/>
    </w:r>
    <w:r>
      <w:rPr>
        <w:rStyle w:val="Seitenzahl"/>
        <w:rFonts w:ascii="Arial" w:hAnsi="Arial"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EC" w:rsidRDefault="002C55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9725C"/>
    <w:multiLevelType w:val="hybridMultilevel"/>
    <w:tmpl w:val="1E3C2350"/>
    <w:lvl w:ilvl="0" w:tplc="9F8C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693"/>
    <w:multiLevelType w:val="singleLevel"/>
    <w:tmpl w:val="FB1C1854"/>
    <w:lvl w:ilvl="0">
      <w:start w:val="2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350F4720"/>
    <w:multiLevelType w:val="hybridMultilevel"/>
    <w:tmpl w:val="0DC6C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A"/>
    <w:rsid w:val="000142B8"/>
    <w:rsid w:val="0005256E"/>
    <w:rsid w:val="00057FC4"/>
    <w:rsid w:val="00066E88"/>
    <w:rsid w:val="0007735A"/>
    <w:rsid w:val="00083920"/>
    <w:rsid w:val="000A01C0"/>
    <w:rsid w:val="000A3FF6"/>
    <w:rsid w:val="000D1EB5"/>
    <w:rsid w:val="001210E5"/>
    <w:rsid w:val="00122738"/>
    <w:rsid w:val="0013075F"/>
    <w:rsid w:val="00150516"/>
    <w:rsid w:val="00161271"/>
    <w:rsid w:val="0018439E"/>
    <w:rsid w:val="0019141D"/>
    <w:rsid w:val="001B002E"/>
    <w:rsid w:val="001D30CA"/>
    <w:rsid w:val="001F6F15"/>
    <w:rsid w:val="00201055"/>
    <w:rsid w:val="002041A8"/>
    <w:rsid w:val="00221442"/>
    <w:rsid w:val="002418ED"/>
    <w:rsid w:val="00262174"/>
    <w:rsid w:val="00265D59"/>
    <w:rsid w:val="00270B52"/>
    <w:rsid w:val="0029564A"/>
    <w:rsid w:val="002C55EC"/>
    <w:rsid w:val="002C5DBE"/>
    <w:rsid w:val="002E44F5"/>
    <w:rsid w:val="00303D38"/>
    <w:rsid w:val="0031293C"/>
    <w:rsid w:val="00323983"/>
    <w:rsid w:val="00345740"/>
    <w:rsid w:val="00355620"/>
    <w:rsid w:val="00361C1B"/>
    <w:rsid w:val="00367BC3"/>
    <w:rsid w:val="00375918"/>
    <w:rsid w:val="0038110A"/>
    <w:rsid w:val="00387CD8"/>
    <w:rsid w:val="003D7E89"/>
    <w:rsid w:val="003F5EFC"/>
    <w:rsid w:val="00401D27"/>
    <w:rsid w:val="004314F6"/>
    <w:rsid w:val="00431ACB"/>
    <w:rsid w:val="004331F1"/>
    <w:rsid w:val="0044260E"/>
    <w:rsid w:val="00455345"/>
    <w:rsid w:val="00472E90"/>
    <w:rsid w:val="00472F0A"/>
    <w:rsid w:val="0049183F"/>
    <w:rsid w:val="004B3DF0"/>
    <w:rsid w:val="004B5962"/>
    <w:rsid w:val="004C0A90"/>
    <w:rsid w:val="004C2E79"/>
    <w:rsid w:val="004C3D93"/>
    <w:rsid w:val="00500B1E"/>
    <w:rsid w:val="00514E7F"/>
    <w:rsid w:val="00541400"/>
    <w:rsid w:val="0055226F"/>
    <w:rsid w:val="005B22D7"/>
    <w:rsid w:val="005C60F9"/>
    <w:rsid w:val="005E6B59"/>
    <w:rsid w:val="005E6F80"/>
    <w:rsid w:val="005F6146"/>
    <w:rsid w:val="0065051C"/>
    <w:rsid w:val="006561E8"/>
    <w:rsid w:val="00661F0A"/>
    <w:rsid w:val="00662E9D"/>
    <w:rsid w:val="00673D18"/>
    <w:rsid w:val="006B666B"/>
    <w:rsid w:val="0070445D"/>
    <w:rsid w:val="00704BCE"/>
    <w:rsid w:val="00737069"/>
    <w:rsid w:val="00747591"/>
    <w:rsid w:val="007517DA"/>
    <w:rsid w:val="007522FB"/>
    <w:rsid w:val="00764779"/>
    <w:rsid w:val="0077566E"/>
    <w:rsid w:val="00794CA9"/>
    <w:rsid w:val="00796982"/>
    <w:rsid w:val="007B148C"/>
    <w:rsid w:val="007B5612"/>
    <w:rsid w:val="007D7906"/>
    <w:rsid w:val="007E2822"/>
    <w:rsid w:val="007E53A0"/>
    <w:rsid w:val="007F7266"/>
    <w:rsid w:val="008475E7"/>
    <w:rsid w:val="0085045D"/>
    <w:rsid w:val="008709C1"/>
    <w:rsid w:val="00872170"/>
    <w:rsid w:val="00885F42"/>
    <w:rsid w:val="008A789C"/>
    <w:rsid w:val="008B36A6"/>
    <w:rsid w:val="008C6999"/>
    <w:rsid w:val="008C729D"/>
    <w:rsid w:val="008C77F9"/>
    <w:rsid w:val="008F1155"/>
    <w:rsid w:val="008F7FC5"/>
    <w:rsid w:val="00903578"/>
    <w:rsid w:val="0091284A"/>
    <w:rsid w:val="00931EB2"/>
    <w:rsid w:val="00984A5C"/>
    <w:rsid w:val="0098692F"/>
    <w:rsid w:val="00997697"/>
    <w:rsid w:val="009C480A"/>
    <w:rsid w:val="009E4486"/>
    <w:rsid w:val="00A022DD"/>
    <w:rsid w:val="00A36195"/>
    <w:rsid w:val="00A36FFE"/>
    <w:rsid w:val="00A54ED4"/>
    <w:rsid w:val="00A95889"/>
    <w:rsid w:val="00AB7D61"/>
    <w:rsid w:val="00AD276E"/>
    <w:rsid w:val="00AF53B5"/>
    <w:rsid w:val="00B10E6F"/>
    <w:rsid w:val="00B25363"/>
    <w:rsid w:val="00B31FF1"/>
    <w:rsid w:val="00B67A79"/>
    <w:rsid w:val="00BC14A0"/>
    <w:rsid w:val="00BC7A7C"/>
    <w:rsid w:val="00BE3EFB"/>
    <w:rsid w:val="00BE6D03"/>
    <w:rsid w:val="00BF223B"/>
    <w:rsid w:val="00C01C63"/>
    <w:rsid w:val="00C1766A"/>
    <w:rsid w:val="00C47DDB"/>
    <w:rsid w:val="00C85D0F"/>
    <w:rsid w:val="00C97ACF"/>
    <w:rsid w:val="00CC00F7"/>
    <w:rsid w:val="00CC57F3"/>
    <w:rsid w:val="00D03940"/>
    <w:rsid w:val="00D10773"/>
    <w:rsid w:val="00D11FDF"/>
    <w:rsid w:val="00D23CAA"/>
    <w:rsid w:val="00D545B4"/>
    <w:rsid w:val="00D83CB0"/>
    <w:rsid w:val="00DB3E29"/>
    <w:rsid w:val="00DF41D2"/>
    <w:rsid w:val="00E3554A"/>
    <w:rsid w:val="00E50EE0"/>
    <w:rsid w:val="00EC1AF3"/>
    <w:rsid w:val="00EC27C1"/>
    <w:rsid w:val="00ED0994"/>
    <w:rsid w:val="00EF5E00"/>
    <w:rsid w:val="00F16445"/>
    <w:rsid w:val="00F178BF"/>
    <w:rsid w:val="00F757E0"/>
    <w:rsid w:val="00F8738E"/>
    <w:rsid w:val="00FA066F"/>
    <w:rsid w:val="00FA5928"/>
    <w:rsid w:val="00FC0E9D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17442C-6F81-490C-82AE-E2760042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basedOn w:val="Standard"/>
    <w:pPr>
      <w:framePr w:hSpace="142" w:wrap="auto" w:vAnchor="page" w:hAnchor="page" w:x="5388" w:y="511"/>
      <w:spacing w:line="360" w:lineRule="auto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3110" w:h="1130" w:hSpace="141" w:wrap="auto" w:vAnchor="page" w:hAnchor="page" w:x="7801" w:y="577"/>
    </w:pPr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Kommentartext">
    <w:name w:val="annotation text"/>
    <w:basedOn w:val="Standard"/>
    <w:semiHidden/>
    <w:rsid w:val="009E4486"/>
    <w:pPr>
      <w:tabs>
        <w:tab w:val="left" w:pos="284"/>
      </w:tabs>
    </w:pPr>
    <w:rPr>
      <w:rFonts w:ascii="Arial" w:hAnsi="Arial"/>
      <w:sz w:val="22"/>
    </w:rPr>
  </w:style>
  <w:style w:type="paragraph" w:customStyle="1" w:styleId="Leiste">
    <w:name w:val="Leiste"/>
    <w:rsid w:val="009E4486"/>
    <w:pPr>
      <w:widowControl w:val="0"/>
      <w:tabs>
        <w:tab w:val="left" w:pos="425"/>
        <w:tab w:val="left" w:pos="1134"/>
      </w:tabs>
    </w:pPr>
    <w:rPr>
      <w:rFonts w:ascii="Arial" w:hAnsi="Arial"/>
      <w:noProof/>
      <w:sz w:val="16"/>
    </w:rPr>
  </w:style>
  <w:style w:type="paragraph" w:customStyle="1" w:styleId="Adresse">
    <w:name w:val="Adresse"/>
    <w:basedOn w:val="Standard"/>
    <w:rsid w:val="009E4486"/>
    <w:pPr>
      <w:tabs>
        <w:tab w:val="left" w:pos="284"/>
      </w:tabs>
    </w:pPr>
    <w:rPr>
      <w:rFonts w:ascii="Arial" w:hAnsi="Arial"/>
      <w:sz w:val="22"/>
    </w:rPr>
  </w:style>
  <w:style w:type="paragraph" w:customStyle="1" w:styleId="Verfgung">
    <w:name w:val="Verfügung"/>
    <w:basedOn w:val="Standard"/>
    <w:rsid w:val="009E4486"/>
    <w:pPr>
      <w:numPr>
        <w:numId w:val="2"/>
      </w:numPr>
      <w:tabs>
        <w:tab w:val="clear" w:pos="357"/>
      </w:tabs>
      <w:spacing w:after="60"/>
      <w:ind w:left="0"/>
    </w:pPr>
    <w:rPr>
      <w:rFonts w:ascii="Arial" w:hAnsi="Arial"/>
      <w:vanish/>
      <w:sz w:val="22"/>
    </w:rPr>
  </w:style>
  <w:style w:type="paragraph" w:styleId="Sprechblasentext">
    <w:name w:val="Balloon Text"/>
    <w:basedOn w:val="Standard"/>
    <w:semiHidden/>
    <w:rsid w:val="0012273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3554A"/>
  </w:style>
  <w:style w:type="paragraph" w:styleId="Textkrper">
    <w:name w:val="Body Text"/>
    <w:basedOn w:val="Standard"/>
    <w:link w:val="TextkrperZchn"/>
    <w:rsid w:val="005E6B59"/>
    <w:rPr>
      <w:rFonts w:ascii="Arial" w:hAnsi="Arial"/>
      <w:sz w:val="24"/>
    </w:rPr>
  </w:style>
  <w:style w:type="character" w:customStyle="1" w:styleId="TextkrperZchn">
    <w:name w:val="Textkörper Zchn"/>
    <w:link w:val="Textkrper"/>
    <w:rsid w:val="005E6B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10-Allgemein\001-Formulare\Briefkopf-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5C8-141A-4AD8-BAC7-E9D59E27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Briefkopf-2004.dot</Template>
  <TotalTime>0</TotalTime>
  <Pages>2</Pages>
  <Words>239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Staatl. Schulamt Fulda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nach den Richtlinien zum Corporate Design</dc:subject>
  <dc:creator>Christoph Ewald</dc:creator>
  <cp:keywords/>
  <cp:lastModifiedBy>Nebeling, Simon (SSA BV)</cp:lastModifiedBy>
  <cp:revision>2</cp:revision>
  <cp:lastPrinted>2012-02-13T07:02:00Z</cp:lastPrinted>
  <dcterms:created xsi:type="dcterms:W3CDTF">2021-02-10T14:15:00Z</dcterms:created>
  <dcterms:modified xsi:type="dcterms:W3CDTF">2021-02-10T14:15:00Z</dcterms:modified>
</cp:coreProperties>
</file>