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3A" w:rsidRDefault="00F06E3A" w:rsidP="009931B2">
      <w:pPr>
        <w:pStyle w:val="Kopfzeile"/>
        <w:rPr>
          <w:noProof/>
          <w:sz w:val="36"/>
          <w:szCs w:val="36"/>
        </w:rPr>
      </w:pPr>
      <w:r w:rsidRPr="00630D1C">
        <w:rPr>
          <w:rFonts w:ascii="Candara" w:hAnsi="Candara"/>
          <w:b/>
          <w:szCs w:val="36"/>
        </w:rPr>
        <w:t>Förderplan</w:t>
      </w:r>
      <w:r>
        <w:rPr>
          <w:rFonts w:ascii="Candara" w:hAnsi="Candara"/>
          <w:szCs w:val="36"/>
        </w:rPr>
        <w:t xml:space="preserve"> </w:t>
      </w:r>
      <w:r w:rsidRPr="00AA2F64">
        <w:rPr>
          <w:rFonts w:ascii="Candara" w:hAnsi="Candara"/>
          <w:b/>
          <w:szCs w:val="36"/>
        </w:rPr>
        <w:t>für</w:t>
      </w:r>
      <w:r>
        <w:rPr>
          <w:rFonts w:ascii="Candara" w:hAnsi="Candara"/>
          <w:szCs w:val="36"/>
        </w:rPr>
        <w:t xml:space="preserve"> _______________________________________ </w:t>
      </w:r>
    </w:p>
    <w:p w:rsidR="00F06E3A" w:rsidRPr="00921171" w:rsidRDefault="00F06E3A" w:rsidP="009931B2">
      <w:pPr>
        <w:pStyle w:val="Kopfzeile"/>
        <w:rPr>
          <w:rFonts w:ascii="Candara" w:hAnsi="Candara"/>
          <w:b/>
          <w:sz w:val="18"/>
          <w:szCs w:val="18"/>
        </w:rPr>
      </w:pPr>
      <w:r w:rsidRPr="00921171">
        <w:rPr>
          <w:rFonts w:ascii="Candara" w:hAnsi="Candara"/>
          <w:noProof/>
          <w:sz w:val="18"/>
          <w:szCs w:val="18"/>
        </w:rPr>
        <w:t xml:space="preserve">(nach § 6 und § 40 der Verordnung zur Gestaltung des Schulverhältnisses </w:t>
      </w:r>
      <w:r w:rsidRPr="000A0CA4">
        <w:rPr>
          <w:rFonts w:ascii="Candara" w:hAnsi="Candara"/>
          <w:noProof/>
          <w:sz w:val="18"/>
          <w:szCs w:val="18"/>
        </w:rPr>
        <w:t>- VOGSV –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br/>
      </w:r>
      <w:r w:rsidRPr="00A4140C">
        <w:rPr>
          <w:rFonts w:ascii="Candara" w:hAnsi="Candara" w:cs="Arial"/>
          <w:sz w:val="18"/>
          <w:szCs w:val="18"/>
        </w:rPr>
        <w:t>Geb.:</w:t>
      </w:r>
      <w:r>
        <w:rPr>
          <w:rFonts w:ascii="Candara" w:hAnsi="Candara" w:cs="Arial"/>
          <w:sz w:val="18"/>
          <w:szCs w:val="18"/>
        </w:rPr>
        <w:t>_____________</w:t>
      </w:r>
      <w:r w:rsidRPr="00A4140C">
        <w:rPr>
          <w:rFonts w:ascii="Candara" w:hAnsi="Candara" w:cs="Arial"/>
          <w:sz w:val="18"/>
          <w:szCs w:val="18"/>
        </w:rPr>
        <w:tab/>
        <w:t>Alter:</w:t>
      </w:r>
      <w:r>
        <w:rPr>
          <w:rFonts w:ascii="Candara" w:hAnsi="Candara" w:cs="Arial"/>
          <w:sz w:val="18"/>
          <w:szCs w:val="18"/>
        </w:rPr>
        <w:t>______</w:t>
      </w:r>
      <w:r>
        <w:rPr>
          <w:rFonts w:ascii="Candara" w:hAnsi="Candara" w:cs="Arial"/>
          <w:sz w:val="18"/>
          <w:szCs w:val="18"/>
        </w:rPr>
        <w:tab/>
        <w:t xml:space="preserve">Klasse:______ </w:t>
      </w:r>
      <w:r w:rsidRPr="00A4140C">
        <w:rPr>
          <w:rFonts w:ascii="Candara" w:hAnsi="Candara" w:cs="Arial"/>
          <w:sz w:val="18"/>
          <w:szCs w:val="18"/>
        </w:rPr>
        <w:t xml:space="preserve">Schulbesuchsjahr: </w:t>
      </w:r>
      <w:r>
        <w:rPr>
          <w:rFonts w:ascii="Candara" w:hAnsi="Candara" w:cs="Arial"/>
          <w:sz w:val="18"/>
          <w:szCs w:val="18"/>
        </w:rPr>
        <w:t>________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>Klassenlehrer/in:</w:t>
      </w:r>
      <w:r>
        <w:rPr>
          <w:rFonts w:ascii="Candara" w:hAnsi="Candara" w:cs="Arial"/>
          <w:sz w:val="18"/>
          <w:szCs w:val="18"/>
        </w:rPr>
        <w:t xml:space="preserve">_______________ </w:t>
      </w:r>
      <w:r w:rsidRPr="00A4140C">
        <w:rPr>
          <w:rFonts w:ascii="Candara" w:hAnsi="Candara" w:cs="Arial"/>
          <w:sz w:val="18"/>
          <w:szCs w:val="18"/>
        </w:rPr>
        <w:t xml:space="preserve">Fachlehrer/in: </w:t>
      </w:r>
      <w:r>
        <w:rPr>
          <w:rFonts w:ascii="Candara" w:hAnsi="Candara" w:cs="Arial"/>
          <w:sz w:val="18"/>
          <w:szCs w:val="18"/>
        </w:rPr>
        <w:t>/ BFZ - Lehrkraft____________________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Aussagen </w:t>
      </w:r>
      <w:r>
        <w:rPr>
          <w:rFonts w:ascii="Candara" w:hAnsi="Candara" w:cs="Arial"/>
          <w:b/>
          <w:sz w:val="18"/>
          <w:szCs w:val="18"/>
        </w:rPr>
        <w:t xml:space="preserve">zur Schülerin / zum Schüler </w:t>
      </w:r>
      <w:r w:rsidRPr="008A710C">
        <w:rPr>
          <w:rFonts w:ascii="Candara" w:hAnsi="Candara" w:cs="Arial"/>
          <w:sz w:val="18"/>
          <w:szCs w:val="18"/>
        </w:rPr>
        <w:t>(</w:t>
      </w:r>
      <w:r>
        <w:rPr>
          <w:rFonts w:ascii="Candara" w:hAnsi="Candara" w:cs="Arial"/>
          <w:sz w:val="18"/>
          <w:szCs w:val="18"/>
        </w:rPr>
        <w:t>Hinweise zu Stärken und Schwächen):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__________________________________________________________________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__________________________________________________________________ 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>Förderschwerpunkte</w:t>
      </w:r>
      <w:r w:rsidRPr="00A4140C">
        <w:rPr>
          <w:rFonts w:ascii="Candara" w:hAnsi="Candara" w:cs="Arial"/>
          <w:sz w:val="18"/>
          <w:szCs w:val="18"/>
        </w:rPr>
        <w:t xml:space="preserve"> (s. Folgeseite)</w:t>
      </w:r>
      <w:r>
        <w:rPr>
          <w:rFonts w:ascii="Candara" w:hAnsi="Candara" w:cs="Arial"/>
          <w:sz w:val="18"/>
          <w:szCs w:val="18"/>
        </w:rPr>
        <w:t>: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940D7D">
        <w:rPr>
          <w:rFonts w:ascii="Candara" w:hAnsi="Candara" w:cs="Arial"/>
          <w:b/>
          <w:sz w:val="18"/>
          <w:szCs w:val="18"/>
        </w:rPr>
        <w:t>A</w:t>
      </w:r>
      <w:r>
        <w:rPr>
          <w:rFonts w:ascii="Candara" w:hAnsi="Candara" w:cs="Arial"/>
          <w:sz w:val="18"/>
          <w:szCs w:val="18"/>
        </w:rPr>
        <w:t xml:space="preserve"> </w:t>
      </w:r>
      <w:r w:rsidRPr="00A4140C">
        <w:rPr>
          <w:rFonts w:ascii="Candara" w:hAnsi="Candara" w:cs="Arial"/>
          <w:sz w:val="18"/>
          <w:szCs w:val="18"/>
        </w:rPr>
        <w:t xml:space="preserve"> (   ) </w:t>
      </w:r>
      <w:r>
        <w:rPr>
          <w:rFonts w:ascii="Candara" w:hAnsi="Candara" w:cs="Arial"/>
          <w:sz w:val="18"/>
          <w:szCs w:val="18"/>
        </w:rPr>
        <w:t>Soziale Kompetenzen</w:t>
      </w:r>
      <w:r w:rsidRPr="00A4140C"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 xml:space="preserve"> (SV)            </w:t>
      </w:r>
      <w:r w:rsidRPr="007A3AAF">
        <w:rPr>
          <w:rFonts w:ascii="Candara" w:hAnsi="Candara" w:cs="Arial"/>
          <w:b/>
          <w:sz w:val="18"/>
          <w:szCs w:val="18"/>
        </w:rPr>
        <w:t>B</w:t>
      </w:r>
      <w:r>
        <w:rPr>
          <w:rFonts w:ascii="Candara" w:hAnsi="Candara" w:cs="Arial"/>
          <w:sz w:val="18"/>
          <w:szCs w:val="18"/>
        </w:rPr>
        <w:t xml:space="preserve">  </w:t>
      </w:r>
      <w:r w:rsidRPr="00A4140C">
        <w:rPr>
          <w:rFonts w:ascii="Candara" w:hAnsi="Candara" w:cs="Arial"/>
          <w:sz w:val="18"/>
          <w:szCs w:val="18"/>
        </w:rPr>
        <w:t xml:space="preserve">(   ) </w:t>
      </w:r>
      <w:r>
        <w:rPr>
          <w:rFonts w:ascii="Candara" w:hAnsi="Candara" w:cs="Arial"/>
          <w:sz w:val="18"/>
          <w:szCs w:val="18"/>
        </w:rPr>
        <w:t>Lern- und Arbeitskompetenzen (AV)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C</w:t>
      </w:r>
      <w:r>
        <w:rPr>
          <w:rFonts w:ascii="Candara" w:hAnsi="Candara" w:cs="Arial"/>
          <w:sz w:val="18"/>
          <w:szCs w:val="18"/>
        </w:rPr>
        <w:t xml:space="preserve"> </w:t>
      </w:r>
      <w:r w:rsidRPr="00A4140C">
        <w:rPr>
          <w:rFonts w:ascii="Candara" w:hAnsi="Candara" w:cs="Arial"/>
          <w:sz w:val="18"/>
          <w:szCs w:val="18"/>
        </w:rPr>
        <w:t xml:space="preserve"> (   ) </w:t>
      </w:r>
      <w:r>
        <w:rPr>
          <w:rFonts w:ascii="Candara" w:hAnsi="Candara" w:cs="Arial"/>
          <w:sz w:val="18"/>
          <w:szCs w:val="18"/>
        </w:rPr>
        <w:t xml:space="preserve">Kompetenzen im Fach: ________________________________________________         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>Lernumfeld</w:t>
      </w:r>
      <w:r>
        <w:rPr>
          <w:rFonts w:ascii="Candara" w:hAnsi="Candara" w:cs="Arial"/>
          <w:sz w:val="18"/>
          <w:szCs w:val="18"/>
        </w:rPr>
        <w:t xml:space="preserve"> (Familie </w:t>
      </w:r>
      <w:r w:rsidRPr="00A4140C">
        <w:rPr>
          <w:rFonts w:ascii="Candara" w:hAnsi="Candara" w:cs="Arial"/>
          <w:sz w:val="18"/>
          <w:szCs w:val="18"/>
        </w:rPr>
        <w:t xml:space="preserve">etc.): </w:t>
      </w:r>
      <w:r>
        <w:rPr>
          <w:rFonts w:ascii="Candara" w:hAnsi="Candara" w:cs="Arial"/>
          <w:sz w:val="18"/>
          <w:szCs w:val="18"/>
        </w:rPr>
        <w:t xml:space="preserve">___________________________________________________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__________________________________________________________________________ __________________________________________________________________________ 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Angaben zur Zusammenarbeit mit Eltern / Erziehungsberechtigten: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 xml:space="preserve">Gab es einen regelmäßigen Austausch? </w:t>
      </w:r>
      <w:r w:rsidRPr="00A4140C">
        <w:rPr>
          <w:rFonts w:ascii="Candara" w:hAnsi="Candara" w:cs="Arial"/>
          <w:sz w:val="18"/>
          <w:szCs w:val="18"/>
        </w:rPr>
        <w:tab/>
        <w:t>(   ) Ja</w:t>
      </w:r>
      <w:r w:rsidRPr="00A4140C">
        <w:rPr>
          <w:rFonts w:ascii="Candara" w:hAnsi="Candara" w:cs="Arial"/>
          <w:sz w:val="18"/>
          <w:szCs w:val="18"/>
        </w:rPr>
        <w:tab/>
        <w:t>(   ) Nein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__________________________________________________________________________ 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Gi</w:t>
      </w:r>
      <w:r w:rsidRPr="00A4140C">
        <w:rPr>
          <w:rFonts w:ascii="Candara" w:hAnsi="Candara" w:cs="Arial"/>
          <w:b/>
          <w:sz w:val="18"/>
          <w:szCs w:val="18"/>
        </w:rPr>
        <w:t>b</w:t>
      </w:r>
      <w:r>
        <w:rPr>
          <w:rFonts w:ascii="Candara" w:hAnsi="Candara" w:cs="Arial"/>
          <w:b/>
          <w:sz w:val="18"/>
          <w:szCs w:val="18"/>
        </w:rPr>
        <w:t>t</w:t>
      </w:r>
      <w:r w:rsidRPr="00A4140C">
        <w:rPr>
          <w:rFonts w:ascii="Candara" w:hAnsi="Candara" w:cs="Arial"/>
          <w:b/>
          <w:sz w:val="18"/>
          <w:szCs w:val="18"/>
        </w:rPr>
        <w:t xml:space="preserve"> es gemeinsame Absprachen/Vereinbarungen? </w:t>
      </w:r>
      <w:r>
        <w:rPr>
          <w:rFonts w:ascii="Candara" w:hAnsi="Candara" w:cs="Arial"/>
          <w:b/>
          <w:sz w:val="18"/>
          <w:szCs w:val="18"/>
        </w:rPr>
        <w:t xml:space="preserve">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__________________________________________________________________________ </w:t>
      </w:r>
    </w:p>
    <w:p w:rsidR="00F06E3A" w:rsidRDefault="00F06E3A" w:rsidP="000A0CA4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Bisherige schulische Maßnahmen: </w:t>
      </w:r>
      <w:r>
        <w:rPr>
          <w:rFonts w:ascii="Candara" w:hAnsi="Candara" w:cs="Arial"/>
          <w:b/>
          <w:sz w:val="18"/>
          <w:szCs w:val="18"/>
        </w:rPr>
        <w:t>___________________</w:t>
      </w:r>
    </w:p>
    <w:p w:rsidR="00F06E3A" w:rsidRDefault="00F06E3A" w:rsidP="000A0CA4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__________________________________________________________________________</w:t>
      </w:r>
    </w:p>
    <w:p w:rsidR="00F06E3A" w:rsidRDefault="00F06E3A" w:rsidP="00332922">
      <w:pPr>
        <w:jc w:val="both"/>
        <w:rPr>
          <w:rFonts w:ascii="Candara" w:hAnsi="Candara"/>
          <w:noProof/>
          <w:sz w:val="18"/>
          <w:szCs w:val="18"/>
        </w:rPr>
      </w:pPr>
      <w:r w:rsidRPr="00AA2F64">
        <w:rPr>
          <w:rFonts w:ascii="Candara" w:hAnsi="Candara"/>
          <w:b/>
          <w:szCs w:val="36"/>
        </w:rPr>
        <w:lastRenderedPageBreak/>
        <w:t>Schuljahr</w:t>
      </w:r>
      <w:r>
        <w:rPr>
          <w:rFonts w:ascii="Candara" w:hAnsi="Candara"/>
          <w:szCs w:val="36"/>
        </w:rPr>
        <w:t>_________________</w:t>
      </w:r>
      <w:r w:rsidR="00CB10FA">
        <w:rPr>
          <w:rFonts w:ascii="Candara" w:hAnsi="Candara"/>
          <w:szCs w:val="36"/>
        </w:rPr>
        <w:t xml:space="preserve"> </w:t>
      </w:r>
      <w:bookmarkStart w:id="0" w:name="_GoBack"/>
      <w:bookmarkEnd w:id="0"/>
      <w:r w:rsidRPr="007A3AAF">
        <w:rPr>
          <w:rFonts w:ascii="Candara" w:hAnsi="Candara"/>
          <w:b/>
          <w:szCs w:val="36"/>
        </w:rPr>
        <w:t>Datum</w:t>
      </w:r>
      <w:r>
        <w:rPr>
          <w:rFonts w:ascii="Candara" w:hAnsi="Candara"/>
          <w:b/>
          <w:szCs w:val="36"/>
        </w:rPr>
        <w:t>:</w:t>
      </w:r>
      <w:r>
        <w:rPr>
          <w:noProof/>
          <w:sz w:val="36"/>
          <w:szCs w:val="36"/>
        </w:rPr>
        <w:t>____________</w:t>
      </w:r>
      <w:r w:rsidRPr="000A0CA4">
        <w:rPr>
          <w:rFonts w:ascii="Candara" w:hAnsi="Candara"/>
          <w:noProof/>
          <w:sz w:val="18"/>
          <w:szCs w:val="18"/>
        </w:rPr>
        <w:t xml:space="preserve"> </w:t>
      </w:r>
    </w:p>
    <w:p w:rsidR="00F06E3A" w:rsidRPr="000A0CA4" w:rsidRDefault="00F06E3A" w:rsidP="00332922">
      <w:pPr>
        <w:jc w:val="both"/>
        <w:rPr>
          <w:rFonts w:ascii="Candara" w:hAnsi="Candara" w:cs="Arial"/>
          <w:b/>
          <w:sz w:val="18"/>
          <w:szCs w:val="18"/>
        </w:rPr>
      </w:pPr>
      <w:r w:rsidRPr="000A0CA4">
        <w:rPr>
          <w:rFonts w:ascii="Candara" w:hAnsi="Candara"/>
          <w:noProof/>
          <w:sz w:val="18"/>
          <w:szCs w:val="18"/>
        </w:rPr>
        <w:t>vom Juni 2014 – zur Ablage in der Schülerakte)</w:t>
      </w:r>
    </w:p>
    <w:p w:rsidR="00F06E3A" w:rsidRDefault="00F06E3A" w:rsidP="000A0CA4">
      <w:pPr>
        <w:jc w:val="both"/>
        <w:rPr>
          <w:rFonts w:ascii="Candara" w:hAnsi="Candara" w:cs="Arial"/>
          <w:b/>
          <w:sz w:val="18"/>
          <w:szCs w:val="18"/>
        </w:rPr>
      </w:pPr>
    </w:p>
    <w:p w:rsidR="00F06E3A" w:rsidRDefault="00F06E3A" w:rsidP="000A0CA4">
      <w:pPr>
        <w:jc w:val="both"/>
        <w:rPr>
          <w:rFonts w:ascii="Candara" w:hAnsi="Candara" w:cs="Arial"/>
          <w:b/>
          <w:sz w:val="18"/>
          <w:szCs w:val="18"/>
        </w:rPr>
      </w:pPr>
      <w:r w:rsidRPr="00C93C20">
        <w:rPr>
          <w:rFonts w:ascii="Candara" w:hAnsi="Candara" w:cs="Arial"/>
          <w:b/>
          <w:sz w:val="18"/>
          <w:szCs w:val="18"/>
        </w:rPr>
        <w:t>Maßnahmen des BFZ:</w:t>
      </w:r>
    </w:p>
    <w:p w:rsidR="00F06E3A" w:rsidRDefault="00F06E3A" w:rsidP="000A0CA4">
      <w:pPr>
        <w:jc w:val="both"/>
        <w:rPr>
          <w:rFonts w:ascii="Candara" w:hAnsi="Candara" w:cs="Arial"/>
          <w:b/>
          <w:sz w:val="18"/>
          <w:szCs w:val="18"/>
        </w:rPr>
      </w:pPr>
      <w:r w:rsidRPr="00C93C20">
        <w:rPr>
          <w:rFonts w:ascii="Candara" w:hAnsi="Candara" w:cs="Arial"/>
          <w:b/>
          <w:sz w:val="18"/>
          <w:szCs w:val="18"/>
        </w:rPr>
        <w:t xml:space="preserve"> </w:t>
      </w:r>
    </w:p>
    <w:p w:rsidR="00F06E3A" w:rsidRPr="009A4EB7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(   </w:t>
      </w:r>
      <w:r w:rsidRPr="009A4EB7">
        <w:rPr>
          <w:rFonts w:ascii="Candara" w:hAnsi="Candara" w:cs="Arial"/>
          <w:sz w:val="18"/>
          <w:szCs w:val="18"/>
        </w:rPr>
        <w:t>)</w:t>
      </w:r>
      <w:r>
        <w:rPr>
          <w:rFonts w:ascii="Candara" w:hAnsi="Candara" w:cs="Arial"/>
          <w:sz w:val="18"/>
          <w:szCs w:val="18"/>
        </w:rPr>
        <w:t xml:space="preserve"> Antrag auf Unterstützung durch das BFZ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C93C20">
        <w:rPr>
          <w:rFonts w:ascii="Candara" w:hAnsi="Candara" w:cs="Arial"/>
          <w:sz w:val="18"/>
          <w:szCs w:val="18"/>
        </w:rPr>
        <w:t>(   )</w:t>
      </w:r>
      <w:r>
        <w:rPr>
          <w:rFonts w:ascii="Candara" w:hAnsi="Candara" w:cs="Arial"/>
          <w:sz w:val="18"/>
          <w:szCs w:val="18"/>
        </w:rPr>
        <w:t xml:space="preserve"> Vorbeugende Maßnahme:   Beratung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(   ) Vorbeugende Maßnahme:  Sonderpädagogisches Förderangebot  _______________</w:t>
      </w:r>
    </w:p>
    <w:p w:rsidR="00F06E3A" w:rsidRPr="00C93C20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(   ) Feststellung des Anspruchs auf Förderbedarf im Bereich:_______________________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055CB">
        <w:rPr>
          <w:rFonts w:ascii="Candara" w:hAnsi="Candara" w:cs="Arial"/>
          <w:b/>
          <w:sz w:val="18"/>
          <w:szCs w:val="18"/>
        </w:rPr>
        <w:t>Kontakte zu Institutionen</w:t>
      </w:r>
      <w:r>
        <w:rPr>
          <w:rStyle w:val="Funotenzeichen"/>
          <w:rFonts w:ascii="Candara" w:hAnsi="Candara" w:cs="Arial"/>
          <w:sz w:val="18"/>
          <w:szCs w:val="18"/>
        </w:rPr>
        <w:footnoteReference w:id="1"/>
      </w:r>
      <w:r w:rsidRPr="00A4140C">
        <w:rPr>
          <w:rFonts w:ascii="Candara" w:hAnsi="Candara" w:cs="Arial"/>
          <w:sz w:val="18"/>
          <w:szCs w:val="18"/>
        </w:rPr>
        <w:t xml:space="preserve"> (</w:t>
      </w:r>
      <w:r>
        <w:rPr>
          <w:rFonts w:ascii="Candara" w:hAnsi="Candara" w:cs="Arial"/>
          <w:sz w:val="18"/>
          <w:szCs w:val="18"/>
        </w:rPr>
        <w:t>Ansprechpartner, Telefon und E-Mail</w:t>
      </w:r>
      <w:r w:rsidRPr="00A4140C">
        <w:rPr>
          <w:rFonts w:ascii="Candara" w:hAnsi="Candara" w:cs="Arial"/>
          <w:sz w:val="18"/>
          <w:szCs w:val="18"/>
        </w:rPr>
        <w:t>):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>(   ) Jugendamt</w:t>
      </w:r>
      <w:r>
        <w:rPr>
          <w:rFonts w:ascii="Candara" w:hAnsi="Candara" w:cs="Arial"/>
          <w:sz w:val="18"/>
          <w:szCs w:val="18"/>
        </w:rPr>
        <w:t xml:space="preserve"> _____________________________________________________________ 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 xml:space="preserve">(   ) Schulpsychologe/in </w:t>
      </w:r>
      <w:r>
        <w:rPr>
          <w:rFonts w:ascii="Candara" w:hAnsi="Candara" w:cs="Arial"/>
          <w:sz w:val="18"/>
          <w:szCs w:val="18"/>
        </w:rPr>
        <w:t xml:space="preserve">______________________________________________________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(   ) BFZ ___________________________________________________________________</w:t>
      </w:r>
    </w:p>
    <w:p w:rsidR="00F06E3A" w:rsidRPr="00A4140C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 xml:space="preserve">(   ) Erziehungsberatung </w:t>
      </w:r>
      <w:r>
        <w:rPr>
          <w:rFonts w:ascii="Candara" w:hAnsi="Candara" w:cs="Arial"/>
          <w:sz w:val="18"/>
          <w:szCs w:val="18"/>
        </w:rPr>
        <w:t xml:space="preserve">_____________________________________________________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(   ) </w:t>
      </w:r>
      <w:r w:rsidRPr="00A4140C">
        <w:rPr>
          <w:rFonts w:ascii="Candara" w:hAnsi="Candara" w:cs="Arial"/>
          <w:sz w:val="18"/>
          <w:szCs w:val="18"/>
        </w:rPr>
        <w:t xml:space="preserve">Sonstige Einrichtungen </w:t>
      </w:r>
      <w:r>
        <w:rPr>
          <w:rFonts w:ascii="Candara" w:hAnsi="Candara" w:cs="Arial"/>
          <w:sz w:val="18"/>
          <w:szCs w:val="18"/>
        </w:rPr>
        <w:t>___________________________________________________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Bemerkungen: _____________________________________________________________ 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__________________________________________________________________________</w:t>
      </w:r>
    </w:p>
    <w:p w:rsidR="00F06E3A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__________________________________________________________________________ </w:t>
      </w:r>
    </w:p>
    <w:p w:rsidR="00F06E3A" w:rsidRPr="00B15272" w:rsidRDefault="00F06E3A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  <w:sectPr w:rsidR="00F06E3A" w:rsidRPr="00B15272" w:rsidSect="00A414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3544"/>
        <w:gridCol w:w="1843"/>
        <w:gridCol w:w="1984"/>
      </w:tblGrid>
      <w:tr w:rsidR="00F06E3A" w:rsidRPr="00B63CBE" w:rsidTr="00D049C8">
        <w:tc>
          <w:tcPr>
            <w:tcW w:w="14850" w:type="dxa"/>
            <w:gridSpan w:val="5"/>
          </w:tcPr>
          <w:p w:rsidR="00F06E3A" w:rsidRPr="00D049C8" w:rsidRDefault="00F06E3A" w:rsidP="00C93C20">
            <w:pPr>
              <w:rPr>
                <w:rFonts w:ascii="Candara" w:hAnsi="Candara" w:cs="Arial"/>
                <w:b/>
              </w:rPr>
            </w:pPr>
            <w:r w:rsidRPr="00D049C8">
              <w:rPr>
                <w:rFonts w:ascii="Candara" w:hAnsi="Candara" w:cs="Arial"/>
                <w:b/>
              </w:rPr>
              <w:lastRenderedPageBreak/>
              <w:t>A Soziale Kompetenzen (SV)</w:t>
            </w: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sz w:val="16"/>
                <w:szCs w:val="16"/>
              </w:rPr>
              <w:t>(Konfliktfähigkeit, Eigen- und Fremdverantwortung, Kooperation, Selbstvertrauen, Kommunikationsfähigkeit, Regelverständnis und Umsetzung, Verhalten im Unterricht, Verhalten in offenen Situationen etc. )</w:t>
            </w:r>
          </w:p>
        </w:tc>
      </w:tr>
      <w:tr w:rsidR="00F06E3A" w:rsidRPr="00B63CBE" w:rsidTr="00D049C8">
        <w:tc>
          <w:tcPr>
            <w:tcW w:w="2943" w:type="dxa"/>
          </w:tcPr>
          <w:p w:rsidR="00F06E3A" w:rsidRPr="00D049C8" w:rsidRDefault="00F06E3A" w:rsidP="006C5A5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06E3A" w:rsidRPr="00D049C8" w:rsidRDefault="00F06E3A" w:rsidP="00EA718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WIE  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(Fördermaßnahmen )</w:t>
            </w:r>
          </w:p>
        </w:tc>
        <w:tc>
          <w:tcPr>
            <w:tcW w:w="1843" w:type="dxa"/>
          </w:tcPr>
          <w:p w:rsidR="00F06E3A" w:rsidRPr="00D049C8" w:rsidRDefault="00F06E3A" w:rsidP="00EA7182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WER 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</w:tc>
        <w:tc>
          <w:tcPr>
            <w:tcW w:w="1984" w:type="dxa"/>
          </w:tcPr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WANN  (</w:t>
            </w:r>
            <w:r w:rsidRPr="00D049C8">
              <w:rPr>
                <w:rFonts w:ascii="Candara" w:hAnsi="Candara" w:cs="Arial"/>
                <w:sz w:val="16"/>
                <w:szCs w:val="16"/>
              </w:rPr>
              <w:t>Zeitraum)</w:t>
            </w: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C93C2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F06E3A" w:rsidRPr="00B63CBE" w:rsidTr="00D049C8">
        <w:tc>
          <w:tcPr>
            <w:tcW w:w="14850" w:type="dxa"/>
            <w:gridSpan w:val="5"/>
          </w:tcPr>
          <w:p w:rsidR="00F06E3A" w:rsidRPr="00D049C8" w:rsidRDefault="00F06E3A" w:rsidP="00C93C20">
            <w:pPr>
              <w:rPr>
                <w:rFonts w:ascii="Candara" w:hAnsi="Candara" w:cs="Arial"/>
                <w:b/>
              </w:rPr>
            </w:pPr>
            <w:r w:rsidRPr="00D049C8">
              <w:rPr>
                <w:rFonts w:ascii="Candara" w:hAnsi="Candara" w:cs="Arial"/>
                <w:b/>
              </w:rPr>
              <w:t>B Lern- und Arbeitskompetenzen (AV)</w:t>
            </w: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sz w:val="16"/>
                <w:szCs w:val="16"/>
              </w:rPr>
              <w:t>(Lern- und Leistungsmotivation, Ausdauer, Konzentration, Arbeitstempo, Ordnung, Pünktlichkeit, Methodenkompetenzen wie Zeitplanung, Problemlösekompetenz, Lernorganisation, Lernstrategien etc. )</w:t>
            </w:r>
          </w:p>
        </w:tc>
      </w:tr>
      <w:tr w:rsidR="00F06E3A" w:rsidRPr="00B63CBE" w:rsidTr="00D049C8">
        <w:tc>
          <w:tcPr>
            <w:tcW w:w="2943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WIE 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(Fördermaßnahmen )</w:t>
            </w:r>
          </w:p>
        </w:tc>
        <w:tc>
          <w:tcPr>
            <w:tcW w:w="1843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WER 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</w:tc>
        <w:tc>
          <w:tcPr>
            <w:tcW w:w="1984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WANN   (</w:t>
            </w:r>
            <w:r w:rsidRPr="00D049C8">
              <w:rPr>
                <w:rFonts w:ascii="Candara" w:hAnsi="Candara" w:cs="Arial"/>
                <w:sz w:val="16"/>
                <w:szCs w:val="16"/>
              </w:rPr>
              <w:t>Zeitraum)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F06E3A" w:rsidRPr="00B63CBE" w:rsidTr="00D049C8">
        <w:tc>
          <w:tcPr>
            <w:tcW w:w="14850" w:type="dxa"/>
            <w:gridSpan w:val="5"/>
          </w:tcPr>
          <w:p w:rsidR="00F06E3A" w:rsidRPr="00D049C8" w:rsidRDefault="00F06E3A" w:rsidP="00555900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Reflexionstermin:</w:t>
            </w:r>
          </w:p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F06E3A" w:rsidRPr="00B63CBE" w:rsidTr="00D049C8">
        <w:tc>
          <w:tcPr>
            <w:tcW w:w="14850" w:type="dxa"/>
            <w:gridSpan w:val="5"/>
          </w:tcPr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D049C8">
            <w:pPr>
              <w:tabs>
                <w:tab w:val="left" w:pos="9960"/>
              </w:tabs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</w:p>
          <w:p w:rsidR="00F06E3A" w:rsidRPr="00D049C8" w:rsidRDefault="00F06E3A" w:rsidP="00F1502A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Datum und Unterschrift:      </w:t>
            </w:r>
            <w:r w:rsidRPr="00D049C8">
              <w:rPr>
                <w:rFonts w:ascii="Candara" w:hAnsi="Candara" w:cs="Arial"/>
                <w:sz w:val="16"/>
                <w:szCs w:val="16"/>
              </w:rPr>
              <w:t xml:space="preserve">Klassenlehrer/in 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>Fachlehrer/in / BFZ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>Eltern / Erziehungsberechtigte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>Schüler/in</w:t>
            </w:r>
          </w:p>
        </w:tc>
      </w:tr>
      <w:tr w:rsidR="00F06E3A" w:rsidRPr="00B63CBE" w:rsidTr="00D049C8">
        <w:trPr>
          <w:trHeight w:val="1229"/>
        </w:trPr>
        <w:tc>
          <w:tcPr>
            <w:tcW w:w="14850" w:type="dxa"/>
            <w:gridSpan w:val="5"/>
          </w:tcPr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Reflexionsgespräch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(Veränderungen/Ergebnisse/Lernfortschritte werden konkret sichtbar durch):</w:t>
            </w: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6E3A" w:rsidRPr="00D049C8" w:rsidRDefault="00F06E3A" w:rsidP="00F1502A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D049C8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A3AAF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A3AAF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A3AAF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F06E3A" w:rsidRPr="00B63CBE" w:rsidTr="00D049C8">
        <w:tc>
          <w:tcPr>
            <w:tcW w:w="14850" w:type="dxa"/>
            <w:gridSpan w:val="5"/>
          </w:tcPr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Sonstiges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(z.B. Aussagen zu  vorbeugenden Maßnahmen der allgemeinen Schule oder zu  vorbeugenden Maßnahmen  des BFZ oder zum sonderpädagogischen Förderanspruch):</w:t>
            </w: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</w:t>
            </w:r>
          </w:p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F06E3A" w:rsidTr="00D049C8">
        <w:tc>
          <w:tcPr>
            <w:tcW w:w="14850" w:type="dxa"/>
            <w:gridSpan w:val="5"/>
          </w:tcPr>
          <w:p w:rsidR="00F06E3A" w:rsidRPr="00D049C8" w:rsidRDefault="00F06E3A" w:rsidP="007A3AAF">
            <w:pPr>
              <w:rPr>
                <w:rFonts w:ascii="Candara" w:hAnsi="Candara" w:cs="Arial"/>
                <w:b/>
              </w:rPr>
            </w:pPr>
            <w:r w:rsidRPr="00D049C8">
              <w:rPr>
                <w:rFonts w:ascii="Candara" w:hAnsi="Candara" w:cs="Arial"/>
                <w:b/>
              </w:rPr>
              <w:lastRenderedPageBreak/>
              <w:t xml:space="preserve">C Kompetenzen im Fach </w:t>
            </w:r>
          </w:p>
          <w:p w:rsidR="00F06E3A" w:rsidRPr="00D049C8" w:rsidRDefault="00F06E3A" w:rsidP="007A3AAF">
            <w:pPr>
              <w:rPr>
                <w:rFonts w:ascii="Candara" w:hAnsi="Candara" w:cs="Arial"/>
              </w:rPr>
            </w:pPr>
            <w:r w:rsidRPr="00D049C8">
              <w:rPr>
                <w:rFonts w:ascii="Candara" w:hAnsi="Candara" w:cs="Arial"/>
              </w:rPr>
              <w:t>(   ) Deutsch     (   ) Mathematik     (   ) …………………..    (   ) ……………………………</w:t>
            </w:r>
          </w:p>
          <w:p w:rsidR="00F06E3A" w:rsidRPr="00D049C8" w:rsidRDefault="00F06E3A" w:rsidP="007A3AAF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F06E3A" w:rsidTr="00D049C8">
        <w:tc>
          <w:tcPr>
            <w:tcW w:w="2943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F06E3A" w:rsidTr="00D049C8">
        <w:tc>
          <w:tcPr>
            <w:tcW w:w="2943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WIE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(Fördermaßnahmen)</w:t>
            </w:r>
          </w:p>
        </w:tc>
        <w:tc>
          <w:tcPr>
            <w:tcW w:w="1843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WER 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</w:tc>
        <w:tc>
          <w:tcPr>
            <w:tcW w:w="1984" w:type="dxa"/>
          </w:tcPr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WANN    (</w:t>
            </w:r>
            <w:r w:rsidRPr="00D049C8">
              <w:rPr>
                <w:rFonts w:ascii="Candara" w:hAnsi="Candara" w:cs="Arial"/>
                <w:sz w:val="16"/>
                <w:szCs w:val="16"/>
              </w:rPr>
              <w:t>Zeitraum)</w:t>
            </w: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787D95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F06E3A" w:rsidTr="00D049C8">
        <w:tc>
          <w:tcPr>
            <w:tcW w:w="14850" w:type="dxa"/>
            <w:gridSpan w:val="5"/>
          </w:tcPr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>Reflexionstermin:</w:t>
            </w:r>
          </w:p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F06E3A" w:rsidTr="00D049C8">
        <w:tc>
          <w:tcPr>
            <w:tcW w:w="14850" w:type="dxa"/>
            <w:gridSpan w:val="5"/>
          </w:tcPr>
          <w:p w:rsidR="00F06E3A" w:rsidRPr="00D049C8" w:rsidRDefault="00F06E3A" w:rsidP="00F1502A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D049C8">
            <w:pPr>
              <w:tabs>
                <w:tab w:val="left" w:pos="1290"/>
              </w:tabs>
              <w:rPr>
                <w:rFonts w:ascii="Candara" w:hAnsi="Candara" w:cs="Arial"/>
                <w:sz w:val="16"/>
                <w:szCs w:val="16"/>
              </w:rPr>
            </w:pP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</w:p>
          <w:p w:rsidR="00F06E3A" w:rsidRPr="00D049C8" w:rsidRDefault="00F06E3A" w:rsidP="00F1502A">
            <w:pPr>
              <w:rPr>
                <w:rFonts w:ascii="Candara" w:hAnsi="Candara" w:cs="Arial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Datum und Unterschrift:      </w:t>
            </w:r>
            <w:r w:rsidRPr="00D049C8">
              <w:rPr>
                <w:rFonts w:ascii="Candara" w:hAnsi="Candara" w:cs="Arial"/>
                <w:sz w:val="16"/>
                <w:szCs w:val="16"/>
              </w:rPr>
              <w:t xml:space="preserve">Klassenlehrer/in 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>Fachlehrer/in / BFZ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 xml:space="preserve">Eltern </w:t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</w:r>
            <w:r w:rsidRPr="00D049C8">
              <w:rPr>
                <w:rFonts w:ascii="Candara" w:hAnsi="Candara" w:cs="Arial"/>
                <w:sz w:val="16"/>
                <w:szCs w:val="16"/>
              </w:rPr>
              <w:tab/>
              <w:t>Schüler/in</w:t>
            </w:r>
          </w:p>
        </w:tc>
      </w:tr>
      <w:tr w:rsidR="00F06E3A" w:rsidTr="00D049C8">
        <w:trPr>
          <w:trHeight w:val="2064"/>
        </w:trPr>
        <w:tc>
          <w:tcPr>
            <w:tcW w:w="14850" w:type="dxa"/>
            <w:gridSpan w:val="5"/>
          </w:tcPr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Reflexionsgespräch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(Veränderungen/Ergebnisse/Lernfortschritte werden konkret sichtbar durch):</w:t>
            </w: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06E3A" w:rsidRPr="00D049C8" w:rsidRDefault="00F06E3A" w:rsidP="00D049C8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D049C8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D049C8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D049C8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FD12D6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F06E3A" w:rsidRPr="00D049C8" w:rsidRDefault="00F06E3A" w:rsidP="00D049C8">
            <w:pPr>
              <w:tabs>
                <w:tab w:val="left" w:pos="1270"/>
              </w:tabs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F06E3A" w:rsidTr="00D049C8">
        <w:tc>
          <w:tcPr>
            <w:tcW w:w="14850" w:type="dxa"/>
            <w:gridSpan w:val="5"/>
          </w:tcPr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Sonstiges </w:t>
            </w:r>
            <w:r w:rsidRPr="00D049C8">
              <w:rPr>
                <w:rFonts w:ascii="Candara" w:hAnsi="Candara" w:cs="Arial"/>
                <w:sz w:val="16"/>
                <w:szCs w:val="16"/>
              </w:rPr>
              <w:t>(z.B. Aussagen zu  vorbeugenden Maßnahmen der allgemeinen Schule oder zu  vorbeugenden Maßnahmen  des BFZ oder zum sonderpädagogischen Förderanspruch):</w:t>
            </w: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             </w:t>
            </w:r>
          </w:p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0A0CA4">
            <w:pPr>
              <w:rPr>
                <w:rFonts w:ascii="Calibri" w:hAnsi="Calibri"/>
                <w:b/>
              </w:rPr>
            </w:pPr>
            <w:r w:rsidRPr="00D049C8">
              <w:rPr>
                <w:rFonts w:ascii="Calibri" w:hAnsi="Calibri"/>
                <w:b/>
                <w:sz w:val="22"/>
                <w:szCs w:val="22"/>
              </w:rPr>
              <w:t>Die vorbeugende Maßnahme im Schwerpunkt _________ / der Anspruch auf sonderpädagogische Förderung im Schwerpunkt ____________ bleibt bestehen / wird aufgehoben.</w:t>
            </w:r>
            <w:r w:rsidRPr="00D049C8">
              <w:rPr>
                <w:rStyle w:val="Funotenzeichen"/>
                <w:rFonts w:ascii="Calibri" w:hAnsi="Calibri"/>
                <w:b/>
                <w:sz w:val="22"/>
                <w:szCs w:val="22"/>
              </w:rPr>
              <w:footnoteReference w:id="2"/>
            </w:r>
            <w:r w:rsidRPr="00D049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F06E3A" w:rsidRPr="00D049C8" w:rsidRDefault="00F06E3A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D049C8">
              <w:rPr>
                <w:rFonts w:ascii="Candara" w:hAnsi="Candara" w:cs="Arial"/>
                <w:b/>
                <w:sz w:val="16"/>
                <w:szCs w:val="16"/>
              </w:rPr>
              <w:t xml:space="preserve">              </w:t>
            </w:r>
          </w:p>
          <w:p w:rsidR="00F06E3A" w:rsidRPr="00D049C8" w:rsidRDefault="00F06E3A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</w:tbl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Pr="00110879" w:rsidRDefault="00F06E3A" w:rsidP="009931B2">
      <w:pPr>
        <w:rPr>
          <w:rFonts w:ascii="Calibri" w:hAnsi="Calibri"/>
          <w:b/>
          <w:sz w:val="22"/>
          <w:szCs w:val="22"/>
        </w:rPr>
      </w:pPr>
      <w:r w:rsidRPr="00110879">
        <w:rPr>
          <w:rFonts w:ascii="Calibri" w:hAnsi="Calibri"/>
          <w:b/>
          <w:sz w:val="22"/>
          <w:szCs w:val="22"/>
        </w:rPr>
        <w:t>Die Evaluation mit Förderplanfortschreibung erfolgt am: ____________________________</w:t>
      </w: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Die vorbeugende Maßnahme im Schwerpunkt _________ / der Anspruch auf sonderpädagogische Förderung im Schwerpunkt ____________ bleibt bestehen / wird aufgehoben.</w:t>
      </w:r>
      <w:r>
        <w:rPr>
          <w:rStyle w:val="Funotenzeichen"/>
          <w:rFonts w:ascii="Calibri" w:hAnsi="Calibri"/>
          <w:b/>
          <w:sz w:val="22"/>
          <w:szCs w:val="22"/>
        </w:rPr>
        <w:footnoteReference w:id="3"/>
      </w:r>
      <w:r w:rsidRPr="00110879">
        <w:rPr>
          <w:rFonts w:ascii="Calibri" w:hAnsi="Calibri"/>
          <w:b/>
          <w:sz w:val="22"/>
          <w:szCs w:val="22"/>
        </w:rPr>
        <w:t xml:space="preserve"> </w:t>
      </w:r>
    </w:p>
    <w:p w:rsidR="00F06E3A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Pr="00110879" w:rsidRDefault="00F06E3A" w:rsidP="009931B2">
      <w:pPr>
        <w:rPr>
          <w:rFonts w:ascii="Calibri" w:hAnsi="Calibri"/>
          <w:b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sz w:val="22"/>
          <w:szCs w:val="22"/>
        </w:rPr>
      </w:pPr>
    </w:p>
    <w:p w:rsidR="00F06E3A" w:rsidRPr="00F43A30" w:rsidRDefault="00F06E3A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______________________       ____________________________</w:t>
      </w:r>
    </w:p>
    <w:p w:rsidR="00F06E3A" w:rsidRPr="00F43A30" w:rsidRDefault="00F06E3A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>Geprüft und befürwortet durch die Schull</w:t>
      </w:r>
      <w:r>
        <w:rPr>
          <w:rFonts w:ascii="Calibri" w:hAnsi="Calibri"/>
          <w:sz w:val="22"/>
          <w:szCs w:val="22"/>
        </w:rPr>
        <w:t xml:space="preserve">eitung der allgemeinen Schule               </w:t>
      </w:r>
      <w:r w:rsidRPr="00F43A30"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 xml:space="preserve">                                </w:t>
      </w:r>
      <w:r w:rsidRPr="00F43A30">
        <w:rPr>
          <w:rFonts w:ascii="Calibri" w:hAnsi="Calibri"/>
          <w:sz w:val="22"/>
          <w:szCs w:val="22"/>
        </w:rPr>
        <w:t xml:space="preserve">Schulleiter/in ( mit Schulstempel)       </w:t>
      </w:r>
    </w:p>
    <w:p w:rsidR="00F06E3A" w:rsidRDefault="00F06E3A" w:rsidP="009931B2">
      <w:pPr>
        <w:rPr>
          <w:rFonts w:ascii="Calibri" w:hAnsi="Calibri"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sz w:val="22"/>
          <w:szCs w:val="22"/>
        </w:rPr>
      </w:pPr>
    </w:p>
    <w:p w:rsidR="00F06E3A" w:rsidRDefault="00F06E3A" w:rsidP="009931B2">
      <w:pPr>
        <w:rPr>
          <w:rFonts w:ascii="Calibri" w:hAnsi="Calibri"/>
          <w:sz w:val="22"/>
          <w:szCs w:val="22"/>
        </w:rPr>
      </w:pPr>
    </w:p>
    <w:p w:rsidR="00F06E3A" w:rsidRPr="00F43A30" w:rsidRDefault="00F06E3A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______________________       ____________________________</w:t>
      </w:r>
    </w:p>
    <w:p w:rsidR="00F06E3A" w:rsidRPr="004F27DF" w:rsidRDefault="00F06E3A" w:rsidP="009931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3A30">
        <w:rPr>
          <w:rFonts w:ascii="Calibri" w:hAnsi="Calibri"/>
          <w:sz w:val="22"/>
          <w:szCs w:val="22"/>
        </w:rPr>
        <w:t xml:space="preserve">Geprüft </w:t>
      </w:r>
      <w:r>
        <w:rPr>
          <w:rFonts w:ascii="Calibri" w:hAnsi="Calibri"/>
          <w:sz w:val="22"/>
          <w:szCs w:val="22"/>
        </w:rPr>
        <w:t xml:space="preserve">und befürwortet durch die BFZ - Schulleitung                                                 </w:t>
      </w:r>
      <w:r w:rsidRPr="00F43A30"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 xml:space="preserve">                                </w:t>
      </w:r>
      <w:r w:rsidRPr="00F43A30">
        <w:rPr>
          <w:rFonts w:ascii="Calibri" w:hAnsi="Calibri"/>
          <w:sz w:val="22"/>
          <w:szCs w:val="22"/>
        </w:rPr>
        <w:t>Schulleiter/in ( mit Schulstempel)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F43A30">
        <w:t xml:space="preserve">                                                                                                                              </w:t>
      </w:r>
    </w:p>
    <w:p w:rsidR="00F06E3A" w:rsidRDefault="00F06E3A">
      <w:pPr>
        <w:rPr>
          <w:rFonts w:ascii="Candara" w:hAnsi="Candara" w:cs="Arial"/>
        </w:rPr>
      </w:pPr>
    </w:p>
    <w:sectPr w:rsidR="00F06E3A" w:rsidSect="00A4140C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3A" w:rsidRDefault="00F06E3A" w:rsidP="006C5A59">
      <w:r>
        <w:separator/>
      </w:r>
    </w:p>
  </w:endnote>
  <w:endnote w:type="continuationSeparator" w:id="0">
    <w:p w:rsidR="00F06E3A" w:rsidRDefault="00F06E3A" w:rsidP="006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F06E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437A8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B10FA">
      <w:rPr>
        <w:noProof/>
      </w:rPr>
      <w:t>4</w:t>
    </w:r>
    <w:r>
      <w:rPr>
        <w:noProof/>
      </w:rPr>
      <w:fldChar w:fldCharType="end"/>
    </w:r>
  </w:p>
  <w:p w:rsidR="00F06E3A" w:rsidRDefault="00F06E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F06E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3A" w:rsidRDefault="00F06E3A" w:rsidP="006C5A59">
      <w:r>
        <w:separator/>
      </w:r>
    </w:p>
  </w:footnote>
  <w:footnote w:type="continuationSeparator" w:id="0">
    <w:p w:rsidR="00F06E3A" w:rsidRDefault="00F06E3A" w:rsidP="006C5A59">
      <w:r>
        <w:continuationSeparator/>
      </w:r>
    </w:p>
  </w:footnote>
  <w:footnote w:id="1">
    <w:p w:rsidR="00F06E3A" w:rsidRDefault="00F06E3A">
      <w:pPr>
        <w:pStyle w:val="Funotentext"/>
      </w:pPr>
      <w:r w:rsidRPr="007305A0">
        <w:rPr>
          <w:rStyle w:val="Funotenzeichen"/>
          <w:rFonts w:ascii="Candara" w:hAnsi="Candara"/>
          <w:sz w:val="16"/>
          <w:szCs w:val="16"/>
        </w:rPr>
        <w:footnoteRef/>
      </w:r>
      <w:r w:rsidRPr="007305A0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Datenschutz beachten (</w:t>
      </w:r>
      <w:r w:rsidRPr="007305A0">
        <w:rPr>
          <w:rFonts w:ascii="Candara" w:hAnsi="Candara"/>
          <w:sz w:val="16"/>
          <w:szCs w:val="16"/>
        </w:rPr>
        <w:t xml:space="preserve">Einverständniserklärung </w:t>
      </w:r>
      <w:r>
        <w:rPr>
          <w:rFonts w:ascii="Candara" w:hAnsi="Candara"/>
          <w:sz w:val="16"/>
          <w:szCs w:val="16"/>
        </w:rPr>
        <w:t xml:space="preserve">in </w:t>
      </w:r>
      <w:r w:rsidRPr="007305A0">
        <w:rPr>
          <w:rFonts w:ascii="Candara" w:hAnsi="Candara"/>
          <w:sz w:val="16"/>
          <w:szCs w:val="16"/>
        </w:rPr>
        <w:t>Schülerakte</w:t>
      </w:r>
      <w:r>
        <w:rPr>
          <w:rFonts w:ascii="Candara" w:hAnsi="Candara"/>
          <w:sz w:val="16"/>
          <w:szCs w:val="16"/>
        </w:rPr>
        <w:t xml:space="preserve"> abheften</w:t>
      </w:r>
      <w:r w:rsidRPr="007305A0">
        <w:rPr>
          <w:rFonts w:ascii="Candara" w:hAnsi="Candara"/>
          <w:sz w:val="16"/>
          <w:szCs w:val="16"/>
        </w:rPr>
        <w:t>)</w:t>
      </w:r>
    </w:p>
  </w:footnote>
  <w:footnote w:id="2">
    <w:p w:rsidR="00F06E3A" w:rsidRDefault="00F06E3A" w:rsidP="000A0CA4">
      <w:pPr>
        <w:pStyle w:val="Funotentext"/>
      </w:pPr>
      <w:r>
        <w:rPr>
          <w:rStyle w:val="Funotenzeichen"/>
        </w:rPr>
        <w:footnoteRef/>
      </w:r>
      <w:r>
        <w:t xml:space="preserve"> Zutreffendes einfügen und /bzw. unterstreichen.</w:t>
      </w:r>
    </w:p>
  </w:footnote>
  <w:footnote w:id="3">
    <w:p w:rsidR="00F06E3A" w:rsidRDefault="00F06E3A" w:rsidP="009931B2">
      <w:pPr>
        <w:pStyle w:val="Funotentext"/>
      </w:pPr>
      <w:r>
        <w:rPr>
          <w:rStyle w:val="Funotenzeichen"/>
        </w:rPr>
        <w:footnoteRef/>
      </w:r>
      <w:r>
        <w:t xml:space="preserve"> Zutreffendes einfügen und /bzw. unterstreichen.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F06E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F06E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3A" w:rsidRDefault="00F06E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11C35"/>
    <w:rsid w:val="00046E80"/>
    <w:rsid w:val="0006033E"/>
    <w:rsid w:val="00086ACF"/>
    <w:rsid w:val="000A0CA4"/>
    <w:rsid w:val="00110879"/>
    <w:rsid w:val="00136BE4"/>
    <w:rsid w:val="00155795"/>
    <w:rsid w:val="00171137"/>
    <w:rsid w:val="00252E98"/>
    <w:rsid w:val="00284D56"/>
    <w:rsid w:val="00296E96"/>
    <w:rsid w:val="002C5F86"/>
    <w:rsid w:val="002F0DDD"/>
    <w:rsid w:val="00305D7E"/>
    <w:rsid w:val="00315C81"/>
    <w:rsid w:val="003268CE"/>
    <w:rsid w:val="00332922"/>
    <w:rsid w:val="00346425"/>
    <w:rsid w:val="00396C8B"/>
    <w:rsid w:val="00437A86"/>
    <w:rsid w:val="00442841"/>
    <w:rsid w:val="00450AF5"/>
    <w:rsid w:val="004652D9"/>
    <w:rsid w:val="004E7EA6"/>
    <w:rsid w:val="004F27DF"/>
    <w:rsid w:val="004F42CB"/>
    <w:rsid w:val="004F7C48"/>
    <w:rsid w:val="0054183E"/>
    <w:rsid w:val="00555900"/>
    <w:rsid w:val="005A22C8"/>
    <w:rsid w:val="005B446C"/>
    <w:rsid w:val="00622896"/>
    <w:rsid w:val="00630D1C"/>
    <w:rsid w:val="0063716F"/>
    <w:rsid w:val="006C5A59"/>
    <w:rsid w:val="00702D0F"/>
    <w:rsid w:val="007305A0"/>
    <w:rsid w:val="00776AE4"/>
    <w:rsid w:val="007818B3"/>
    <w:rsid w:val="00787D95"/>
    <w:rsid w:val="007A3AAF"/>
    <w:rsid w:val="0089675E"/>
    <w:rsid w:val="008A710C"/>
    <w:rsid w:val="008B0A8A"/>
    <w:rsid w:val="008D19BB"/>
    <w:rsid w:val="008E6A37"/>
    <w:rsid w:val="00910FBD"/>
    <w:rsid w:val="00921171"/>
    <w:rsid w:val="0093128F"/>
    <w:rsid w:val="00940D7D"/>
    <w:rsid w:val="00976817"/>
    <w:rsid w:val="009931B2"/>
    <w:rsid w:val="009A2969"/>
    <w:rsid w:val="009A4EB7"/>
    <w:rsid w:val="009D0B3C"/>
    <w:rsid w:val="00A055CB"/>
    <w:rsid w:val="00A15012"/>
    <w:rsid w:val="00A4062D"/>
    <w:rsid w:val="00A4140C"/>
    <w:rsid w:val="00A53267"/>
    <w:rsid w:val="00A57B8E"/>
    <w:rsid w:val="00AA2F64"/>
    <w:rsid w:val="00AE7E4F"/>
    <w:rsid w:val="00B15272"/>
    <w:rsid w:val="00B63CBE"/>
    <w:rsid w:val="00BE0181"/>
    <w:rsid w:val="00BE3293"/>
    <w:rsid w:val="00BF29A0"/>
    <w:rsid w:val="00C144DF"/>
    <w:rsid w:val="00C50EDD"/>
    <w:rsid w:val="00C64922"/>
    <w:rsid w:val="00C660D7"/>
    <w:rsid w:val="00C93C20"/>
    <w:rsid w:val="00CB10FA"/>
    <w:rsid w:val="00CE1F5E"/>
    <w:rsid w:val="00D049C8"/>
    <w:rsid w:val="00D34EF4"/>
    <w:rsid w:val="00D720F9"/>
    <w:rsid w:val="00D836D5"/>
    <w:rsid w:val="00DE1D23"/>
    <w:rsid w:val="00EA7182"/>
    <w:rsid w:val="00EC06D6"/>
    <w:rsid w:val="00EC1896"/>
    <w:rsid w:val="00F06E3A"/>
    <w:rsid w:val="00F1238E"/>
    <w:rsid w:val="00F1502A"/>
    <w:rsid w:val="00F43A30"/>
    <w:rsid w:val="00FC420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5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C5A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C5A5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52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52E98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305A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7305A0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7305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5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C5A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C5A5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52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52E98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305A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7305A0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7305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93E30EAC.dotm</Template>
  <TotalTime>0</TotalTime>
  <Pages>4</Pages>
  <Words>424</Words>
  <Characters>5594</Characters>
  <Application>Microsoft Office Word</Application>
  <DocSecurity>0</DocSecurity>
  <Lines>46</Lines>
  <Paragraphs>12</Paragraphs>
  <ScaleCrop>false</ScaleCrop>
  <Company>Land Hessen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 für _______________________________________</dc:title>
  <dc:creator>Schwalenberg-Leister, Renate (SSA HU)</dc:creator>
  <cp:lastModifiedBy>Krüger, Steffen (LSA SSA HU)</cp:lastModifiedBy>
  <cp:revision>3</cp:revision>
  <cp:lastPrinted>2015-09-30T16:09:00Z</cp:lastPrinted>
  <dcterms:created xsi:type="dcterms:W3CDTF">2015-10-26T12:39:00Z</dcterms:created>
  <dcterms:modified xsi:type="dcterms:W3CDTF">2015-11-05T09:59:00Z</dcterms:modified>
</cp:coreProperties>
</file>