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51" w:rsidRDefault="008C456B" w:rsidP="00782932">
      <w:pPr>
        <w:rPr>
          <w:szCs w:val="24"/>
        </w:rPr>
      </w:pPr>
      <w:r w:rsidRPr="007A41B1">
        <w:rPr>
          <w:szCs w:val="24"/>
        </w:rPr>
        <w:t>Staatliches Schulamt für den Hochtaunuskreis und den Wetteraukreis</w:t>
      </w:r>
      <w:r w:rsidR="00231E51" w:rsidRPr="007A41B1">
        <w:rPr>
          <w:szCs w:val="24"/>
        </w:rPr>
        <w:t xml:space="preserve"> </w:t>
      </w:r>
    </w:p>
    <w:p w:rsidR="0058264E" w:rsidRPr="00B70F9C" w:rsidRDefault="0058264E" w:rsidP="00782932">
      <w:pPr>
        <w:rPr>
          <w:b/>
          <w:sz w:val="32"/>
          <w:szCs w:val="32"/>
        </w:rPr>
      </w:pPr>
      <w:r w:rsidRPr="00B70F9C">
        <w:rPr>
          <w:b/>
          <w:sz w:val="32"/>
          <w:szCs w:val="32"/>
        </w:rPr>
        <w:t xml:space="preserve">Antrag für einen befristeten TV-H-Vertrag – Fassung </w:t>
      </w:r>
      <w:r w:rsidR="009F0DC6">
        <w:rPr>
          <w:b/>
          <w:sz w:val="32"/>
          <w:szCs w:val="32"/>
        </w:rPr>
        <w:t>Feb</w:t>
      </w:r>
      <w:r w:rsidRPr="00B70F9C">
        <w:rPr>
          <w:b/>
          <w:sz w:val="32"/>
          <w:szCs w:val="32"/>
        </w:rPr>
        <w:t>. 20</w:t>
      </w:r>
      <w:r w:rsidR="00250E60">
        <w:rPr>
          <w:b/>
          <w:sz w:val="32"/>
          <w:szCs w:val="32"/>
        </w:rPr>
        <w:t>2</w:t>
      </w:r>
      <w:r w:rsidR="00081B8D">
        <w:rPr>
          <w:b/>
          <w:sz w:val="32"/>
          <w:szCs w:val="32"/>
        </w:rPr>
        <w:t>1</w:t>
      </w:r>
    </w:p>
    <w:p w:rsidR="008C456B" w:rsidRPr="0058264E" w:rsidRDefault="008C456B" w:rsidP="00782932">
      <w:pPr>
        <w:rPr>
          <w:szCs w:val="24"/>
          <w:u w:val="single"/>
        </w:rPr>
      </w:pPr>
    </w:p>
    <w:p w:rsidR="0058264E" w:rsidRPr="0058264E" w:rsidRDefault="0058264E" w:rsidP="00782932">
      <w:pPr>
        <w:rPr>
          <w:sz w:val="40"/>
          <w:szCs w:val="40"/>
          <w:u w:val="single"/>
        </w:rPr>
      </w:pPr>
      <w:r w:rsidRPr="00D43997">
        <w:rPr>
          <w:sz w:val="40"/>
          <w:szCs w:val="40"/>
          <w:u w:val="single"/>
        </w:rPr>
        <w:t xml:space="preserve">PLM: </w:t>
      </w:r>
      <w:r w:rsidRPr="00D43997">
        <w:rPr>
          <w:sz w:val="40"/>
          <w:szCs w:val="4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228.55pt;height:18.55pt" o:ole="">
            <v:imagedata r:id="rId8" o:title=""/>
          </v:shape>
          <w:control r:id="rId9" w:name="TextBox11" w:shapeid="_x0000_i1196"/>
        </w:object>
      </w:r>
    </w:p>
    <w:p w:rsidR="000F6A16" w:rsidRPr="0058264E" w:rsidRDefault="000F6A16" w:rsidP="008C456B">
      <w:pPr>
        <w:rPr>
          <w:szCs w:val="24"/>
          <w:u w:val="single"/>
        </w:rPr>
      </w:pPr>
    </w:p>
    <w:p w:rsidR="00782932" w:rsidRPr="0058264E" w:rsidRDefault="00782932" w:rsidP="008C456B">
      <w:pPr>
        <w:rPr>
          <w:szCs w:val="24"/>
          <w:u w:val="single"/>
        </w:rPr>
      </w:pPr>
    </w:p>
    <w:p w:rsidR="009A15CC" w:rsidRPr="007A41B1" w:rsidRDefault="008C456B" w:rsidP="009A15CC">
      <w:pPr>
        <w:ind w:left="2832" w:hanging="2832"/>
        <w:rPr>
          <w:szCs w:val="24"/>
        </w:rPr>
      </w:pPr>
      <w:r w:rsidRPr="007A41B1">
        <w:rPr>
          <w:b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1B1">
        <w:rPr>
          <w:b/>
          <w:szCs w:val="24"/>
        </w:rPr>
        <w:instrText xml:space="preserve"> FORMCHECKBOX </w:instrText>
      </w:r>
      <w:r w:rsidR="00B76230">
        <w:rPr>
          <w:b/>
          <w:szCs w:val="24"/>
        </w:rPr>
      </w:r>
      <w:r w:rsidR="00B76230">
        <w:rPr>
          <w:b/>
          <w:szCs w:val="24"/>
        </w:rPr>
        <w:fldChar w:fldCharType="separate"/>
      </w:r>
      <w:r w:rsidRPr="007A41B1">
        <w:rPr>
          <w:b/>
          <w:szCs w:val="24"/>
        </w:rPr>
        <w:fldChar w:fldCharType="end"/>
      </w:r>
      <w:r w:rsidRPr="007A41B1">
        <w:rPr>
          <w:b/>
          <w:szCs w:val="24"/>
        </w:rPr>
        <w:t xml:space="preserve"> Neuer Vertrag</w:t>
      </w:r>
      <w:r w:rsidR="00F17D86" w:rsidRPr="007A41B1">
        <w:rPr>
          <w:b/>
          <w:szCs w:val="24"/>
        </w:rPr>
        <w:t xml:space="preserve"> </w:t>
      </w:r>
      <w:r w:rsidR="009A15CC" w:rsidRPr="007A41B1">
        <w:rPr>
          <w:b/>
          <w:szCs w:val="24"/>
        </w:rPr>
        <w:tab/>
      </w:r>
      <w:r w:rsidR="00F17D86" w:rsidRPr="007A41B1">
        <w:rPr>
          <w:szCs w:val="24"/>
        </w:rPr>
        <w:t xml:space="preserve">für den </w:t>
      </w:r>
      <w:r w:rsidR="00F17D86" w:rsidRPr="007A41B1">
        <w:rPr>
          <w:b/>
          <w:szCs w:val="24"/>
        </w:rPr>
        <w:t>ersten Vertrag im Schuljahr</w:t>
      </w:r>
      <w:r w:rsidR="00027552" w:rsidRPr="007A41B1">
        <w:rPr>
          <w:szCs w:val="24"/>
        </w:rPr>
        <w:t xml:space="preserve"> (auch wenn </w:t>
      </w:r>
      <w:r w:rsidR="00DF4325" w:rsidRPr="007A41B1">
        <w:rPr>
          <w:szCs w:val="24"/>
        </w:rPr>
        <w:t>im vorherigen Schuljahr bereits ein Beschäftigungsverhältnis bestand)</w:t>
      </w:r>
    </w:p>
    <w:p w:rsidR="00231E51" w:rsidRPr="007A41B1" w:rsidRDefault="00231E51" w:rsidP="009A15CC">
      <w:pPr>
        <w:ind w:left="2832" w:hanging="2832"/>
        <w:rPr>
          <w:szCs w:val="24"/>
        </w:rPr>
      </w:pPr>
    </w:p>
    <w:p w:rsidR="00F17D86" w:rsidRPr="007A41B1" w:rsidRDefault="008C456B" w:rsidP="009A15CC">
      <w:pPr>
        <w:ind w:left="2832" w:hanging="2832"/>
        <w:rPr>
          <w:szCs w:val="24"/>
        </w:rPr>
      </w:pPr>
      <w:r w:rsidRPr="007A41B1">
        <w:rPr>
          <w:b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1B1">
        <w:rPr>
          <w:b/>
          <w:szCs w:val="24"/>
        </w:rPr>
        <w:instrText xml:space="preserve"> FORMCHECKBOX </w:instrText>
      </w:r>
      <w:r w:rsidR="00B76230">
        <w:rPr>
          <w:b/>
          <w:szCs w:val="24"/>
        </w:rPr>
      </w:r>
      <w:r w:rsidR="00B76230">
        <w:rPr>
          <w:b/>
          <w:szCs w:val="24"/>
        </w:rPr>
        <w:fldChar w:fldCharType="separate"/>
      </w:r>
      <w:r w:rsidRPr="007A41B1">
        <w:rPr>
          <w:b/>
          <w:szCs w:val="24"/>
        </w:rPr>
        <w:fldChar w:fldCharType="end"/>
      </w:r>
      <w:r w:rsidR="00DF4325" w:rsidRPr="007A41B1">
        <w:rPr>
          <w:b/>
          <w:szCs w:val="24"/>
        </w:rPr>
        <w:t xml:space="preserve"> Änderungs</w:t>
      </w:r>
      <w:r w:rsidRPr="007A41B1">
        <w:rPr>
          <w:b/>
          <w:szCs w:val="24"/>
        </w:rPr>
        <w:t>vertrag</w:t>
      </w:r>
      <w:r w:rsidR="00DF4325" w:rsidRPr="007A41B1">
        <w:rPr>
          <w:szCs w:val="24"/>
        </w:rPr>
        <w:t xml:space="preserve"> </w:t>
      </w:r>
      <w:r w:rsidR="009A15CC" w:rsidRPr="007A41B1">
        <w:rPr>
          <w:szCs w:val="24"/>
        </w:rPr>
        <w:tab/>
      </w:r>
      <w:r w:rsidR="00DF4325" w:rsidRPr="007A41B1">
        <w:rPr>
          <w:szCs w:val="24"/>
        </w:rPr>
        <w:t>wenn im laufenden Schuljahr ein</w:t>
      </w:r>
      <w:r w:rsidR="00F17D86" w:rsidRPr="007A41B1">
        <w:rPr>
          <w:szCs w:val="24"/>
        </w:rPr>
        <w:t xml:space="preserve"> Anschlussvertrag </w:t>
      </w:r>
      <w:r w:rsidR="00DF4325" w:rsidRPr="007A41B1">
        <w:rPr>
          <w:b/>
          <w:szCs w:val="24"/>
        </w:rPr>
        <w:t>zur Verlängerung</w:t>
      </w:r>
      <w:r w:rsidR="00DF4325" w:rsidRPr="007A41B1">
        <w:rPr>
          <w:szCs w:val="24"/>
        </w:rPr>
        <w:t xml:space="preserve"> abgeschlossen ODER die </w:t>
      </w:r>
      <w:r w:rsidR="00DF4325" w:rsidRPr="007A41B1">
        <w:rPr>
          <w:b/>
          <w:szCs w:val="24"/>
        </w:rPr>
        <w:t>Stundenzahl geändert</w:t>
      </w:r>
      <w:r w:rsidR="00DF4325" w:rsidRPr="007A41B1">
        <w:rPr>
          <w:szCs w:val="24"/>
        </w:rPr>
        <w:t xml:space="preserve"> werden soll</w:t>
      </w:r>
    </w:p>
    <w:p w:rsidR="008C456B" w:rsidRPr="007A41B1" w:rsidRDefault="008C456B" w:rsidP="008C456B">
      <w:pPr>
        <w:rPr>
          <w:szCs w:val="24"/>
        </w:rPr>
      </w:pPr>
      <w:r w:rsidRPr="007A41B1">
        <w:rPr>
          <w:szCs w:val="24"/>
        </w:rPr>
        <w:t>Zutreffendes bitte ankreuzen!</w:t>
      </w:r>
    </w:p>
    <w:p w:rsidR="008C456B" w:rsidRPr="0058264E" w:rsidRDefault="008C456B" w:rsidP="008C456B">
      <w:pPr>
        <w:ind w:firstLine="708"/>
        <w:rPr>
          <w:szCs w:val="24"/>
        </w:rPr>
      </w:pPr>
    </w:p>
    <w:p w:rsidR="00782932" w:rsidRPr="0058264E" w:rsidRDefault="00782932" w:rsidP="008C456B">
      <w:pPr>
        <w:ind w:firstLine="708"/>
        <w:rPr>
          <w:szCs w:val="24"/>
        </w:rPr>
      </w:pPr>
    </w:p>
    <w:p w:rsidR="00DD4C72" w:rsidRPr="0053245B" w:rsidRDefault="00DD4C72" w:rsidP="00782932">
      <w:pPr>
        <w:jc w:val="both"/>
        <w:rPr>
          <w:b/>
          <w:sz w:val="28"/>
          <w:szCs w:val="28"/>
          <w:u w:val="single"/>
        </w:rPr>
      </w:pPr>
      <w:r w:rsidRPr="0053245B">
        <w:rPr>
          <w:b/>
          <w:sz w:val="28"/>
          <w:szCs w:val="28"/>
          <w:u w:val="single"/>
        </w:rPr>
        <w:t xml:space="preserve">1. Umfang, </w:t>
      </w:r>
      <w:r w:rsidR="003B0316" w:rsidRPr="0053245B">
        <w:rPr>
          <w:b/>
          <w:sz w:val="28"/>
          <w:szCs w:val="28"/>
          <w:u w:val="single"/>
        </w:rPr>
        <w:t xml:space="preserve">Zeitraum, </w:t>
      </w:r>
      <w:r w:rsidR="00870D57" w:rsidRPr="0053245B">
        <w:rPr>
          <w:b/>
          <w:sz w:val="28"/>
          <w:szCs w:val="28"/>
          <w:u w:val="single"/>
        </w:rPr>
        <w:t>Beschäftigungsort für den befristeten Vert</w:t>
      </w:r>
      <w:r w:rsidR="00250E60">
        <w:rPr>
          <w:b/>
          <w:sz w:val="28"/>
          <w:szCs w:val="28"/>
          <w:u w:val="single"/>
        </w:rPr>
        <w:t>r</w:t>
      </w:r>
      <w:r w:rsidR="00870D57" w:rsidRPr="0053245B">
        <w:rPr>
          <w:b/>
          <w:sz w:val="28"/>
          <w:szCs w:val="28"/>
          <w:u w:val="single"/>
        </w:rPr>
        <w:t>ag</w:t>
      </w:r>
      <w:r w:rsidRPr="0053245B">
        <w:rPr>
          <w:b/>
          <w:sz w:val="28"/>
          <w:szCs w:val="28"/>
          <w:u w:val="single"/>
        </w:rPr>
        <w:t>:</w:t>
      </w:r>
    </w:p>
    <w:p w:rsidR="00DD4C72" w:rsidRDefault="00DD4C72" w:rsidP="00782932">
      <w:pPr>
        <w:jc w:val="both"/>
        <w:rPr>
          <w:b/>
          <w:szCs w:val="24"/>
          <w:u w:val="single"/>
        </w:rPr>
      </w:pPr>
    </w:p>
    <w:p w:rsidR="007C0667" w:rsidRDefault="007C0667" w:rsidP="00782932">
      <w:pPr>
        <w:jc w:val="both"/>
        <w:rPr>
          <w:szCs w:val="24"/>
        </w:rPr>
      </w:pPr>
      <w:r w:rsidRPr="007A41B1">
        <w:rPr>
          <w:b/>
          <w:szCs w:val="24"/>
        </w:rPr>
        <w:t>Umfang:</w:t>
      </w:r>
      <w:r>
        <w:rPr>
          <w:b/>
          <w:szCs w:val="24"/>
        </w:rPr>
        <w:t xml:space="preserve"> </w:t>
      </w:r>
      <w:r w:rsidRPr="0058264E">
        <w:rPr>
          <w:szCs w:val="24"/>
          <w:u w:val="single"/>
        </w:rPr>
        <w:object w:dxaOrig="225" w:dyaOrig="225">
          <v:shape id="_x0000_i1087" type="#_x0000_t75" style="width:32.2pt;height:19.65pt" o:ole="">
            <v:imagedata r:id="rId10" o:title=""/>
          </v:shape>
          <w:control r:id="rId11" w:name="TextBox24" w:shapeid="_x0000_i1087"/>
        </w:object>
      </w:r>
      <w:r w:rsidRPr="007A41B1">
        <w:rPr>
          <w:szCs w:val="24"/>
        </w:rPr>
        <w:t xml:space="preserve"> Stelle oder</w:t>
      </w:r>
      <w:r>
        <w:rPr>
          <w:szCs w:val="24"/>
        </w:rPr>
        <w:t xml:space="preserve"> </w:t>
      </w:r>
      <w:r>
        <w:rPr>
          <w:szCs w:val="24"/>
          <w:u w:val="single"/>
        </w:rPr>
        <w:object w:dxaOrig="225" w:dyaOrig="225">
          <v:shape id="_x0000_i1089" type="#_x0000_t75" style="width:67.1pt;height:19.65pt" o:ole="">
            <v:imagedata r:id="rId12" o:title=""/>
          </v:shape>
          <w:control r:id="rId13" w:name="TextBox214" w:shapeid="_x0000_i1089"/>
        </w:object>
      </w:r>
      <w:r w:rsidRPr="007A41B1">
        <w:rPr>
          <w:szCs w:val="24"/>
        </w:rPr>
        <w:t xml:space="preserve"> Stunden</w:t>
      </w:r>
    </w:p>
    <w:p w:rsidR="007C0667" w:rsidRDefault="007C0667" w:rsidP="00782932">
      <w:pPr>
        <w:jc w:val="both"/>
        <w:rPr>
          <w:szCs w:val="24"/>
        </w:rPr>
      </w:pPr>
    </w:p>
    <w:p w:rsidR="007C0667" w:rsidRPr="007A41B1" w:rsidRDefault="007C0667" w:rsidP="007C0667">
      <w:pPr>
        <w:jc w:val="both"/>
        <w:rPr>
          <w:b/>
          <w:szCs w:val="24"/>
        </w:rPr>
      </w:pPr>
      <w:r w:rsidRPr="007C0667">
        <w:rPr>
          <w:b/>
          <w:szCs w:val="24"/>
        </w:rPr>
        <w:t xml:space="preserve">Zeitraum: </w:t>
      </w:r>
      <w:r w:rsidRPr="007C0667">
        <w:rPr>
          <w:szCs w:val="24"/>
        </w:rPr>
        <w:t>vom</w:t>
      </w:r>
      <w:r w:rsidRPr="007A41B1">
        <w:rPr>
          <w:szCs w:val="24"/>
        </w:rPr>
        <w:t xml:space="preserve"> </w:t>
      </w:r>
      <w:r>
        <w:rPr>
          <w:szCs w:val="24"/>
          <w:u w:val="single"/>
        </w:rPr>
        <w:object w:dxaOrig="225" w:dyaOrig="225">
          <v:shape id="_x0000_i1091" type="#_x0000_t75" style="width:1in;height:18pt" o:ole="">
            <v:imagedata r:id="rId14" o:title=""/>
          </v:shape>
          <w:control r:id="rId15" w:name="TextBox221" w:shapeid="_x0000_i1091"/>
        </w:object>
      </w:r>
      <w:r>
        <w:rPr>
          <w:szCs w:val="24"/>
        </w:rPr>
        <w:t xml:space="preserve"> </w:t>
      </w:r>
      <w:r w:rsidRPr="007A41B1">
        <w:rPr>
          <w:szCs w:val="24"/>
        </w:rPr>
        <w:t>bis</w:t>
      </w:r>
      <w:r>
        <w:rPr>
          <w:szCs w:val="24"/>
        </w:rPr>
        <w:t xml:space="preserve"> </w:t>
      </w:r>
      <w:r>
        <w:rPr>
          <w:szCs w:val="24"/>
          <w:u w:val="single"/>
        </w:rPr>
        <w:object w:dxaOrig="225" w:dyaOrig="225">
          <v:shape id="_x0000_i1093" type="#_x0000_t75" style="width:1in;height:18pt" o:ole="">
            <v:imagedata r:id="rId14" o:title=""/>
          </v:shape>
          <w:control r:id="rId16" w:name="TextBox231" w:shapeid="_x0000_i1093"/>
        </w:object>
      </w:r>
    </w:p>
    <w:p w:rsidR="007C0667" w:rsidRPr="007A41B1" w:rsidRDefault="007C0667" w:rsidP="00782932">
      <w:pPr>
        <w:jc w:val="both"/>
        <w:rPr>
          <w:b/>
          <w:szCs w:val="24"/>
          <w:u w:val="single"/>
        </w:rPr>
      </w:pPr>
    </w:p>
    <w:p w:rsidR="00227C48" w:rsidRPr="007A41B1" w:rsidRDefault="00227C48" w:rsidP="00782932">
      <w:pPr>
        <w:jc w:val="both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3544"/>
        <w:gridCol w:w="1985"/>
      </w:tblGrid>
      <w:tr w:rsidR="008E4B4B" w:rsidRPr="007A41B1" w:rsidTr="00167574">
        <w:tc>
          <w:tcPr>
            <w:tcW w:w="4536" w:type="dxa"/>
            <w:shd w:val="clear" w:color="auto" w:fill="auto"/>
          </w:tcPr>
          <w:p w:rsidR="008E4B4B" w:rsidRPr="007A41B1" w:rsidRDefault="00432197" w:rsidP="00782932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object w:dxaOrig="225" w:dyaOrig="225">
                <v:shape id="_x0000_i1095" type="#_x0000_t75" style="width:218.2pt;height:36pt" o:ole="">
                  <v:imagedata r:id="rId17" o:title=""/>
                </v:shape>
                <w:control r:id="rId18" w:name="TextBox211" w:shapeid="_x0000_i1095"/>
              </w:object>
            </w:r>
          </w:p>
        </w:tc>
        <w:tc>
          <w:tcPr>
            <w:tcW w:w="3544" w:type="dxa"/>
            <w:shd w:val="clear" w:color="auto" w:fill="auto"/>
          </w:tcPr>
          <w:p w:rsidR="008E4B4B" w:rsidRPr="007A41B1" w:rsidRDefault="00432197" w:rsidP="00782932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object w:dxaOrig="225" w:dyaOrig="225">
                <v:shape id="_x0000_i1097" type="#_x0000_t75" style="width:166.9pt;height:36pt" o:ole="">
                  <v:imagedata r:id="rId19" o:title=""/>
                </v:shape>
                <w:control r:id="rId20" w:name="TextBox212" w:shapeid="_x0000_i1097"/>
              </w:object>
            </w:r>
          </w:p>
        </w:tc>
        <w:tc>
          <w:tcPr>
            <w:tcW w:w="1985" w:type="dxa"/>
            <w:shd w:val="clear" w:color="auto" w:fill="auto"/>
          </w:tcPr>
          <w:p w:rsidR="008E4B4B" w:rsidRPr="007A41B1" w:rsidRDefault="00432197" w:rsidP="00782932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object w:dxaOrig="225" w:dyaOrig="225">
                <v:shape id="_x0000_i1099" type="#_x0000_t75" style="width:91.65pt;height:36pt" o:ole="">
                  <v:imagedata r:id="rId21" o:title=""/>
                </v:shape>
                <w:control r:id="rId22" w:name="TextBox213" w:shapeid="_x0000_i1099"/>
              </w:object>
            </w:r>
          </w:p>
        </w:tc>
      </w:tr>
      <w:tr w:rsidR="008E4B4B" w:rsidRPr="007A41B1" w:rsidTr="00167574">
        <w:tc>
          <w:tcPr>
            <w:tcW w:w="4536" w:type="dxa"/>
            <w:shd w:val="clear" w:color="auto" w:fill="auto"/>
          </w:tcPr>
          <w:p w:rsidR="008E4B4B" w:rsidRPr="007A41B1" w:rsidRDefault="008E4B4B" w:rsidP="00782932">
            <w:pPr>
              <w:jc w:val="both"/>
              <w:rPr>
                <w:i/>
                <w:szCs w:val="24"/>
              </w:rPr>
            </w:pPr>
            <w:r w:rsidRPr="007A41B1">
              <w:rPr>
                <w:i/>
                <w:szCs w:val="24"/>
              </w:rPr>
              <w:t>Schule</w:t>
            </w:r>
          </w:p>
        </w:tc>
        <w:tc>
          <w:tcPr>
            <w:tcW w:w="3544" w:type="dxa"/>
            <w:shd w:val="clear" w:color="auto" w:fill="auto"/>
          </w:tcPr>
          <w:p w:rsidR="008E4B4B" w:rsidRPr="007A41B1" w:rsidRDefault="008E4B4B" w:rsidP="00782932">
            <w:pPr>
              <w:jc w:val="both"/>
              <w:rPr>
                <w:szCs w:val="24"/>
              </w:rPr>
            </w:pPr>
            <w:r w:rsidRPr="007A41B1">
              <w:rPr>
                <w:szCs w:val="24"/>
              </w:rPr>
              <w:t>Ort</w:t>
            </w:r>
          </w:p>
        </w:tc>
        <w:tc>
          <w:tcPr>
            <w:tcW w:w="1985" w:type="dxa"/>
            <w:shd w:val="clear" w:color="auto" w:fill="auto"/>
          </w:tcPr>
          <w:p w:rsidR="008E4B4B" w:rsidRPr="00432197" w:rsidRDefault="00432197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</w:rPr>
              <w:t>Schulform</w:t>
            </w:r>
          </w:p>
        </w:tc>
      </w:tr>
      <w:tr w:rsidR="007C0667" w:rsidRPr="007A41B1" w:rsidTr="00167574">
        <w:tc>
          <w:tcPr>
            <w:tcW w:w="4536" w:type="dxa"/>
            <w:shd w:val="clear" w:color="auto" w:fill="auto"/>
          </w:tcPr>
          <w:p w:rsidR="007C0667" w:rsidRPr="007A41B1" w:rsidRDefault="007C0667" w:rsidP="00782932">
            <w:pPr>
              <w:jc w:val="both"/>
              <w:rPr>
                <w:i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C0667" w:rsidRPr="007A41B1" w:rsidRDefault="007C0667" w:rsidP="00782932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667" w:rsidRPr="00432197" w:rsidRDefault="007C0667" w:rsidP="00782932">
            <w:pPr>
              <w:jc w:val="both"/>
              <w:rPr>
                <w:szCs w:val="24"/>
              </w:rPr>
            </w:pPr>
          </w:p>
        </w:tc>
      </w:tr>
    </w:tbl>
    <w:p w:rsidR="00227C48" w:rsidRPr="007A41B1" w:rsidRDefault="00227C48" w:rsidP="00782932">
      <w:pPr>
        <w:pStyle w:val="Listenabsatz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Cs w:val="24"/>
          <w:u w:val="single"/>
        </w:rPr>
      </w:pPr>
      <w:r w:rsidRPr="007A41B1">
        <w:rPr>
          <w:szCs w:val="24"/>
        </w:rPr>
        <w:t>Bei koop</w:t>
      </w:r>
      <w:r w:rsidR="00076A02" w:rsidRPr="007A41B1">
        <w:rPr>
          <w:szCs w:val="24"/>
        </w:rPr>
        <w:t>erativer</w:t>
      </w:r>
      <w:r w:rsidRPr="007A41B1">
        <w:rPr>
          <w:szCs w:val="24"/>
        </w:rPr>
        <w:t xml:space="preserve"> Gesamtschule: In welchem Zweig erfolgt der Einsatz?</w:t>
      </w:r>
      <w:r w:rsidR="007A41B1" w:rsidRPr="007A41B1">
        <w:rPr>
          <w:szCs w:val="24"/>
        </w:rPr>
        <w:tab/>
      </w:r>
      <w:r w:rsidR="00432197">
        <w:rPr>
          <w:szCs w:val="24"/>
          <w:u w:val="single"/>
        </w:rPr>
        <w:object w:dxaOrig="225" w:dyaOrig="225">
          <v:shape id="_x0000_i1101" type="#_x0000_t75" style="width:76.35pt;height:18pt" o:ole="">
            <v:imagedata r:id="rId23" o:title=""/>
          </v:shape>
          <w:control r:id="rId24" w:name="TextBox2131" w:shapeid="_x0000_i1101"/>
        </w:object>
      </w:r>
    </w:p>
    <w:p w:rsidR="00227C48" w:rsidRPr="007A41B1" w:rsidRDefault="00227C48" w:rsidP="00782932">
      <w:pPr>
        <w:pStyle w:val="Listenabsatz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Cs w:val="24"/>
        </w:rPr>
      </w:pPr>
      <w:r w:rsidRPr="007A41B1">
        <w:rPr>
          <w:szCs w:val="24"/>
        </w:rPr>
        <w:t>Bei IGS: In welchen Jahrg</w:t>
      </w:r>
      <w:r w:rsidR="007A41B1" w:rsidRPr="007A41B1">
        <w:rPr>
          <w:szCs w:val="24"/>
        </w:rPr>
        <w:t>angsstufen erfolgt der Einsatz?</w:t>
      </w:r>
      <w:r w:rsidR="007A41B1" w:rsidRPr="007A41B1">
        <w:rPr>
          <w:szCs w:val="24"/>
        </w:rPr>
        <w:tab/>
      </w:r>
      <w:r w:rsidR="007A41B1">
        <w:rPr>
          <w:szCs w:val="24"/>
        </w:rPr>
        <w:tab/>
      </w:r>
      <w:r w:rsidR="007A41B1">
        <w:rPr>
          <w:szCs w:val="24"/>
        </w:rPr>
        <w:tab/>
      </w:r>
      <w:r w:rsidR="00432197">
        <w:rPr>
          <w:szCs w:val="24"/>
          <w:u w:val="single"/>
        </w:rPr>
        <w:object w:dxaOrig="225" w:dyaOrig="225">
          <v:shape id="_x0000_i1103" type="#_x0000_t75" style="width:76.35pt;height:18pt" o:ole="">
            <v:imagedata r:id="rId23" o:title=""/>
          </v:shape>
          <w:control r:id="rId25" w:name="TextBox2132" w:shapeid="_x0000_i1103"/>
        </w:object>
      </w:r>
    </w:p>
    <w:p w:rsidR="00227C48" w:rsidRDefault="00227C48" w:rsidP="00782932">
      <w:pPr>
        <w:jc w:val="both"/>
        <w:rPr>
          <w:b/>
          <w:sz w:val="17"/>
          <w:szCs w:val="17"/>
        </w:rPr>
      </w:pPr>
    </w:p>
    <w:p w:rsidR="00511689" w:rsidRDefault="00511689" w:rsidP="00782932">
      <w:pPr>
        <w:jc w:val="both"/>
        <w:rPr>
          <w:b/>
          <w:sz w:val="17"/>
          <w:szCs w:val="17"/>
        </w:rPr>
      </w:pPr>
    </w:p>
    <w:p w:rsidR="00533248" w:rsidRPr="0053245B" w:rsidRDefault="00DD4C72" w:rsidP="00782932">
      <w:pPr>
        <w:jc w:val="both"/>
        <w:rPr>
          <w:b/>
          <w:sz w:val="28"/>
          <w:szCs w:val="28"/>
          <w:u w:val="single"/>
        </w:rPr>
      </w:pPr>
      <w:r w:rsidRPr="0053245B">
        <w:rPr>
          <w:b/>
          <w:sz w:val="28"/>
          <w:szCs w:val="28"/>
          <w:u w:val="single"/>
        </w:rPr>
        <w:t>2. Wer</w:t>
      </w:r>
      <w:r w:rsidR="00227C48" w:rsidRPr="0053245B">
        <w:rPr>
          <w:b/>
          <w:sz w:val="28"/>
          <w:szCs w:val="28"/>
          <w:u w:val="single"/>
        </w:rPr>
        <w:t xml:space="preserve"> soll zur Vertretung b</w:t>
      </w:r>
      <w:r w:rsidR="00533248" w:rsidRPr="0053245B">
        <w:rPr>
          <w:b/>
          <w:sz w:val="28"/>
          <w:szCs w:val="28"/>
          <w:u w:val="single"/>
        </w:rPr>
        <w:t>efristet beschäftigt</w:t>
      </w:r>
      <w:r w:rsidR="00227C48" w:rsidRPr="0053245B">
        <w:rPr>
          <w:b/>
          <w:sz w:val="28"/>
          <w:szCs w:val="28"/>
          <w:u w:val="single"/>
        </w:rPr>
        <w:t xml:space="preserve"> werden: </w:t>
      </w:r>
    </w:p>
    <w:p w:rsidR="003F0ABB" w:rsidRPr="007A41B1" w:rsidRDefault="003F0ABB" w:rsidP="00782932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418"/>
      </w:tblGrid>
      <w:tr w:rsidR="008E4B4B" w:rsidRPr="007A41B1" w:rsidTr="008919CD">
        <w:tc>
          <w:tcPr>
            <w:tcW w:w="2373" w:type="dxa"/>
            <w:shd w:val="clear" w:color="auto" w:fill="auto"/>
          </w:tcPr>
          <w:p w:rsidR="008E4B4B" w:rsidRPr="007A41B1" w:rsidRDefault="00432197" w:rsidP="00782932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object w:dxaOrig="225" w:dyaOrig="225">
                <v:shape id="_x0000_i1105" type="#_x0000_t75" style="width:108.55pt;height:36pt" o:ole="">
                  <v:imagedata r:id="rId26" o:title=""/>
                </v:shape>
                <w:control r:id="rId27" w:name="TextBox21321" w:shapeid="_x0000_i1105"/>
              </w:object>
            </w:r>
          </w:p>
        </w:tc>
        <w:tc>
          <w:tcPr>
            <w:tcW w:w="2373" w:type="dxa"/>
            <w:shd w:val="clear" w:color="auto" w:fill="auto"/>
          </w:tcPr>
          <w:p w:rsidR="008E4B4B" w:rsidRPr="007A41B1" w:rsidRDefault="00432197" w:rsidP="00782932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object w:dxaOrig="225" w:dyaOrig="225">
                <v:shape id="_x0000_i1107" type="#_x0000_t75" style="width:108.55pt;height:36pt" o:ole="">
                  <v:imagedata r:id="rId26" o:title=""/>
                </v:shape>
                <w:control r:id="rId28" w:name="TextBox213212" w:shapeid="_x0000_i1107"/>
              </w:object>
            </w:r>
          </w:p>
        </w:tc>
        <w:tc>
          <w:tcPr>
            <w:tcW w:w="2374" w:type="dxa"/>
            <w:shd w:val="clear" w:color="auto" w:fill="auto"/>
          </w:tcPr>
          <w:p w:rsidR="008E4B4B" w:rsidRPr="007A41B1" w:rsidRDefault="00432197" w:rsidP="00782932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object w:dxaOrig="225" w:dyaOrig="225">
                <v:shape id="_x0000_i1109" type="#_x0000_t75" style="width:108.55pt;height:36pt" o:ole="">
                  <v:imagedata r:id="rId26" o:title=""/>
                </v:shape>
                <w:control r:id="rId29" w:name="TextBox213214" w:shapeid="_x0000_i1109"/>
              </w:object>
            </w:r>
          </w:p>
        </w:tc>
        <w:tc>
          <w:tcPr>
            <w:tcW w:w="2374" w:type="dxa"/>
            <w:shd w:val="clear" w:color="auto" w:fill="auto"/>
          </w:tcPr>
          <w:p w:rsidR="008E4B4B" w:rsidRPr="007A41B1" w:rsidRDefault="00432197" w:rsidP="00782932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object w:dxaOrig="225" w:dyaOrig="225">
                <v:shape id="_x0000_i1111" type="#_x0000_t75" style="width:108.55pt;height:36pt" o:ole="">
                  <v:imagedata r:id="rId26" o:title=""/>
                </v:shape>
                <w:control r:id="rId30" w:name="TextBox213216" w:shapeid="_x0000_i1111"/>
              </w:object>
            </w:r>
          </w:p>
        </w:tc>
      </w:tr>
      <w:tr w:rsidR="008E4B4B" w:rsidRPr="007A41B1" w:rsidTr="008919CD">
        <w:tc>
          <w:tcPr>
            <w:tcW w:w="2373" w:type="dxa"/>
            <w:shd w:val="clear" w:color="auto" w:fill="auto"/>
          </w:tcPr>
          <w:p w:rsidR="008E4B4B" w:rsidRPr="00432197" w:rsidRDefault="008E4B4B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</w:rPr>
              <w:t>Name</w:t>
            </w:r>
          </w:p>
        </w:tc>
        <w:tc>
          <w:tcPr>
            <w:tcW w:w="2373" w:type="dxa"/>
            <w:shd w:val="clear" w:color="auto" w:fill="auto"/>
          </w:tcPr>
          <w:p w:rsidR="008E4B4B" w:rsidRPr="00432197" w:rsidRDefault="008E4B4B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</w:rPr>
              <w:t>Vorname</w:t>
            </w:r>
          </w:p>
        </w:tc>
        <w:tc>
          <w:tcPr>
            <w:tcW w:w="2374" w:type="dxa"/>
            <w:shd w:val="clear" w:color="auto" w:fill="auto"/>
          </w:tcPr>
          <w:p w:rsidR="008E4B4B" w:rsidRPr="00432197" w:rsidRDefault="008E4B4B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</w:rPr>
              <w:t>geb. am</w:t>
            </w:r>
            <w:r w:rsidRPr="00432197">
              <w:rPr>
                <w:szCs w:val="24"/>
              </w:rPr>
              <w:tab/>
            </w:r>
          </w:p>
        </w:tc>
        <w:tc>
          <w:tcPr>
            <w:tcW w:w="2374" w:type="dxa"/>
            <w:shd w:val="clear" w:color="auto" w:fill="auto"/>
          </w:tcPr>
          <w:p w:rsidR="008E4B4B" w:rsidRPr="00432197" w:rsidRDefault="008E4B4B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</w:rPr>
              <w:t>Personaln</w:t>
            </w:r>
            <w:r w:rsidR="00F17D86" w:rsidRPr="00432197">
              <w:rPr>
                <w:szCs w:val="24"/>
              </w:rPr>
              <w:t>ummer</w:t>
            </w:r>
          </w:p>
          <w:p w:rsidR="00F17D86" w:rsidRPr="00432197" w:rsidRDefault="00F17D86" w:rsidP="00782932">
            <w:pPr>
              <w:jc w:val="both"/>
              <w:rPr>
                <w:szCs w:val="24"/>
              </w:rPr>
            </w:pPr>
          </w:p>
        </w:tc>
      </w:tr>
      <w:tr w:rsidR="008E4B4B" w:rsidRPr="007A41B1" w:rsidTr="008919CD">
        <w:tc>
          <w:tcPr>
            <w:tcW w:w="2373" w:type="dxa"/>
            <w:shd w:val="clear" w:color="auto" w:fill="auto"/>
            <w:vAlign w:val="bottom"/>
          </w:tcPr>
          <w:p w:rsidR="008E4B4B" w:rsidRPr="00432197" w:rsidRDefault="00432197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  <w:u w:val="single"/>
              </w:rPr>
              <w:object w:dxaOrig="225" w:dyaOrig="225">
                <v:shape id="_x0000_i1113" type="#_x0000_t75" style="width:108.55pt;height:36pt" o:ole="">
                  <v:imagedata r:id="rId26" o:title=""/>
                </v:shape>
                <w:control r:id="rId31" w:name="TextBox213211" w:shapeid="_x0000_i1113"/>
              </w:objec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8E4B4B" w:rsidRPr="00432197" w:rsidRDefault="00432197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  <w:u w:val="single"/>
              </w:rPr>
              <w:object w:dxaOrig="225" w:dyaOrig="225">
                <v:shape id="_x0000_i1115" type="#_x0000_t75" style="width:108.55pt;height:36pt" o:ole="">
                  <v:imagedata r:id="rId26" o:title=""/>
                </v:shape>
                <w:control r:id="rId32" w:name="TextBox213213" w:shapeid="_x0000_i1115"/>
              </w:objec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8E4B4B" w:rsidRPr="00432197" w:rsidRDefault="00432197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  <w:u w:val="single"/>
              </w:rPr>
              <w:object w:dxaOrig="225" w:dyaOrig="225">
                <v:shape id="_x0000_i1117" type="#_x0000_t75" style="width:108.55pt;height:36pt" o:ole="">
                  <v:imagedata r:id="rId26" o:title=""/>
                </v:shape>
                <w:control r:id="rId33" w:name="TextBox213215" w:shapeid="_x0000_i1117"/>
              </w:object>
            </w:r>
          </w:p>
        </w:tc>
        <w:tc>
          <w:tcPr>
            <w:tcW w:w="2374" w:type="dxa"/>
            <w:shd w:val="clear" w:color="auto" w:fill="auto"/>
          </w:tcPr>
          <w:p w:rsidR="008E4B4B" w:rsidRPr="00432197" w:rsidRDefault="008E4B4B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</w:rPr>
              <w:t>Schwerbehinderung:</w:t>
            </w:r>
          </w:p>
          <w:p w:rsidR="008E4B4B" w:rsidRPr="00432197" w:rsidRDefault="008E4B4B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197">
              <w:rPr>
                <w:szCs w:val="24"/>
              </w:rPr>
              <w:instrText xml:space="preserve"> FORMCHECKBOX </w:instrText>
            </w:r>
            <w:r w:rsidR="00B76230">
              <w:rPr>
                <w:szCs w:val="24"/>
              </w:rPr>
            </w:r>
            <w:r w:rsidR="00B76230">
              <w:rPr>
                <w:szCs w:val="24"/>
              </w:rPr>
              <w:fldChar w:fldCharType="separate"/>
            </w:r>
            <w:r w:rsidRPr="00432197">
              <w:rPr>
                <w:szCs w:val="24"/>
              </w:rPr>
              <w:fldChar w:fldCharType="end"/>
            </w:r>
            <w:r w:rsidR="00F50373">
              <w:rPr>
                <w:szCs w:val="24"/>
              </w:rPr>
              <w:t xml:space="preserve"> </w:t>
            </w:r>
            <w:r w:rsidRPr="00432197">
              <w:rPr>
                <w:szCs w:val="24"/>
              </w:rPr>
              <w:t xml:space="preserve">ja  </w:t>
            </w:r>
            <w:r w:rsidRPr="00432197">
              <w:rPr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197">
              <w:rPr>
                <w:szCs w:val="24"/>
              </w:rPr>
              <w:instrText xml:space="preserve"> FORMCHECKBOX </w:instrText>
            </w:r>
            <w:r w:rsidR="00B76230">
              <w:rPr>
                <w:szCs w:val="24"/>
              </w:rPr>
            </w:r>
            <w:r w:rsidR="00B76230">
              <w:rPr>
                <w:szCs w:val="24"/>
              </w:rPr>
              <w:fldChar w:fldCharType="separate"/>
            </w:r>
            <w:r w:rsidRPr="00432197">
              <w:rPr>
                <w:szCs w:val="24"/>
              </w:rPr>
              <w:fldChar w:fldCharType="end"/>
            </w:r>
            <w:r w:rsidRPr="00432197">
              <w:rPr>
                <w:szCs w:val="24"/>
              </w:rPr>
              <w:t xml:space="preserve"> nein</w:t>
            </w:r>
          </w:p>
        </w:tc>
      </w:tr>
      <w:tr w:rsidR="008E4B4B" w:rsidRPr="007A41B1" w:rsidTr="008919CD">
        <w:tc>
          <w:tcPr>
            <w:tcW w:w="2373" w:type="dxa"/>
            <w:shd w:val="clear" w:color="auto" w:fill="auto"/>
          </w:tcPr>
          <w:p w:rsidR="008E4B4B" w:rsidRPr="00432197" w:rsidRDefault="008E4B4B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</w:rPr>
              <w:t>Straße</w:t>
            </w:r>
          </w:p>
        </w:tc>
        <w:tc>
          <w:tcPr>
            <w:tcW w:w="2373" w:type="dxa"/>
            <w:shd w:val="clear" w:color="auto" w:fill="auto"/>
          </w:tcPr>
          <w:p w:rsidR="008E4B4B" w:rsidRPr="00432197" w:rsidRDefault="008E4B4B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</w:rPr>
              <w:t>Wohnort</w:t>
            </w:r>
          </w:p>
        </w:tc>
        <w:tc>
          <w:tcPr>
            <w:tcW w:w="2374" w:type="dxa"/>
            <w:shd w:val="clear" w:color="auto" w:fill="auto"/>
          </w:tcPr>
          <w:p w:rsidR="008E4B4B" w:rsidRPr="00432197" w:rsidRDefault="008E4B4B" w:rsidP="00782932">
            <w:pPr>
              <w:jc w:val="both"/>
              <w:rPr>
                <w:szCs w:val="24"/>
              </w:rPr>
            </w:pPr>
            <w:r w:rsidRPr="00432197">
              <w:rPr>
                <w:szCs w:val="24"/>
              </w:rPr>
              <w:t>Tel.</w:t>
            </w:r>
          </w:p>
        </w:tc>
        <w:tc>
          <w:tcPr>
            <w:tcW w:w="2374" w:type="dxa"/>
            <w:shd w:val="clear" w:color="auto" w:fill="auto"/>
          </w:tcPr>
          <w:p w:rsidR="008E4B4B" w:rsidRPr="00432197" w:rsidRDefault="008E4B4B" w:rsidP="00782932">
            <w:pPr>
              <w:jc w:val="both"/>
              <w:rPr>
                <w:szCs w:val="24"/>
              </w:rPr>
            </w:pPr>
          </w:p>
        </w:tc>
      </w:tr>
    </w:tbl>
    <w:p w:rsidR="00227C48" w:rsidRPr="007A41B1" w:rsidRDefault="00227C48" w:rsidP="00782932">
      <w:pPr>
        <w:jc w:val="both"/>
        <w:rPr>
          <w:szCs w:val="24"/>
        </w:rPr>
      </w:pPr>
    </w:p>
    <w:p w:rsidR="00946914" w:rsidRDefault="00DD4C72" w:rsidP="0038233F">
      <w:pPr>
        <w:tabs>
          <w:tab w:val="left" w:pos="2694"/>
          <w:tab w:val="left" w:pos="6521"/>
        </w:tabs>
        <w:ind w:right="140"/>
        <w:rPr>
          <w:szCs w:val="24"/>
          <w:u w:val="single"/>
        </w:rPr>
      </w:pPr>
      <w:r w:rsidRPr="007A41B1">
        <w:rPr>
          <w:szCs w:val="24"/>
        </w:rPr>
        <w:t xml:space="preserve">Lehramt: </w:t>
      </w:r>
      <w:bookmarkStart w:id="0" w:name="Kontrollkästchen1"/>
      <w:r w:rsidRPr="007A41B1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41B1">
        <w:rPr>
          <w:szCs w:val="24"/>
        </w:rPr>
        <w:instrText xml:space="preserve"> FORMCHECKBOX </w:instrText>
      </w:r>
      <w:r w:rsidR="00B76230">
        <w:rPr>
          <w:szCs w:val="24"/>
        </w:rPr>
      </w:r>
      <w:r w:rsidR="00B76230">
        <w:rPr>
          <w:szCs w:val="24"/>
        </w:rPr>
        <w:fldChar w:fldCharType="separate"/>
      </w:r>
      <w:r w:rsidRPr="007A41B1">
        <w:rPr>
          <w:szCs w:val="24"/>
        </w:rPr>
        <w:fldChar w:fldCharType="end"/>
      </w:r>
      <w:bookmarkEnd w:id="0"/>
      <w:r w:rsidRPr="007A41B1">
        <w:rPr>
          <w:szCs w:val="24"/>
        </w:rPr>
        <w:t xml:space="preserve"> ja </w:t>
      </w:r>
      <w:bookmarkStart w:id="1" w:name="Kontrollkästchen2"/>
      <w:r w:rsidRPr="007A41B1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A41B1">
        <w:rPr>
          <w:szCs w:val="24"/>
        </w:rPr>
        <w:instrText xml:space="preserve"> FORMCHECKBOX </w:instrText>
      </w:r>
      <w:r w:rsidR="00B76230">
        <w:rPr>
          <w:szCs w:val="24"/>
        </w:rPr>
      </w:r>
      <w:r w:rsidR="00B76230">
        <w:rPr>
          <w:szCs w:val="24"/>
        </w:rPr>
        <w:fldChar w:fldCharType="separate"/>
      </w:r>
      <w:r w:rsidRPr="007A41B1">
        <w:rPr>
          <w:szCs w:val="24"/>
        </w:rPr>
        <w:fldChar w:fldCharType="end"/>
      </w:r>
      <w:bookmarkEnd w:id="1"/>
      <w:r w:rsidRPr="007A41B1">
        <w:rPr>
          <w:szCs w:val="24"/>
        </w:rPr>
        <w:t xml:space="preserve"> nein. </w:t>
      </w:r>
      <w:r w:rsidRPr="007A41B1">
        <w:rPr>
          <w:szCs w:val="24"/>
        </w:rPr>
        <w:tab/>
        <w:t>Wenn ja, Lehramt für:</w:t>
      </w:r>
      <w:r w:rsidR="0038233F">
        <w:rPr>
          <w:szCs w:val="24"/>
        </w:rPr>
        <w:t xml:space="preserve"> </w:t>
      </w:r>
      <w:r w:rsidR="00432197">
        <w:rPr>
          <w:szCs w:val="24"/>
          <w:u w:val="single"/>
        </w:rPr>
        <w:object w:dxaOrig="225" w:dyaOrig="225">
          <v:shape id="_x0000_i1119" type="#_x0000_t75" style="width:243.8pt;height:22.9pt" o:ole="">
            <v:imagedata r:id="rId34" o:title=""/>
          </v:shape>
          <w:control r:id="rId35" w:name="TextBox213217" w:shapeid="_x0000_i1119"/>
        </w:object>
      </w:r>
    </w:p>
    <w:p w:rsidR="0073740B" w:rsidRPr="007A41B1" w:rsidRDefault="0073740B" w:rsidP="00432197">
      <w:pPr>
        <w:tabs>
          <w:tab w:val="left" w:pos="2694"/>
          <w:tab w:val="left" w:pos="6521"/>
        </w:tabs>
        <w:rPr>
          <w:szCs w:val="24"/>
        </w:rPr>
      </w:pPr>
    </w:p>
    <w:p w:rsidR="0038233F" w:rsidRDefault="00946914" w:rsidP="00432197">
      <w:pPr>
        <w:tabs>
          <w:tab w:val="left" w:pos="6521"/>
        </w:tabs>
        <w:rPr>
          <w:szCs w:val="24"/>
        </w:rPr>
      </w:pPr>
      <w:r w:rsidRPr="00432197">
        <w:rPr>
          <w:szCs w:val="24"/>
        </w:rPr>
        <w:t xml:space="preserve">Einsatz der Vertretungskraft in dem Fach / den </w:t>
      </w:r>
      <w:r w:rsidR="00DD4C72" w:rsidRPr="00432197">
        <w:rPr>
          <w:szCs w:val="24"/>
        </w:rPr>
        <w:t>Fächer</w:t>
      </w:r>
      <w:r w:rsidRPr="00432197">
        <w:rPr>
          <w:szCs w:val="24"/>
        </w:rPr>
        <w:t>n</w:t>
      </w:r>
      <w:r w:rsidR="00DD4C72" w:rsidRPr="00432197">
        <w:rPr>
          <w:szCs w:val="24"/>
        </w:rPr>
        <w:t>:</w:t>
      </w:r>
    </w:p>
    <w:p w:rsidR="00227C48" w:rsidRDefault="0038233F" w:rsidP="00432197">
      <w:pPr>
        <w:tabs>
          <w:tab w:val="left" w:pos="6521"/>
        </w:tabs>
        <w:rPr>
          <w:szCs w:val="24"/>
          <w:u w:val="single"/>
        </w:rPr>
      </w:pPr>
      <w:r>
        <w:rPr>
          <w:szCs w:val="24"/>
          <w:u w:val="single"/>
        </w:rPr>
        <w:object w:dxaOrig="225" w:dyaOrig="225">
          <v:shape id="_x0000_i1121" type="#_x0000_t75" style="width:497.45pt;height:41.45pt" o:ole="">
            <v:imagedata r:id="rId36" o:title=""/>
          </v:shape>
          <w:control r:id="rId37" w:name="TextBox2132171" w:shapeid="_x0000_i1121"/>
        </w:object>
      </w:r>
    </w:p>
    <w:p w:rsidR="007C0667" w:rsidRDefault="007C0667">
      <w:pPr>
        <w:rPr>
          <w:szCs w:val="24"/>
        </w:rPr>
      </w:pPr>
      <w:r>
        <w:rPr>
          <w:szCs w:val="24"/>
        </w:rPr>
        <w:br w:type="page"/>
      </w:r>
    </w:p>
    <w:p w:rsidR="00533248" w:rsidRPr="0053245B" w:rsidRDefault="00DD4C72" w:rsidP="00782932">
      <w:pPr>
        <w:jc w:val="both"/>
        <w:rPr>
          <w:b/>
          <w:sz w:val="28"/>
          <w:szCs w:val="28"/>
          <w:u w:val="single"/>
        </w:rPr>
      </w:pPr>
      <w:r w:rsidRPr="0053245B">
        <w:rPr>
          <w:b/>
          <w:sz w:val="28"/>
          <w:szCs w:val="28"/>
          <w:u w:val="single"/>
        </w:rPr>
        <w:lastRenderedPageBreak/>
        <w:t>3. Wer soll vertreten werden:</w:t>
      </w:r>
    </w:p>
    <w:p w:rsidR="00511689" w:rsidRPr="00782932" w:rsidRDefault="00511689" w:rsidP="00782932">
      <w:pPr>
        <w:jc w:val="both"/>
        <w:rPr>
          <w:b/>
          <w:szCs w:val="24"/>
        </w:rPr>
      </w:pPr>
    </w:p>
    <w:p w:rsidR="00511689" w:rsidRPr="00782932" w:rsidRDefault="00511689" w:rsidP="00782932">
      <w:pPr>
        <w:jc w:val="both"/>
        <w:rPr>
          <w:szCs w:val="24"/>
        </w:rPr>
      </w:pPr>
      <w:r w:rsidRPr="00782932">
        <w:rPr>
          <w:szCs w:val="24"/>
        </w:rPr>
        <w:t xml:space="preserve">ACHTUNG: Wenn die Fächer der vertretenen Lehrkräfte/Lehrkraft mit den Fächern der Vertretungskraft nicht deckungsgleich sind, </w:t>
      </w:r>
      <w:r w:rsidRPr="00782932">
        <w:rPr>
          <w:szCs w:val="24"/>
          <w:u w:val="single"/>
        </w:rPr>
        <w:t>muss</w:t>
      </w:r>
      <w:r w:rsidRPr="00782932">
        <w:rPr>
          <w:szCs w:val="24"/>
        </w:rPr>
        <w:t xml:space="preserve"> auf </w:t>
      </w:r>
      <w:r w:rsidR="00D56A66" w:rsidRPr="00782932">
        <w:rPr>
          <w:szCs w:val="24"/>
        </w:rPr>
        <w:t xml:space="preserve">dem </w:t>
      </w:r>
      <w:r w:rsidR="00D56A66">
        <w:rPr>
          <w:szCs w:val="24"/>
        </w:rPr>
        <w:t>dritten Blatt</w:t>
      </w:r>
      <w:r w:rsidRPr="00782932">
        <w:rPr>
          <w:szCs w:val="24"/>
        </w:rPr>
        <w:t xml:space="preserve"> die Vertretungskette für jede Stunde dargestellt werden!</w:t>
      </w:r>
    </w:p>
    <w:p w:rsidR="00D56A66" w:rsidRDefault="00D56A66" w:rsidP="00D56A66">
      <w:pPr>
        <w:tabs>
          <w:tab w:val="left" w:pos="4536"/>
        </w:tabs>
        <w:jc w:val="both"/>
        <w:rPr>
          <w:b/>
          <w:szCs w:val="24"/>
        </w:rPr>
      </w:pPr>
    </w:p>
    <w:p w:rsidR="003E0A6F" w:rsidRPr="00782932" w:rsidRDefault="003E0A6F" w:rsidP="003E0A6F">
      <w:pPr>
        <w:jc w:val="both"/>
        <w:rPr>
          <w:szCs w:val="24"/>
        </w:rPr>
      </w:pPr>
      <w:r w:rsidRPr="00782932">
        <w:rPr>
          <w:b/>
          <w:szCs w:val="24"/>
        </w:rPr>
        <w:t xml:space="preserve">a.) </w:t>
      </w:r>
      <w:r w:rsidRPr="00782932">
        <w:rPr>
          <w:szCs w:val="24"/>
        </w:rPr>
        <w:t xml:space="preserve">Vertretung der Lehrkraft:  </w:t>
      </w: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407"/>
        <w:gridCol w:w="2412"/>
        <w:gridCol w:w="1701"/>
        <w:gridCol w:w="2126"/>
        <w:gridCol w:w="1559"/>
      </w:tblGrid>
      <w:tr w:rsidR="003E0A6F" w:rsidRPr="007A41B1" w:rsidTr="00167574">
        <w:tc>
          <w:tcPr>
            <w:tcW w:w="2407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23" type="#_x0000_t75" style="width:109.65pt;height:36.55pt" o:ole="">
                  <v:imagedata r:id="rId38" o:title=""/>
                </v:shape>
                <w:control r:id="rId39" w:name="TextBox13" w:shapeid="_x0000_i1123"/>
              </w:object>
            </w:r>
          </w:p>
        </w:tc>
        <w:tc>
          <w:tcPr>
            <w:tcW w:w="2412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25" type="#_x0000_t75" style="width:111.25pt;height:36.55pt" o:ole="">
                  <v:imagedata r:id="rId40" o:title=""/>
                </v:shape>
                <w:control r:id="rId41" w:name="TextBox121" w:shapeid="_x0000_i1125"/>
              </w:object>
            </w:r>
          </w:p>
        </w:tc>
        <w:tc>
          <w:tcPr>
            <w:tcW w:w="1701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27" type="#_x0000_t75" style="width:75.25pt;height:36.55pt" o:ole="">
                  <v:imagedata r:id="rId42" o:title=""/>
                </v:shape>
                <w:control r:id="rId43" w:name="TextBox221121" w:shapeid="_x0000_i1127"/>
              </w:object>
            </w:r>
          </w:p>
        </w:tc>
        <w:tc>
          <w:tcPr>
            <w:tcW w:w="2126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29" type="#_x0000_t75" style="width:96.55pt;height:36.55pt" o:ole="">
                  <v:imagedata r:id="rId44" o:title=""/>
                </v:shape>
                <w:control r:id="rId45" w:name="TextBox221132" w:shapeid="_x0000_i1129"/>
              </w:object>
            </w:r>
          </w:p>
        </w:tc>
        <w:tc>
          <w:tcPr>
            <w:tcW w:w="1559" w:type="dxa"/>
            <w:shd w:val="clear" w:color="auto" w:fill="auto"/>
          </w:tcPr>
          <w:p w:rsidR="003E0A6F" w:rsidRPr="0073740B" w:rsidRDefault="003E0A6F" w:rsidP="00167574">
            <w:pPr>
              <w:ind w:right="321"/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31" type="#_x0000_t75" style="width:70.35pt;height:35.45pt" o:ole="">
                  <v:imagedata r:id="rId46" o:title=""/>
                </v:shape>
                <w:control r:id="rId47" w:name="TextBox2211311" w:shapeid="_x0000_i1131"/>
              </w:object>
            </w:r>
          </w:p>
        </w:tc>
      </w:tr>
      <w:tr w:rsidR="003E0A6F" w:rsidRPr="00BF1B33" w:rsidTr="00167574">
        <w:tc>
          <w:tcPr>
            <w:tcW w:w="2407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Name</w:t>
            </w:r>
          </w:p>
        </w:tc>
        <w:tc>
          <w:tcPr>
            <w:tcW w:w="2412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Vorname</w:t>
            </w:r>
          </w:p>
        </w:tc>
        <w:tc>
          <w:tcPr>
            <w:tcW w:w="1701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Std.-Umfang in Std.</w:t>
            </w:r>
          </w:p>
        </w:tc>
        <w:tc>
          <w:tcPr>
            <w:tcW w:w="2126" w:type="dxa"/>
            <w:shd w:val="clear" w:color="auto" w:fill="auto"/>
          </w:tcPr>
          <w:p w:rsidR="003E0A6F" w:rsidRPr="0073740B" w:rsidRDefault="003E0A6F" w:rsidP="00167574">
            <w:pPr>
              <w:rPr>
                <w:szCs w:val="24"/>
              </w:rPr>
            </w:pPr>
            <w:r w:rsidRPr="0073740B">
              <w:rPr>
                <w:szCs w:val="24"/>
              </w:rPr>
              <w:t>unterrichtet die Fächer</w:t>
            </w:r>
          </w:p>
        </w:tc>
        <w:tc>
          <w:tcPr>
            <w:tcW w:w="1559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Personalnr.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3E0A6F" w:rsidTr="00167574">
        <w:tc>
          <w:tcPr>
            <w:tcW w:w="5665" w:type="dxa"/>
          </w:tcPr>
          <w:p w:rsidR="003E0A6F" w:rsidRPr="00BF1B33" w:rsidRDefault="003E0A6F" w:rsidP="00D43997">
            <w:pPr>
              <w:jc w:val="both"/>
              <w:rPr>
                <w:szCs w:val="24"/>
              </w:rPr>
            </w:pPr>
            <w:r w:rsidRPr="007A41B1">
              <w:rPr>
                <w:szCs w:val="24"/>
              </w:rPr>
              <w:t xml:space="preserve">Ausfall wegen </w:t>
            </w:r>
            <w:r w:rsidR="00D4399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6"/>
                    <w:listEntry w:val="XXX"/>
                    <w:listEntry w:val="vorübergeh. betriebl. Bedarf"/>
                    <w:listEntry w:val="nach Ausbildung"/>
                    <w:listEntry w:val="Mutterschutz"/>
                    <w:listEntry w:val="Elternzeit"/>
                    <w:listEntry w:val="Erkrankung"/>
                    <w:listEntry w:val="Diensterleichterung"/>
                    <w:listEntry w:val="Wiedereingliederung"/>
                    <w:listEntry w:val="Beschäftigungsverbot"/>
                    <w:listEntry w:val="Eigenart der Arbeitsleistung"/>
                    <w:listEntry w:val="Erprobung"/>
                    <w:listEntry w:val="personenbedingte Gründe"/>
                    <w:listEntry w:val="befristete Haushaltsmittel"/>
                    <w:listEntry w:val="gerichtl. Vergleich"/>
                    <w:listEntry w:val="kalendermäß. 2 Jahre"/>
                    <w:listEntry w:val="kalendermäß. 5 Jahre &gt;52 J."/>
                    <w:listEntry w:val="Teilzeit aus familiären Gründen"/>
                    <w:listEntry w:val="Sabbatjahr"/>
                    <w:listEntry w:val="Abordnungen"/>
                  </w:ddList>
                </w:ffData>
              </w:fldChar>
            </w:r>
            <w:r w:rsidR="00D43997">
              <w:rPr>
                <w:szCs w:val="24"/>
              </w:rPr>
              <w:instrText xml:space="preserve"> FORMDROPDOWN </w:instrText>
            </w:r>
            <w:r w:rsidR="00B76230">
              <w:rPr>
                <w:szCs w:val="24"/>
              </w:rPr>
            </w:r>
            <w:r w:rsidR="00B76230">
              <w:rPr>
                <w:szCs w:val="24"/>
              </w:rPr>
              <w:fldChar w:fldCharType="separate"/>
            </w:r>
            <w:r w:rsidR="00D43997">
              <w:rPr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3E0A6F" w:rsidRDefault="003E0A6F" w:rsidP="00D43997">
            <w:pPr>
              <w:tabs>
                <w:tab w:val="left" w:pos="746"/>
              </w:tabs>
              <w:jc w:val="both"/>
              <w:rPr>
                <w:b/>
                <w:szCs w:val="24"/>
              </w:rPr>
            </w:pPr>
            <w:r w:rsidRPr="007A41B1">
              <w:rPr>
                <w:szCs w:val="24"/>
              </w:rPr>
              <w:t>von</w:t>
            </w:r>
            <w:r w:rsidRPr="007A41B1"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object w:dxaOrig="225" w:dyaOrig="225">
                <v:shape id="_x0000_i1133" type="#_x0000_t75" style="width:1in;height:18pt" o:ole="">
                  <v:imagedata r:id="rId14" o:title=""/>
                </v:shape>
                <w:control r:id="rId48" w:name="TextBox2211411" w:shapeid="_x0000_i1133"/>
              </w:object>
            </w:r>
            <w:r>
              <w:rPr>
                <w:szCs w:val="24"/>
              </w:rPr>
              <w:t xml:space="preserve"> </w:t>
            </w:r>
            <w:r w:rsidRPr="007A41B1">
              <w:rPr>
                <w:szCs w:val="24"/>
              </w:rPr>
              <w:t>bis</w:t>
            </w:r>
            <w:r w:rsidRPr="007A41B1"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object w:dxaOrig="225" w:dyaOrig="225">
                <v:shape id="_x0000_i1135" type="#_x0000_t75" style="width:1in;height:18pt" o:ole="">
                  <v:imagedata r:id="rId14" o:title=""/>
                </v:shape>
                <w:control r:id="rId49" w:name="TextBox22111111" w:shapeid="_x0000_i1135"/>
              </w:object>
            </w:r>
          </w:p>
        </w:tc>
      </w:tr>
    </w:tbl>
    <w:p w:rsidR="003E0A6F" w:rsidRDefault="003E0A6F" w:rsidP="003E0A6F">
      <w:pPr>
        <w:jc w:val="both"/>
        <w:rPr>
          <w:b/>
          <w:szCs w:val="24"/>
        </w:rPr>
      </w:pPr>
    </w:p>
    <w:p w:rsidR="003E0A6F" w:rsidRPr="00782932" w:rsidRDefault="003E0A6F" w:rsidP="003E0A6F">
      <w:pPr>
        <w:jc w:val="both"/>
        <w:rPr>
          <w:szCs w:val="24"/>
        </w:rPr>
      </w:pPr>
      <w:r>
        <w:rPr>
          <w:b/>
          <w:szCs w:val="24"/>
        </w:rPr>
        <w:t>b</w:t>
      </w:r>
      <w:r w:rsidRPr="00782932">
        <w:rPr>
          <w:b/>
          <w:szCs w:val="24"/>
        </w:rPr>
        <w:t xml:space="preserve">.) </w:t>
      </w:r>
      <w:r w:rsidRPr="00782932">
        <w:rPr>
          <w:szCs w:val="24"/>
        </w:rPr>
        <w:t xml:space="preserve">Vertretung der Lehrkraft:  </w:t>
      </w: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407"/>
        <w:gridCol w:w="2412"/>
        <w:gridCol w:w="1701"/>
        <w:gridCol w:w="2126"/>
        <w:gridCol w:w="1559"/>
      </w:tblGrid>
      <w:tr w:rsidR="003E0A6F" w:rsidRPr="007A41B1" w:rsidTr="00167574">
        <w:tc>
          <w:tcPr>
            <w:tcW w:w="2407" w:type="dxa"/>
            <w:shd w:val="clear" w:color="auto" w:fill="auto"/>
          </w:tcPr>
          <w:bookmarkStart w:id="2" w:name="_GoBack"/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97" type="#_x0000_t75" style="width:109.65pt;height:36.55pt" o:ole="">
                  <v:imagedata r:id="rId38" o:title=""/>
                </v:shape>
                <w:control r:id="rId50" w:name="TextBox14" w:shapeid="_x0000_i1197"/>
              </w:object>
            </w:r>
            <w:bookmarkEnd w:id="2"/>
          </w:p>
        </w:tc>
        <w:tc>
          <w:tcPr>
            <w:tcW w:w="2412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39" type="#_x0000_t75" style="width:111.25pt;height:36.55pt" o:ole="">
                  <v:imagedata r:id="rId40" o:title=""/>
                </v:shape>
                <w:control r:id="rId51" w:name="TextBox122" w:shapeid="_x0000_i1139"/>
              </w:object>
            </w:r>
          </w:p>
        </w:tc>
        <w:tc>
          <w:tcPr>
            <w:tcW w:w="1701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41" type="#_x0000_t75" style="width:75.25pt;height:36.55pt" o:ole="">
                  <v:imagedata r:id="rId42" o:title=""/>
                </v:shape>
                <w:control r:id="rId52" w:name="TextBox221122" w:shapeid="_x0000_i1141"/>
              </w:object>
            </w:r>
          </w:p>
        </w:tc>
        <w:tc>
          <w:tcPr>
            <w:tcW w:w="2126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43" type="#_x0000_t75" style="width:96.55pt;height:36.55pt" o:ole="">
                  <v:imagedata r:id="rId44" o:title=""/>
                </v:shape>
                <w:control r:id="rId53" w:name="TextBox221133" w:shapeid="_x0000_i1143"/>
              </w:object>
            </w:r>
          </w:p>
        </w:tc>
        <w:tc>
          <w:tcPr>
            <w:tcW w:w="1559" w:type="dxa"/>
            <w:shd w:val="clear" w:color="auto" w:fill="auto"/>
          </w:tcPr>
          <w:p w:rsidR="003E0A6F" w:rsidRPr="0073740B" w:rsidRDefault="003E0A6F" w:rsidP="00167574">
            <w:pPr>
              <w:ind w:right="321"/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45" type="#_x0000_t75" style="width:70.35pt;height:35.45pt" o:ole="">
                  <v:imagedata r:id="rId46" o:title=""/>
                </v:shape>
                <w:control r:id="rId54" w:name="TextBox2211312" w:shapeid="_x0000_i1145"/>
              </w:object>
            </w:r>
          </w:p>
        </w:tc>
      </w:tr>
      <w:tr w:rsidR="003E0A6F" w:rsidRPr="00BF1B33" w:rsidTr="00167574">
        <w:tc>
          <w:tcPr>
            <w:tcW w:w="2407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Name</w:t>
            </w:r>
          </w:p>
        </w:tc>
        <w:tc>
          <w:tcPr>
            <w:tcW w:w="2412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Vorname</w:t>
            </w:r>
          </w:p>
        </w:tc>
        <w:tc>
          <w:tcPr>
            <w:tcW w:w="1701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Std.-Umfang in Std.</w:t>
            </w:r>
          </w:p>
        </w:tc>
        <w:tc>
          <w:tcPr>
            <w:tcW w:w="2126" w:type="dxa"/>
            <w:shd w:val="clear" w:color="auto" w:fill="auto"/>
          </w:tcPr>
          <w:p w:rsidR="003E0A6F" w:rsidRPr="0073740B" w:rsidRDefault="003E0A6F" w:rsidP="00167574">
            <w:pPr>
              <w:rPr>
                <w:szCs w:val="24"/>
              </w:rPr>
            </w:pPr>
            <w:r w:rsidRPr="0073740B">
              <w:rPr>
                <w:szCs w:val="24"/>
              </w:rPr>
              <w:t>unterrichtet die Fächer</w:t>
            </w:r>
          </w:p>
        </w:tc>
        <w:tc>
          <w:tcPr>
            <w:tcW w:w="1559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Personalnr.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3E0A6F" w:rsidTr="00167574">
        <w:tc>
          <w:tcPr>
            <w:tcW w:w="5665" w:type="dxa"/>
          </w:tcPr>
          <w:p w:rsidR="003E0A6F" w:rsidRPr="00BF1B33" w:rsidRDefault="003E0A6F" w:rsidP="00D43997">
            <w:pPr>
              <w:jc w:val="both"/>
              <w:rPr>
                <w:szCs w:val="24"/>
              </w:rPr>
            </w:pPr>
            <w:r w:rsidRPr="007A41B1">
              <w:rPr>
                <w:szCs w:val="24"/>
              </w:rPr>
              <w:t xml:space="preserve">Ausfall wegen </w:t>
            </w:r>
            <w:r w:rsidR="00D4399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vorübergeh. betriebl. Bedarf"/>
                    <w:listEntry w:val="nach Ausbildung"/>
                    <w:listEntry w:val="Mutterschutz"/>
                    <w:listEntry w:val="Elternzeit"/>
                    <w:listEntry w:val="Erkrankung"/>
                    <w:listEntry w:val="Diensterleichterung"/>
                    <w:listEntry w:val="Wiedereingliederung"/>
                    <w:listEntry w:val="Beschäftigungsverbot"/>
                    <w:listEntry w:val="Eigenart der Arbeitsleistung"/>
                    <w:listEntry w:val="Erprobung"/>
                    <w:listEntry w:val="personenbedingte Gründe"/>
                    <w:listEntry w:val="befristete Haushaltsmittel"/>
                    <w:listEntry w:val="gerichtl. Vergleich"/>
                    <w:listEntry w:val="kalendermäß. 2 Jahre"/>
                    <w:listEntry w:val="kalendermäß. 5 Jahre &gt;52 J."/>
                    <w:listEntry w:val="Teilzeit aus familiären Gründen"/>
                    <w:listEntry w:val="Sabbatjahr"/>
                    <w:listEntry w:val="Abordnungen"/>
                  </w:ddList>
                </w:ffData>
              </w:fldChar>
            </w:r>
            <w:r w:rsidR="00D43997">
              <w:rPr>
                <w:szCs w:val="24"/>
              </w:rPr>
              <w:instrText xml:space="preserve"> FORMDROPDOWN </w:instrText>
            </w:r>
            <w:r w:rsidR="00B76230">
              <w:rPr>
                <w:szCs w:val="24"/>
              </w:rPr>
            </w:r>
            <w:r w:rsidR="00B76230">
              <w:rPr>
                <w:szCs w:val="24"/>
              </w:rPr>
              <w:fldChar w:fldCharType="separate"/>
            </w:r>
            <w:r w:rsidR="00D43997">
              <w:rPr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3E0A6F" w:rsidRDefault="003E0A6F" w:rsidP="00167574">
            <w:pPr>
              <w:jc w:val="both"/>
              <w:rPr>
                <w:b/>
                <w:szCs w:val="24"/>
              </w:rPr>
            </w:pPr>
            <w:r w:rsidRPr="007A41B1">
              <w:rPr>
                <w:szCs w:val="24"/>
              </w:rPr>
              <w:t>von</w:t>
            </w:r>
            <w:r w:rsidRPr="007A41B1"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object w:dxaOrig="225" w:dyaOrig="225">
                <v:shape id="_x0000_i1147" type="#_x0000_t75" style="width:1in;height:18pt" o:ole="">
                  <v:imagedata r:id="rId14" o:title=""/>
                </v:shape>
                <w:control r:id="rId55" w:name="TextBox2211412" w:shapeid="_x0000_i1147"/>
              </w:object>
            </w:r>
            <w:r>
              <w:rPr>
                <w:szCs w:val="24"/>
              </w:rPr>
              <w:t xml:space="preserve"> </w:t>
            </w:r>
            <w:r w:rsidRPr="007A41B1">
              <w:rPr>
                <w:szCs w:val="24"/>
              </w:rPr>
              <w:t>bis</w:t>
            </w:r>
            <w:r w:rsidRPr="007A41B1"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object w:dxaOrig="225" w:dyaOrig="225">
                <v:shape id="_x0000_i1149" type="#_x0000_t75" style="width:1in;height:18pt" o:ole="">
                  <v:imagedata r:id="rId14" o:title=""/>
                </v:shape>
                <w:control r:id="rId56" w:name="TextBox22111112" w:shapeid="_x0000_i1149"/>
              </w:object>
            </w:r>
          </w:p>
        </w:tc>
      </w:tr>
    </w:tbl>
    <w:p w:rsidR="003E0A6F" w:rsidRPr="00782932" w:rsidRDefault="003E0A6F" w:rsidP="003E0A6F">
      <w:pPr>
        <w:jc w:val="both"/>
        <w:rPr>
          <w:szCs w:val="24"/>
        </w:rPr>
      </w:pPr>
      <w:r>
        <w:rPr>
          <w:b/>
          <w:szCs w:val="24"/>
        </w:rPr>
        <w:t>c</w:t>
      </w:r>
      <w:r w:rsidRPr="00782932">
        <w:rPr>
          <w:b/>
          <w:szCs w:val="24"/>
        </w:rPr>
        <w:t xml:space="preserve">.) </w:t>
      </w:r>
      <w:r w:rsidRPr="00782932">
        <w:rPr>
          <w:szCs w:val="24"/>
        </w:rPr>
        <w:t xml:space="preserve">Vertretung der Lehrkraft:  </w:t>
      </w: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407"/>
        <w:gridCol w:w="2412"/>
        <w:gridCol w:w="1701"/>
        <w:gridCol w:w="2126"/>
        <w:gridCol w:w="1559"/>
      </w:tblGrid>
      <w:tr w:rsidR="003E0A6F" w:rsidRPr="007A41B1" w:rsidTr="00167574">
        <w:tc>
          <w:tcPr>
            <w:tcW w:w="2407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51" type="#_x0000_t75" style="width:109.65pt;height:36.55pt" o:ole="">
                  <v:imagedata r:id="rId38" o:title=""/>
                </v:shape>
                <w:control r:id="rId57" w:name="TextBox15" w:shapeid="_x0000_i1151"/>
              </w:object>
            </w:r>
          </w:p>
        </w:tc>
        <w:tc>
          <w:tcPr>
            <w:tcW w:w="2412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53" type="#_x0000_t75" style="width:111.25pt;height:36.55pt" o:ole="">
                  <v:imagedata r:id="rId40" o:title=""/>
                </v:shape>
                <w:control r:id="rId58" w:name="TextBox123" w:shapeid="_x0000_i1153"/>
              </w:object>
            </w:r>
          </w:p>
        </w:tc>
        <w:tc>
          <w:tcPr>
            <w:tcW w:w="1701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55" type="#_x0000_t75" style="width:75.25pt;height:36.55pt" o:ole="">
                  <v:imagedata r:id="rId42" o:title=""/>
                </v:shape>
                <w:control r:id="rId59" w:name="TextBox221123" w:shapeid="_x0000_i1155"/>
              </w:object>
            </w:r>
          </w:p>
        </w:tc>
        <w:tc>
          <w:tcPr>
            <w:tcW w:w="2126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57" type="#_x0000_t75" style="width:96.55pt;height:36.55pt" o:ole="">
                  <v:imagedata r:id="rId44" o:title=""/>
                </v:shape>
                <w:control r:id="rId60" w:name="TextBox221134" w:shapeid="_x0000_i1157"/>
              </w:object>
            </w:r>
          </w:p>
        </w:tc>
        <w:tc>
          <w:tcPr>
            <w:tcW w:w="1559" w:type="dxa"/>
            <w:shd w:val="clear" w:color="auto" w:fill="auto"/>
          </w:tcPr>
          <w:p w:rsidR="003E0A6F" w:rsidRPr="0073740B" w:rsidRDefault="003E0A6F" w:rsidP="00167574">
            <w:pPr>
              <w:ind w:right="321"/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59" type="#_x0000_t75" style="width:70.35pt;height:35.45pt" o:ole="">
                  <v:imagedata r:id="rId46" o:title=""/>
                </v:shape>
                <w:control r:id="rId61" w:name="TextBox2211313" w:shapeid="_x0000_i1159"/>
              </w:object>
            </w:r>
          </w:p>
        </w:tc>
      </w:tr>
      <w:tr w:rsidR="003E0A6F" w:rsidRPr="00BF1B33" w:rsidTr="00167574">
        <w:tc>
          <w:tcPr>
            <w:tcW w:w="2407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Name</w:t>
            </w:r>
          </w:p>
        </w:tc>
        <w:tc>
          <w:tcPr>
            <w:tcW w:w="2412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Vorname</w:t>
            </w:r>
          </w:p>
        </w:tc>
        <w:tc>
          <w:tcPr>
            <w:tcW w:w="1701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Std.-Umfang in Std.</w:t>
            </w:r>
          </w:p>
        </w:tc>
        <w:tc>
          <w:tcPr>
            <w:tcW w:w="2126" w:type="dxa"/>
            <w:shd w:val="clear" w:color="auto" w:fill="auto"/>
          </w:tcPr>
          <w:p w:rsidR="003E0A6F" w:rsidRPr="0073740B" w:rsidRDefault="003E0A6F" w:rsidP="00167574">
            <w:pPr>
              <w:rPr>
                <w:szCs w:val="24"/>
              </w:rPr>
            </w:pPr>
            <w:r w:rsidRPr="0073740B">
              <w:rPr>
                <w:szCs w:val="24"/>
              </w:rPr>
              <w:t>unterrichtet die Fächer</w:t>
            </w:r>
          </w:p>
        </w:tc>
        <w:tc>
          <w:tcPr>
            <w:tcW w:w="1559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Personalnr.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3E0A6F" w:rsidTr="00167574">
        <w:tc>
          <w:tcPr>
            <w:tcW w:w="5665" w:type="dxa"/>
          </w:tcPr>
          <w:p w:rsidR="003E0A6F" w:rsidRPr="00BF1B33" w:rsidRDefault="003E0A6F" w:rsidP="00D43997">
            <w:pPr>
              <w:jc w:val="both"/>
              <w:rPr>
                <w:szCs w:val="24"/>
              </w:rPr>
            </w:pPr>
            <w:r w:rsidRPr="007A41B1">
              <w:rPr>
                <w:szCs w:val="24"/>
              </w:rPr>
              <w:t xml:space="preserve">Ausfall wegen </w:t>
            </w:r>
            <w:r w:rsidR="00D4399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vorübergeh. betriebl. Bedarf"/>
                    <w:listEntry w:val="nach Ausbildung"/>
                    <w:listEntry w:val="Mutterschutz"/>
                    <w:listEntry w:val="Elternzeit"/>
                    <w:listEntry w:val="Erkrankung"/>
                    <w:listEntry w:val="Diensterleichterung"/>
                    <w:listEntry w:val="Wiedereingliederung"/>
                    <w:listEntry w:val="Beschäftigungsverbot"/>
                    <w:listEntry w:val="Eigenart der Arbeitsleistung"/>
                    <w:listEntry w:val="Erprobung"/>
                    <w:listEntry w:val="personenbedingte Gründe"/>
                    <w:listEntry w:val="befristete Haushaltsmittel"/>
                    <w:listEntry w:val="gerichtl. Vergleich"/>
                    <w:listEntry w:val="kalendermäß. 2 Jahre"/>
                    <w:listEntry w:val="kalendermäß. 5 Jahre &gt;52 J."/>
                    <w:listEntry w:val="Teilzeit aus familiären Gründen"/>
                    <w:listEntry w:val="Sabbatjahr"/>
                    <w:listEntry w:val="Abordnungen"/>
                  </w:ddList>
                </w:ffData>
              </w:fldChar>
            </w:r>
            <w:r w:rsidR="00D43997">
              <w:rPr>
                <w:szCs w:val="24"/>
              </w:rPr>
              <w:instrText xml:space="preserve"> FORMDROPDOWN </w:instrText>
            </w:r>
            <w:r w:rsidR="00B76230">
              <w:rPr>
                <w:szCs w:val="24"/>
              </w:rPr>
            </w:r>
            <w:r w:rsidR="00B76230">
              <w:rPr>
                <w:szCs w:val="24"/>
              </w:rPr>
              <w:fldChar w:fldCharType="separate"/>
            </w:r>
            <w:r w:rsidR="00D43997">
              <w:rPr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3E0A6F" w:rsidRDefault="003E0A6F" w:rsidP="00167574">
            <w:pPr>
              <w:jc w:val="both"/>
              <w:rPr>
                <w:b/>
                <w:szCs w:val="24"/>
              </w:rPr>
            </w:pPr>
            <w:r w:rsidRPr="007A41B1">
              <w:rPr>
                <w:szCs w:val="24"/>
              </w:rPr>
              <w:t>von</w:t>
            </w:r>
            <w:r w:rsidRPr="007A41B1"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object w:dxaOrig="225" w:dyaOrig="225">
                <v:shape id="_x0000_i1161" type="#_x0000_t75" style="width:1in;height:18pt" o:ole="">
                  <v:imagedata r:id="rId14" o:title=""/>
                </v:shape>
                <w:control r:id="rId62" w:name="TextBox2211413" w:shapeid="_x0000_i1161"/>
              </w:object>
            </w:r>
            <w:r>
              <w:rPr>
                <w:szCs w:val="24"/>
              </w:rPr>
              <w:t xml:space="preserve"> </w:t>
            </w:r>
            <w:r w:rsidRPr="007A41B1">
              <w:rPr>
                <w:szCs w:val="24"/>
              </w:rPr>
              <w:t>bis</w:t>
            </w:r>
            <w:r w:rsidRPr="007A41B1"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object w:dxaOrig="225" w:dyaOrig="225">
                <v:shape id="_x0000_i1163" type="#_x0000_t75" style="width:1in;height:18pt" o:ole="">
                  <v:imagedata r:id="rId14" o:title=""/>
                </v:shape>
                <w:control r:id="rId63" w:name="TextBox22111113" w:shapeid="_x0000_i1163"/>
              </w:object>
            </w:r>
          </w:p>
        </w:tc>
      </w:tr>
    </w:tbl>
    <w:p w:rsidR="003E0A6F" w:rsidRDefault="003E0A6F" w:rsidP="003E0A6F">
      <w:pPr>
        <w:jc w:val="both"/>
        <w:rPr>
          <w:b/>
          <w:szCs w:val="24"/>
        </w:rPr>
      </w:pPr>
    </w:p>
    <w:p w:rsidR="003E0A6F" w:rsidRPr="00782932" w:rsidRDefault="003E0A6F" w:rsidP="003E0A6F">
      <w:pPr>
        <w:jc w:val="both"/>
        <w:rPr>
          <w:szCs w:val="24"/>
        </w:rPr>
      </w:pPr>
      <w:r>
        <w:rPr>
          <w:b/>
          <w:szCs w:val="24"/>
        </w:rPr>
        <w:t>d</w:t>
      </w:r>
      <w:r w:rsidRPr="00782932">
        <w:rPr>
          <w:b/>
          <w:szCs w:val="24"/>
        </w:rPr>
        <w:t xml:space="preserve">.) </w:t>
      </w:r>
      <w:r w:rsidRPr="00782932">
        <w:rPr>
          <w:szCs w:val="24"/>
        </w:rPr>
        <w:t xml:space="preserve">Vertretung der Lehrkraft:  </w:t>
      </w: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407"/>
        <w:gridCol w:w="2412"/>
        <w:gridCol w:w="1701"/>
        <w:gridCol w:w="2126"/>
        <w:gridCol w:w="1559"/>
      </w:tblGrid>
      <w:tr w:rsidR="003E0A6F" w:rsidRPr="007A41B1" w:rsidTr="00167574">
        <w:tc>
          <w:tcPr>
            <w:tcW w:w="2407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65" type="#_x0000_t75" style="width:109.65pt;height:36.55pt" o:ole="">
                  <v:imagedata r:id="rId38" o:title=""/>
                </v:shape>
                <w:control r:id="rId64" w:name="TextBox19" w:shapeid="_x0000_i1165"/>
              </w:object>
            </w:r>
          </w:p>
        </w:tc>
        <w:tc>
          <w:tcPr>
            <w:tcW w:w="2412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67" type="#_x0000_t75" style="width:111.25pt;height:36.55pt" o:ole="">
                  <v:imagedata r:id="rId40" o:title=""/>
                </v:shape>
                <w:control r:id="rId65" w:name="TextBox127" w:shapeid="_x0000_i1167"/>
              </w:object>
            </w:r>
          </w:p>
        </w:tc>
        <w:tc>
          <w:tcPr>
            <w:tcW w:w="1701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69" type="#_x0000_t75" style="width:75.25pt;height:36.55pt" o:ole="">
                  <v:imagedata r:id="rId42" o:title=""/>
                </v:shape>
                <w:control r:id="rId66" w:name="TextBox221127" w:shapeid="_x0000_i1169"/>
              </w:object>
            </w:r>
          </w:p>
        </w:tc>
        <w:tc>
          <w:tcPr>
            <w:tcW w:w="2126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71" type="#_x0000_t75" style="width:96.55pt;height:36.55pt" o:ole="">
                  <v:imagedata r:id="rId44" o:title=""/>
                </v:shape>
                <w:control r:id="rId67" w:name="TextBox221138" w:shapeid="_x0000_i1171"/>
              </w:object>
            </w:r>
          </w:p>
        </w:tc>
        <w:tc>
          <w:tcPr>
            <w:tcW w:w="1559" w:type="dxa"/>
            <w:shd w:val="clear" w:color="auto" w:fill="auto"/>
          </w:tcPr>
          <w:p w:rsidR="003E0A6F" w:rsidRPr="0073740B" w:rsidRDefault="003E0A6F" w:rsidP="00167574">
            <w:pPr>
              <w:ind w:right="321"/>
              <w:jc w:val="both"/>
              <w:rPr>
                <w:szCs w:val="24"/>
              </w:rPr>
            </w:pPr>
            <w:r w:rsidRPr="0073740B">
              <w:rPr>
                <w:szCs w:val="24"/>
                <w:u w:val="single"/>
              </w:rPr>
              <w:object w:dxaOrig="225" w:dyaOrig="225">
                <v:shape id="_x0000_i1173" type="#_x0000_t75" style="width:70.35pt;height:35.45pt" o:ole="">
                  <v:imagedata r:id="rId46" o:title=""/>
                </v:shape>
                <w:control r:id="rId68" w:name="TextBox2211317" w:shapeid="_x0000_i1173"/>
              </w:object>
            </w:r>
          </w:p>
        </w:tc>
      </w:tr>
      <w:tr w:rsidR="003E0A6F" w:rsidRPr="00BF1B33" w:rsidTr="00167574">
        <w:tc>
          <w:tcPr>
            <w:tcW w:w="2407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Name</w:t>
            </w:r>
          </w:p>
        </w:tc>
        <w:tc>
          <w:tcPr>
            <w:tcW w:w="2412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Vorname</w:t>
            </w:r>
          </w:p>
        </w:tc>
        <w:tc>
          <w:tcPr>
            <w:tcW w:w="1701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Std.-Umfang in Std.</w:t>
            </w:r>
          </w:p>
        </w:tc>
        <w:tc>
          <w:tcPr>
            <w:tcW w:w="2126" w:type="dxa"/>
            <w:shd w:val="clear" w:color="auto" w:fill="auto"/>
          </w:tcPr>
          <w:p w:rsidR="003E0A6F" w:rsidRPr="0073740B" w:rsidRDefault="003E0A6F" w:rsidP="00167574">
            <w:pPr>
              <w:rPr>
                <w:szCs w:val="24"/>
              </w:rPr>
            </w:pPr>
            <w:r w:rsidRPr="0073740B">
              <w:rPr>
                <w:szCs w:val="24"/>
              </w:rPr>
              <w:t>unterrichtet die Fächer</w:t>
            </w:r>
          </w:p>
        </w:tc>
        <w:tc>
          <w:tcPr>
            <w:tcW w:w="1559" w:type="dxa"/>
            <w:shd w:val="clear" w:color="auto" w:fill="auto"/>
          </w:tcPr>
          <w:p w:rsidR="003E0A6F" w:rsidRPr="0073740B" w:rsidRDefault="003E0A6F" w:rsidP="00167574">
            <w:pPr>
              <w:jc w:val="both"/>
              <w:rPr>
                <w:szCs w:val="24"/>
              </w:rPr>
            </w:pPr>
            <w:r w:rsidRPr="0073740B">
              <w:rPr>
                <w:szCs w:val="24"/>
              </w:rPr>
              <w:t>Personalnr.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3E0A6F" w:rsidTr="00167574">
        <w:tc>
          <w:tcPr>
            <w:tcW w:w="5665" w:type="dxa"/>
          </w:tcPr>
          <w:p w:rsidR="003E0A6F" w:rsidRPr="00BF1B33" w:rsidRDefault="003E0A6F" w:rsidP="00D43997">
            <w:pPr>
              <w:jc w:val="both"/>
              <w:rPr>
                <w:szCs w:val="24"/>
              </w:rPr>
            </w:pPr>
            <w:r w:rsidRPr="007A41B1">
              <w:rPr>
                <w:szCs w:val="24"/>
              </w:rPr>
              <w:t xml:space="preserve">Ausfall wegen </w:t>
            </w:r>
            <w:r w:rsidR="00D4399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vorübergeh. betriebl. Bedarf"/>
                    <w:listEntry w:val="nach Ausbildung"/>
                    <w:listEntry w:val="Mutterschutz"/>
                    <w:listEntry w:val="Elternzeit"/>
                    <w:listEntry w:val="Erkrankung"/>
                    <w:listEntry w:val="Diensterleichterung"/>
                    <w:listEntry w:val="Wiedereingliederung"/>
                    <w:listEntry w:val="Beschäftigungsverbot"/>
                    <w:listEntry w:val="Eigenart der Arbeitsleistung"/>
                    <w:listEntry w:val="Erprobung"/>
                    <w:listEntry w:val="personenbedingte Gründe"/>
                    <w:listEntry w:val="befristete Haushaltsmittel"/>
                    <w:listEntry w:val="gerichtl. Vergleich"/>
                    <w:listEntry w:val="kalendermäß. 2 Jahre"/>
                    <w:listEntry w:val="kalendermäß. 5 Jahre &gt;52 J."/>
                    <w:listEntry w:val="Teilzeit aus familiären Gründen"/>
                    <w:listEntry w:val="Sabbatjahr"/>
                    <w:listEntry w:val="Abordnungen"/>
                  </w:ddList>
                </w:ffData>
              </w:fldChar>
            </w:r>
            <w:r w:rsidR="00D43997">
              <w:rPr>
                <w:szCs w:val="24"/>
              </w:rPr>
              <w:instrText xml:space="preserve"> FORMDROPDOWN </w:instrText>
            </w:r>
            <w:r w:rsidR="00B76230">
              <w:rPr>
                <w:szCs w:val="24"/>
              </w:rPr>
            </w:r>
            <w:r w:rsidR="00B76230">
              <w:rPr>
                <w:szCs w:val="24"/>
              </w:rPr>
              <w:fldChar w:fldCharType="separate"/>
            </w:r>
            <w:r w:rsidR="00D43997">
              <w:rPr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3E0A6F" w:rsidRDefault="003E0A6F" w:rsidP="00167574">
            <w:pPr>
              <w:jc w:val="both"/>
              <w:rPr>
                <w:b/>
                <w:szCs w:val="24"/>
              </w:rPr>
            </w:pPr>
            <w:r w:rsidRPr="007A41B1">
              <w:rPr>
                <w:szCs w:val="24"/>
              </w:rPr>
              <w:t>von</w:t>
            </w:r>
            <w:r w:rsidRPr="007A41B1"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object w:dxaOrig="225" w:dyaOrig="225">
                <v:shape id="_x0000_i1175" type="#_x0000_t75" style="width:1in;height:18pt" o:ole="">
                  <v:imagedata r:id="rId14" o:title=""/>
                </v:shape>
                <w:control r:id="rId69" w:name="TextBox2211417" w:shapeid="_x0000_i1175"/>
              </w:object>
            </w:r>
            <w:r>
              <w:rPr>
                <w:szCs w:val="24"/>
              </w:rPr>
              <w:t xml:space="preserve"> </w:t>
            </w:r>
            <w:r w:rsidRPr="007A41B1">
              <w:rPr>
                <w:szCs w:val="24"/>
              </w:rPr>
              <w:t>bis</w:t>
            </w:r>
            <w:r w:rsidRPr="007A41B1"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object w:dxaOrig="225" w:dyaOrig="225">
                <v:shape id="_x0000_i1177" type="#_x0000_t75" style="width:1in;height:18pt" o:ole="">
                  <v:imagedata r:id="rId14" o:title=""/>
                </v:shape>
                <w:control r:id="rId70" w:name="TextBox22111117" w:shapeid="_x0000_i1177"/>
              </w:object>
            </w:r>
          </w:p>
        </w:tc>
      </w:tr>
    </w:tbl>
    <w:p w:rsidR="003E0A6F" w:rsidRDefault="003E0A6F" w:rsidP="00D56A66">
      <w:pPr>
        <w:tabs>
          <w:tab w:val="left" w:pos="4536"/>
        </w:tabs>
        <w:jc w:val="both"/>
        <w:rPr>
          <w:b/>
          <w:szCs w:val="24"/>
        </w:rPr>
      </w:pPr>
    </w:p>
    <w:p w:rsidR="00946914" w:rsidRPr="0053245B" w:rsidRDefault="00231E51" w:rsidP="00782932">
      <w:pPr>
        <w:jc w:val="both"/>
        <w:rPr>
          <w:rFonts w:cs="Arial"/>
          <w:b/>
          <w:sz w:val="28"/>
          <w:szCs w:val="28"/>
        </w:rPr>
      </w:pPr>
      <w:r w:rsidRPr="0053245B">
        <w:rPr>
          <w:rFonts w:cs="Arial"/>
          <w:b/>
          <w:sz w:val="28"/>
          <w:szCs w:val="28"/>
          <w:u w:val="single"/>
        </w:rPr>
        <w:t>4. Ausnahmsweise</w:t>
      </w:r>
      <w:r w:rsidR="00946914" w:rsidRPr="0053245B">
        <w:rPr>
          <w:rFonts w:cs="Arial"/>
          <w:b/>
          <w:sz w:val="28"/>
          <w:szCs w:val="28"/>
          <w:u w:val="single"/>
        </w:rPr>
        <w:t xml:space="preserve"> </w:t>
      </w:r>
      <w:r w:rsidRPr="0053245B">
        <w:rPr>
          <w:rFonts w:cs="Arial"/>
          <w:b/>
          <w:sz w:val="28"/>
          <w:szCs w:val="28"/>
          <w:u w:val="single"/>
        </w:rPr>
        <w:t>s</w:t>
      </w:r>
      <w:r w:rsidR="00E815E8" w:rsidRPr="0053245B">
        <w:rPr>
          <w:rFonts w:cs="Arial"/>
          <w:b/>
          <w:sz w:val="28"/>
          <w:szCs w:val="28"/>
          <w:u w:val="single"/>
        </w:rPr>
        <w:t>achgrundlose Befristung</w:t>
      </w:r>
      <w:r w:rsidR="00946914" w:rsidRPr="0053245B">
        <w:rPr>
          <w:rFonts w:cs="Arial"/>
          <w:b/>
          <w:sz w:val="28"/>
          <w:szCs w:val="28"/>
          <w:u w:val="single"/>
        </w:rPr>
        <w:t xml:space="preserve"> (ohne Vertretung)</w:t>
      </w:r>
      <w:r w:rsidR="00E815E8" w:rsidRPr="0053245B">
        <w:rPr>
          <w:rFonts w:cs="Arial"/>
          <w:b/>
          <w:sz w:val="28"/>
          <w:szCs w:val="28"/>
          <w:u w:val="single"/>
        </w:rPr>
        <w:t>:</w:t>
      </w:r>
      <w:r w:rsidR="00946914" w:rsidRPr="0053245B">
        <w:rPr>
          <w:rFonts w:cs="Arial"/>
          <w:b/>
          <w:sz w:val="28"/>
          <w:szCs w:val="28"/>
        </w:rPr>
        <w:t xml:space="preserve"> </w:t>
      </w:r>
      <w:r w:rsidR="00E815E8" w:rsidRPr="0053245B">
        <w:rPr>
          <w:rFonts w:cs="Arial"/>
          <w:b/>
          <w:sz w:val="28"/>
          <w:szCs w:val="28"/>
        </w:rPr>
        <w:t xml:space="preserve"> </w:t>
      </w:r>
      <w:r w:rsidR="00E815E8" w:rsidRPr="0053245B">
        <w:rPr>
          <w:rFonts w:cs="Arial"/>
          <w:b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E815E8" w:rsidRPr="0053245B">
        <w:rPr>
          <w:rFonts w:cs="Arial"/>
          <w:b/>
          <w:sz w:val="28"/>
          <w:szCs w:val="28"/>
        </w:rPr>
        <w:instrText xml:space="preserve"> FORMCHECKBOX </w:instrText>
      </w:r>
      <w:r w:rsidR="00B76230">
        <w:rPr>
          <w:rFonts w:cs="Arial"/>
          <w:b/>
          <w:sz w:val="28"/>
          <w:szCs w:val="28"/>
        </w:rPr>
      </w:r>
      <w:r w:rsidR="00B76230">
        <w:rPr>
          <w:rFonts w:cs="Arial"/>
          <w:b/>
          <w:sz w:val="28"/>
          <w:szCs w:val="28"/>
        </w:rPr>
        <w:fldChar w:fldCharType="separate"/>
      </w:r>
      <w:r w:rsidR="00E815E8" w:rsidRPr="0053245B">
        <w:rPr>
          <w:rFonts w:cs="Arial"/>
          <w:b/>
          <w:sz w:val="28"/>
          <w:szCs w:val="28"/>
        </w:rPr>
        <w:fldChar w:fldCharType="end"/>
      </w:r>
      <w:bookmarkEnd w:id="3"/>
      <w:r w:rsidR="00E815E8" w:rsidRPr="0053245B">
        <w:rPr>
          <w:rFonts w:cs="Arial"/>
          <w:b/>
          <w:sz w:val="28"/>
          <w:szCs w:val="28"/>
        </w:rPr>
        <w:t xml:space="preserve"> </w:t>
      </w:r>
    </w:p>
    <w:p w:rsidR="003F0ABB" w:rsidRPr="00782932" w:rsidRDefault="00231E51" w:rsidP="00511689">
      <w:pPr>
        <w:spacing w:after="120"/>
        <w:rPr>
          <w:rFonts w:cs="Arial"/>
          <w:szCs w:val="24"/>
        </w:rPr>
      </w:pPr>
      <w:r w:rsidRPr="00782932">
        <w:rPr>
          <w:rFonts w:cs="Arial"/>
          <w:szCs w:val="24"/>
        </w:rPr>
        <w:sym w:font="Wingdings" w:char="F0E0"/>
      </w:r>
      <w:r w:rsidRPr="00782932">
        <w:rPr>
          <w:rFonts w:cs="Arial"/>
          <w:szCs w:val="24"/>
        </w:rPr>
        <w:t xml:space="preserve"> </w:t>
      </w:r>
      <w:r w:rsidR="00E815E8" w:rsidRPr="00782932">
        <w:rPr>
          <w:rFonts w:cs="Arial"/>
          <w:szCs w:val="24"/>
        </w:rPr>
        <w:t xml:space="preserve">Nur möglich, wenn zum Land Hessen </w:t>
      </w:r>
      <w:r w:rsidR="00020EEA" w:rsidRPr="00782932">
        <w:rPr>
          <w:rFonts w:cs="Arial"/>
          <w:szCs w:val="24"/>
        </w:rPr>
        <w:t>noch nie</w:t>
      </w:r>
      <w:r w:rsidR="00E815E8" w:rsidRPr="00782932">
        <w:rPr>
          <w:rFonts w:cs="Arial"/>
          <w:szCs w:val="24"/>
        </w:rPr>
        <w:t xml:space="preserve"> </w:t>
      </w:r>
      <w:r w:rsidR="00020EEA" w:rsidRPr="00782932">
        <w:rPr>
          <w:rFonts w:cs="Arial"/>
          <w:szCs w:val="24"/>
        </w:rPr>
        <w:t xml:space="preserve">ein </w:t>
      </w:r>
      <w:r w:rsidR="00E815E8" w:rsidRPr="00782932">
        <w:rPr>
          <w:rFonts w:cs="Arial"/>
          <w:szCs w:val="24"/>
        </w:rPr>
        <w:t>befristetes oder unbefristetes Arbeitsverhältnis bestanden hat und wenn der befristete Arbeitsvertrag mindest</w:t>
      </w:r>
      <w:r w:rsidRPr="00782932">
        <w:rPr>
          <w:rFonts w:cs="Arial"/>
          <w:szCs w:val="24"/>
        </w:rPr>
        <w:t>ens 6 Monate Laufzeit vorsieht.</w:t>
      </w:r>
    </w:p>
    <w:p w:rsidR="00DD4C72" w:rsidRPr="00782932" w:rsidRDefault="00DD4C72">
      <w:pPr>
        <w:jc w:val="both"/>
        <w:rPr>
          <w:rFonts w:cs="Arial"/>
          <w:szCs w:val="24"/>
        </w:rPr>
      </w:pPr>
    </w:p>
    <w:p w:rsidR="00DD4C72" w:rsidRPr="0053245B" w:rsidRDefault="00231E51" w:rsidP="00511689">
      <w:pPr>
        <w:rPr>
          <w:rFonts w:cs="Arial"/>
          <w:b/>
          <w:sz w:val="28"/>
          <w:szCs w:val="28"/>
          <w:u w:val="single"/>
        </w:rPr>
      </w:pPr>
      <w:r w:rsidRPr="0053245B">
        <w:rPr>
          <w:rFonts w:cs="Arial"/>
          <w:b/>
          <w:sz w:val="28"/>
          <w:szCs w:val="28"/>
          <w:u w:val="single"/>
        </w:rPr>
        <w:t>5</w:t>
      </w:r>
      <w:r w:rsidR="00511689" w:rsidRPr="0053245B">
        <w:rPr>
          <w:rFonts w:cs="Arial"/>
          <w:b/>
          <w:sz w:val="28"/>
          <w:szCs w:val="28"/>
          <w:u w:val="single"/>
        </w:rPr>
        <w:t xml:space="preserve">. </w:t>
      </w:r>
      <w:r w:rsidR="00DD4C72" w:rsidRPr="0053245B">
        <w:rPr>
          <w:rFonts w:cs="Arial"/>
          <w:b/>
          <w:sz w:val="28"/>
          <w:szCs w:val="28"/>
          <w:u w:val="single"/>
        </w:rPr>
        <w:t>Zustimmungen</w:t>
      </w:r>
      <w:r w:rsidR="00511689" w:rsidRPr="0053245B">
        <w:rPr>
          <w:rFonts w:cs="Arial"/>
          <w:b/>
          <w:sz w:val="28"/>
          <w:szCs w:val="28"/>
          <w:u w:val="single"/>
        </w:rPr>
        <w:t>:</w:t>
      </w:r>
    </w:p>
    <w:p w:rsidR="00511689" w:rsidRPr="00782932" w:rsidRDefault="00511689" w:rsidP="00511689">
      <w:pPr>
        <w:rPr>
          <w:rFonts w:cs="Arial"/>
          <w:szCs w:val="24"/>
        </w:rPr>
      </w:pPr>
    </w:p>
    <w:p w:rsidR="003F0ABB" w:rsidRPr="00782932" w:rsidRDefault="004C5909" w:rsidP="00BD4062">
      <w:pPr>
        <w:tabs>
          <w:tab w:val="left" w:pos="426"/>
        </w:tabs>
        <w:spacing w:after="120"/>
        <w:jc w:val="both"/>
        <w:rPr>
          <w:rFonts w:cs="Arial"/>
          <w:szCs w:val="24"/>
        </w:rPr>
      </w:pPr>
      <w:r w:rsidRPr="00782932">
        <w:rPr>
          <w:rFonts w:cs="Arial"/>
          <w:b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932">
        <w:rPr>
          <w:rFonts w:cs="Arial"/>
          <w:b/>
          <w:szCs w:val="24"/>
        </w:rPr>
        <w:instrText xml:space="preserve"> FORMCHECKBOX </w:instrText>
      </w:r>
      <w:r w:rsidR="00B76230">
        <w:rPr>
          <w:rFonts w:cs="Arial"/>
          <w:b/>
          <w:szCs w:val="24"/>
        </w:rPr>
      </w:r>
      <w:r w:rsidR="00B76230">
        <w:rPr>
          <w:rFonts w:cs="Arial"/>
          <w:b/>
          <w:szCs w:val="24"/>
        </w:rPr>
        <w:fldChar w:fldCharType="separate"/>
      </w:r>
      <w:r w:rsidRPr="00782932">
        <w:rPr>
          <w:rFonts w:cs="Arial"/>
          <w:b/>
          <w:szCs w:val="24"/>
        </w:rPr>
        <w:fldChar w:fldCharType="end"/>
      </w:r>
      <w:r w:rsidR="00BD4062">
        <w:rPr>
          <w:rFonts w:cs="Arial"/>
          <w:szCs w:val="24"/>
        </w:rPr>
        <w:tab/>
      </w:r>
      <w:r w:rsidR="003F0ABB" w:rsidRPr="00782932">
        <w:rPr>
          <w:rFonts w:cs="Arial"/>
          <w:szCs w:val="24"/>
        </w:rPr>
        <w:t>Die Personalunterlagen der Bewerberin / des Bewerbers liegen als Anlage bei.</w:t>
      </w:r>
    </w:p>
    <w:p w:rsidR="001A0E68" w:rsidRPr="00782932" w:rsidRDefault="001A0E68" w:rsidP="00BD4062">
      <w:pPr>
        <w:tabs>
          <w:tab w:val="left" w:pos="426"/>
        </w:tabs>
        <w:spacing w:after="120"/>
        <w:rPr>
          <w:rFonts w:cs="Arial"/>
          <w:szCs w:val="24"/>
        </w:rPr>
      </w:pPr>
      <w:r w:rsidRPr="00782932">
        <w:rPr>
          <w:rFonts w:cs="Arial"/>
          <w:b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932">
        <w:rPr>
          <w:rFonts w:cs="Arial"/>
          <w:b/>
          <w:szCs w:val="24"/>
        </w:rPr>
        <w:instrText xml:space="preserve"> FORMCHECKBOX </w:instrText>
      </w:r>
      <w:r w:rsidR="00B76230">
        <w:rPr>
          <w:rFonts w:cs="Arial"/>
          <w:b/>
          <w:szCs w:val="24"/>
        </w:rPr>
      </w:r>
      <w:r w:rsidR="00B76230">
        <w:rPr>
          <w:rFonts w:cs="Arial"/>
          <w:b/>
          <w:szCs w:val="24"/>
        </w:rPr>
        <w:fldChar w:fldCharType="separate"/>
      </w:r>
      <w:r w:rsidRPr="00782932">
        <w:rPr>
          <w:rFonts w:cs="Arial"/>
          <w:b/>
          <w:szCs w:val="24"/>
        </w:rPr>
        <w:fldChar w:fldCharType="end"/>
      </w:r>
      <w:r w:rsidR="00BD4062">
        <w:rPr>
          <w:rFonts w:cs="Arial"/>
          <w:szCs w:val="24"/>
        </w:rPr>
        <w:tab/>
      </w:r>
      <w:r w:rsidRPr="00782932">
        <w:rPr>
          <w:rFonts w:cs="Arial"/>
          <w:szCs w:val="24"/>
        </w:rPr>
        <w:t xml:space="preserve">Die </w:t>
      </w:r>
      <w:r w:rsidRPr="00782932">
        <w:rPr>
          <w:rFonts w:cs="Arial"/>
          <w:b/>
          <w:szCs w:val="24"/>
        </w:rPr>
        <w:t>Personalratszustimmung</w:t>
      </w:r>
      <w:r w:rsidRPr="00782932">
        <w:rPr>
          <w:rFonts w:cs="Arial"/>
          <w:szCs w:val="24"/>
        </w:rPr>
        <w:t xml:space="preserve"> zur Beschäftigung</w:t>
      </w:r>
    </w:p>
    <w:p w:rsidR="001A0E68" w:rsidRPr="00782932" w:rsidRDefault="001A0E68" w:rsidP="00BD4062">
      <w:pPr>
        <w:pStyle w:val="Listenabsatz"/>
        <w:spacing w:after="120"/>
        <w:ind w:left="426"/>
        <w:rPr>
          <w:rFonts w:cs="Arial"/>
          <w:szCs w:val="24"/>
        </w:rPr>
      </w:pPr>
      <w:r w:rsidRPr="00782932">
        <w:rPr>
          <w:rFonts w:cs="Arial"/>
          <w:b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932">
        <w:rPr>
          <w:rFonts w:cs="Arial"/>
          <w:b/>
          <w:szCs w:val="24"/>
        </w:rPr>
        <w:instrText xml:space="preserve"> FORMCHECKBOX </w:instrText>
      </w:r>
      <w:r w:rsidR="00B76230">
        <w:rPr>
          <w:rFonts w:cs="Arial"/>
          <w:b/>
          <w:szCs w:val="24"/>
        </w:rPr>
      </w:r>
      <w:r w:rsidR="00B76230">
        <w:rPr>
          <w:rFonts w:cs="Arial"/>
          <w:b/>
          <w:szCs w:val="24"/>
        </w:rPr>
        <w:fldChar w:fldCharType="separate"/>
      </w:r>
      <w:r w:rsidRPr="00782932">
        <w:rPr>
          <w:rFonts w:cs="Arial"/>
          <w:b/>
          <w:szCs w:val="24"/>
        </w:rPr>
        <w:fldChar w:fldCharType="end"/>
      </w:r>
      <w:r w:rsidRPr="00782932">
        <w:rPr>
          <w:rFonts w:cs="Arial"/>
          <w:b/>
          <w:szCs w:val="24"/>
        </w:rPr>
        <w:t xml:space="preserve"> </w:t>
      </w:r>
      <w:r w:rsidR="00BD4062">
        <w:rPr>
          <w:rFonts w:cs="Arial"/>
          <w:szCs w:val="24"/>
        </w:rPr>
        <w:t>liegt bei.</w:t>
      </w:r>
    </w:p>
    <w:p w:rsidR="001A0E68" w:rsidRPr="00782932" w:rsidRDefault="001A0E68" w:rsidP="00BD4062">
      <w:pPr>
        <w:pStyle w:val="Listenabsatz"/>
        <w:spacing w:after="120"/>
        <w:ind w:left="426"/>
        <w:rPr>
          <w:rFonts w:cs="Arial"/>
          <w:szCs w:val="24"/>
        </w:rPr>
      </w:pPr>
    </w:p>
    <w:p w:rsidR="001A0E68" w:rsidRPr="00782932" w:rsidRDefault="001A0E68" w:rsidP="00BD4062">
      <w:pPr>
        <w:pStyle w:val="Listenabsatz"/>
        <w:spacing w:after="120"/>
        <w:ind w:left="426" w:right="-143"/>
        <w:rPr>
          <w:rFonts w:cs="Arial"/>
          <w:szCs w:val="24"/>
        </w:rPr>
      </w:pPr>
      <w:r w:rsidRPr="00782932">
        <w:rPr>
          <w:rFonts w:cs="Arial"/>
          <w:b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932">
        <w:rPr>
          <w:rFonts w:cs="Arial"/>
          <w:b/>
          <w:szCs w:val="24"/>
        </w:rPr>
        <w:instrText xml:space="preserve"> FORMCHECKBOX </w:instrText>
      </w:r>
      <w:r w:rsidR="00B76230">
        <w:rPr>
          <w:rFonts w:cs="Arial"/>
          <w:b/>
          <w:szCs w:val="24"/>
        </w:rPr>
      </w:r>
      <w:r w:rsidR="00B76230">
        <w:rPr>
          <w:rFonts w:cs="Arial"/>
          <w:b/>
          <w:szCs w:val="24"/>
        </w:rPr>
        <w:fldChar w:fldCharType="separate"/>
      </w:r>
      <w:r w:rsidRPr="00782932">
        <w:rPr>
          <w:rFonts w:cs="Arial"/>
          <w:b/>
          <w:szCs w:val="24"/>
        </w:rPr>
        <w:fldChar w:fldCharType="end"/>
      </w:r>
      <w:r w:rsidRPr="00782932">
        <w:rPr>
          <w:rFonts w:cs="Arial"/>
          <w:b/>
          <w:szCs w:val="24"/>
        </w:rPr>
        <w:t xml:space="preserve"> </w:t>
      </w:r>
      <w:r w:rsidR="001A0A0C" w:rsidRPr="00782932">
        <w:rPr>
          <w:rFonts w:cs="Arial"/>
          <w:szCs w:val="24"/>
        </w:rPr>
        <w:t>wird</w:t>
      </w:r>
      <w:r w:rsidRPr="00782932">
        <w:rPr>
          <w:rFonts w:cs="Arial"/>
          <w:szCs w:val="24"/>
        </w:rPr>
        <w:t xml:space="preserve"> von der Schule nach</w:t>
      </w:r>
      <w:r w:rsidR="001A0A0C" w:rsidRPr="00782932">
        <w:rPr>
          <w:rFonts w:cs="Arial"/>
          <w:szCs w:val="24"/>
        </w:rPr>
        <w:t>gereicht</w:t>
      </w:r>
      <w:r w:rsidRPr="00782932">
        <w:rPr>
          <w:rFonts w:cs="Arial"/>
          <w:szCs w:val="24"/>
        </w:rPr>
        <w:t xml:space="preserve"> (Ohne Zustimmung kan</w:t>
      </w:r>
      <w:r w:rsidR="00BD4062">
        <w:rPr>
          <w:rFonts w:cs="Arial"/>
          <w:szCs w:val="24"/>
        </w:rPr>
        <w:t>n kein Vertrag erstellt werden.).</w:t>
      </w:r>
    </w:p>
    <w:p w:rsidR="007C0667" w:rsidRDefault="004C5909" w:rsidP="00BD4062">
      <w:pPr>
        <w:tabs>
          <w:tab w:val="left" w:pos="426"/>
        </w:tabs>
        <w:spacing w:after="120"/>
        <w:rPr>
          <w:rFonts w:cs="Arial"/>
          <w:szCs w:val="24"/>
        </w:rPr>
      </w:pPr>
      <w:r w:rsidRPr="00782932">
        <w:rPr>
          <w:rFonts w:cs="Arial"/>
          <w:b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82932">
        <w:rPr>
          <w:rFonts w:cs="Arial"/>
          <w:b/>
          <w:szCs w:val="24"/>
        </w:rPr>
        <w:instrText xml:space="preserve"> FORMCHECKBOX </w:instrText>
      </w:r>
      <w:r w:rsidR="00B76230">
        <w:rPr>
          <w:rFonts w:cs="Arial"/>
          <w:b/>
          <w:szCs w:val="24"/>
        </w:rPr>
      </w:r>
      <w:r w:rsidR="00B76230">
        <w:rPr>
          <w:rFonts w:cs="Arial"/>
          <w:b/>
          <w:szCs w:val="24"/>
        </w:rPr>
        <w:fldChar w:fldCharType="separate"/>
      </w:r>
      <w:r w:rsidRPr="00782932">
        <w:rPr>
          <w:rFonts w:cs="Arial"/>
          <w:b/>
          <w:szCs w:val="24"/>
        </w:rPr>
        <w:fldChar w:fldCharType="end"/>
      </w:r>
      <w:r w:rsidR="00BD4062">
        <w:rPr>
          <w:rFonts w:cs="Arial"/>
          <w:szCs w:val="24"/>
        </w:rPr>
        <w:tab/>
      </w:r>
      <w:r w:rsidR="003F0ABB" w:rsidRPr="00782932">
        <w:rPr>
          <w:rFonts w:cs="Arial"/>
          <w:szCs w:val="24"/>
        </w:rPr>
        <w:t>Die Personalratszustimmung</w:t>
      </w:r>
      <w:r w:rsidR="006B4A0F" w:rsidRPr="00782932">
        <w:rPr>
          <w:rFonts w:cs="Arial"/>
          <w:szCs w:val="24"/>
        </w:rPr>
        <w:t xml:space="preserve"> </w:t>
      </w:r>
      <w:r w:rsidR="001A0E68" w:rsidRPr="00782932">
        <w:rPr>
          <w:rFonts w:cs="Arial"/>
          <w:szCs w:val="24"/>
        </w:rPr>
        <w:t xml:space="preserve">zur Stufenzuordnung </w:t>
      </w:r>
      <w:r w:rsidR="001F2B8C" w:rsidRPr="00782932">
        <w:rPr>
          <w:rFonts w:cs="Arial"/>
          <w:szCs w:val="24"/>
        </w:rPr>
        <w:t>wird</w:t>
      </w:r>
      <w:r w:rsidR="0072362A" w:rsidRPr="00782932">
        <w:rPr>
          <w:rFonts w:cs="Arial"/>
          <w:szCs w:val="24"/>
        </w:rPr>
        <w:t xml:space="preserve"> von der Schule nach</w:t>
      </w:r>
      <w:r w:rsidR="001F2B8C" w:rsidRPr="00782932">
        <w:rPr>
          <w:rFonts w:cs="Arial"/>
          <w:szCs w:val="24"/>
        </w:rPr>
        <w:t>gereicht</w:t>
      </w:r>
      <w:r w:rsidR="00014583" w:rsidRPr="00782932">
        <w:rPr>
          <w:rFonts w:cs="Arial"/>
          <w:szCs w:val="24"/>
        </w:rPr>
        <w:t xml:space="preserve">. </w:t>
      </w:r>
    </w:p>
    <w:p w:rsidR="00250E60" w:rsidRPr="009C190A" w:rsidRDefault="00250E60" w:rsidP="00250E60">
      <w:pPr>
        <w:spacing w:after="120"/>
        <w:rPr>
          <w:b/>
          <w:sz w:val="28"/>
          <w:szCs w:val="28"/>
          <w:u w:val="single"/>
        </w:rPr>
      </w:pPr>
      <w:r w:rsidRPr="009C190A">
        <w:rPr>
          <w:b/>
          <w:sz w:val="28"/>
          <w:szCs w:val="28"/>
          <w:u w:val="single"/>
        </w:rPr>
        <w:lastRenderedPageBreak/>
        <w:t>6. Masernschutz-Status:</w:t>
      </w:r>
    </w:p>
    <w:p w:rsidR="00250E60" w:rsidRPr="00022488" w:rsidRDefault="00250E60" w:rsidP="00250E60">
      <w:pPr>
        <w:spacing w:after="120"/>
        <w:rPr>
          <w:szCs w:val="24"/>
        </w:rPr>
      </w:pPr>
      <w:r w:rsidRPr="00022488">
        <w:rPr>
          <w:szCs w:val="24"/>
        </w:rPr>
        <w:t>Die Dokumentation des Impfschutzes nach dem Masernschutzgesetz</w:t>
      </w:r>
    </w:p>
    <w:p w:rsidR="00250E60" w:rsidRPr="00022488" w:rsidRDefault="00250E60" w:rsidP="00250E60">
      <w:pPr>
        <w:spacing w:after="120"/>
        <w:jc w:val="both"/>
        <w:rPr>
          <w:szCs w:val="24"/>
        </w:rPr>
      </w:pPr>
      <w:r w:rsidRPr="00022488">
        <w:rPr>
          <w:b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22488">
        <w:rPr>
          <w:b/>
          <w:szCs w:val="24"/>
        </w:rPr>
        <w:instrText xml:space="preserve"> FORMCHECKBOX </w:instrText>
      </w:r>
      <w:r w:rsidR="00B76230">
        <w:rPr>
          <w:b/>
          <w:szCs w:val="24"/>
        </w:rPr>
      </w:r>
      <w:r w:rsidR="00B76230">
        <w:rPr>
          <w:b/>
          <w:szCs w:val="24"/>
        </w:rPr>
        <w:fldChar w:fldCharType="separate"/>
      </w:r>
      <w:r w:rsidRPr="00022488">
        <w:rPr>
          <w:b/>
          <w:szCs w:val="24"/>
        </w:rPr>
        <w:fldChar w:fldCharType="end"/>
      </w:r>
      <w:r w:rsidRPr="00022488">
        <w:rPr>
          <w:szCs w:val="24"/>
        </w:rPr>
        <w:t xml:space="preserve">   </w:t>
      </w:r>
      <w:r>
        <w:rPr>
          <w:szCs w:val="24"/>
        </w:rPr>
        <w:t>liegt bei.</w:t>
      </w:r>
    </w:p>
    <w:p w:rsidR="00250E60" w:rsidRPr="00250E60" w:rsidRDefault="00250E60" w:rsidP="00250E60">
      <w:pPr>
        <w:spacing w:after="120"/>
        <w:rPr>
          <w:rFonts w:cs="Arial"/>
          <w:szCs w:val="24"/>
        </w:rPr>
      </w:pPr>
      <w:r w:rsidRPr="00022488">
        <w:rPr>
          <w:b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22488">
        <w:rPr>
          <w:b/>
          <w:szCs w:val="24"/>
        </w:rPr>
        <w:instrText xml:space="preserve"> FORMCHECKBOX </w:instrText>
      </w:r>
      <w:r w:rsidR="00B76230">
        <w:rPr>
          <w:b/>
          <w:szCs w:val="24"/>
        </w:rPr>
      </w:r>
      <w:r w:rsidR="00B76230">
        <w:rPr>
          <w:b/>
          <w:szCs w:val="24"/>
        </w:rPr>
        <w:fldChar w:fldCharType="separate"/>
      </w:r>
      <w:r w:rsidRPr="00022488">
        <w:rPr>
          <w:b/>
          <w:szCs w:val="24"/>
        </w:rPr>
        <w:fldChar w:fldCharType="end"/>
      </w:r>
      <w:r w:rsidRPr="00022488">
        <w:rPr>
          <w:szCs w:val="24"/>
        </w:rPr>
        <w:t xml:space="preserve">   </w:t>
      </w:r>
      <w:r>
        <w:rPr>
          <w:szCs w:val="24"/>
        </w:rPr>
        <w:t>wird von der Schule umgehend nachgereicht</w:t>
      </w:r>
      <w:r w:rsidR="004B4308">
        <w:rPr>
          <w:szCs w:val="24"/>
        </w:rPr>
        <w:t>. (O</w:t>
      </w:r>
      <w:r>
        <w:rPr>
          <w:szCs w:val="24"/>
        </w:rPr>
        <w:t>hne die Dokumentation des Masernschutz-</w:t>
      </w:r>
      <w:r w:rsidRPr="00250E60">
        <w:rPr>
          <w:rFonts w:cs="Arial"/>
          <w:szCs w:val="24"/>
        </w:rPr>
        <w:t>Status kan</w:t>
      </w:r>
      <w:r w:rsidR="004B4308">
        <w:rPr>
          <w:rFonts w:cs="Arial"/>
          <w:szCs w:val="24"/>
        </w:rPr>
        <w:t>n kein Vertrag erstellt werden.)</w:t>
      </w:r>
    </w:p>
    <w:p w:rsidR="00250E60" w:rsidRPr="00250E60" w:rsidRDefault="00250E60" w:rsidP="00250E60">
      <w:pPr>
        <w:spacing w:after="120"/>
        <w:rPr>
          <w:rFonts w:cs="Arial"/>
          <w:szCs w:val="24"/>
        </w:rPr>
      </w:pPr>
    </w:p>
    <w:p w:rsidR="003B1630" w:rsidRPr="0053245B" w:rsidRDefault="00250E60" w:rsidP="00014583">
      <w:pPr>
        <w:spacing w:after="120"/>
        <w:rPr>
          <w:rFonts w:cs="Arial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511689" w:rsidRPr="00250E60">
        <w:rPr>
          <w:b/>
          <w:sz w:val="28"/>
          <w:szCs w:val="28"/>
          <w:u w:val="single"/>
        </w:rPr>
        <w:t>. Soweit erforderlich</w:t>
      </w:r>
      <w:r w:rsidR="00511689" w:rsidRPr="0053245B">
        <w:rPr>
          <w:rFonts w:cs="Arial"/>
          <w:b/>
          <w:sz w:val="28"/>
          <w:szCs w:val="28"/>
          <w:u w:val="single"/>
        </w:rPr>
        <w:t xml:space="preserve"> - </w:t>
      </w:r>
      <w:r w:rsidR="003B1630" w:rsidRPr="0053245B">
        <w:rPr>
          <w:rFonts w:cs="Arial"/>
          <w:b/>
          <w:sz w:val="28"/>
          <w:szCs w:val="28"/>
          <w:u w:val="single"/>
        </w:rPr>
        <w:t xml:space="preserve">Vertretungskette: </w:t>
      </w:r>
    </w:p>
    <w:p w:rsidR="00E975BE" w:rsidRPr="00782932" w:rsidRDefault="00511689" w:rsidP="006A3404">
      <w:pPr>
        <w:rPr>
          <w:rFonts w:cs="Arial"/>
          <w:szCs w:val="24"/>
        </w:rPr>
      </w:pPr>
      <w:r w:rsidRPr="00782932">
        <w:rPr>
          <w:rFonts w:cs="Arial"/>
          <w:szCs w:val="24"/>
        </w:rPr>
        <w:t xml:space="preserve">Anleitung: </w:t>
      </w:r>
      <w:r w:rsidR="006A3404" w:rsidRPr="00782932">
        <w:rPr>
          <w:rFonts w:cs="Arial"/>
          <w:szCs w:val="24"/>
        </w:rPr>
        <w:t xml:space="preserve">Eine Vertretungskette zwischen ausgefallener Lehrkraft und Vertretungskraft ist z.B. wie folgt darzulegen: </w:t>
      </w:r>
    </w:p>
    <w:p w:rsidR="006A3404" w:rsidRPr="00782932" w:rsidRDefault="006A3404" w:rsidP="006A3404">
      <w:pPr>
        <w:rPr>
          <w:rFonts w:cs="Arial"/>
          <w:i/>
          <w:szCs w:val="24"/>
        </w:rPr>
      </w:pPr>
      <w:r w:rsidRPr="00782932">
        <w:rPr>
          <w:rFonts w:cs="Arial"/>
          <w:i/>
          <w:szCs w:val="24"/>
        </w:rPr>
        <w:t xml:space="preserve">Frau Müller fällt am Gymnasium mit E, Spo wegen Elternzeit aus. Die E- und Spo-Stunden übernehmen Herr Schmidt mit E, M und Frau Mayer mit Spo, M. Die M-Stunden, die Herr Schmidt und Frau Mayer wegen des verstärkten Einsatzes in E, Spo nicht geben, werden sodann vertreten von einer befristet eingestellten Vertretungskraft, einem Diplom-Mathematiker, der in M eingesetzt wird. </w:t>
      </w:r>
    </w:p>
    <w:p w:rsidR="00E975BE" w:rsidRPr="00782932" w:rsidRDefault="00E975BE" w:rsidP="006A3404">
      <w:pPr>
        <w:rPr>
          <w:rFonts w:cs="Arial"/>
          <w:szCs w:val="24"/>
        </w:rPr>
      </w:pPr>
      <w:r w:rsidRPr="00782932">
        <w:rPr>
          <w:rFonts w:cs="Arial"/>
          <w:szCs w:val="24"/>
        </w:rPr>
        <w:t>Die Vertretungskette muss jede einzelne Stunde, die von der Vertretungskraft erbracht werden soll, berücksichtigen!</w:t>
      </w:r>
    </w:p>
    <w:p w:rsidR="006A3404" w:rsidRPr="00782932" w:rsidRDefault="00B70F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object w:dxaOrig="225" w:dyaOrig="225">
          <v:shape id="_x0000_i1179" type="#_x0000_t75" style="width:509.45pt;height:121.65pt" o:ole="">
            <v:imagedata r:id="rId71" o:title=""/>
          </v:shape>
          <w:control r:id="rId72" w:name="TextBox2" w:shapeid="_x0000_i1179"/>
        </w:object>
      </w:r>
    </w:p>
    <w:p w:rsidR="0053245B" w:rsidRPr="00782932" w:rsidRDefault="0053245B">
      <w:pPr>
        <w:jc w:val="both"/>
        <w:rPr>
          <w:rFonts w:cs="Arial"/>
          <w:szCs w:val="24"/>
        </w:rPr>
      </w:pPr>
    </w:p>
    <w:p w:rsidR="0053245B" w:rsidRDefault="00B70F9C" w:rsidP="0053245B">
      <w:pPr>
        <w:tabs>
          <w:tab w:val="left" w:pos="5103"/>
        </w:tabs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object w:dxaOrig="225" w:dyaOrig="225">
          <v:shape id="_x0000_i1181" type="#_x0000_t75" style="width:100.9pt;height:18pt" o:ole="">
            <v:imagedata r:id="rId73" o:title=""/>
          </v:shape>
          <w:control r:id="rId74" w:name="TextBox3" w:shapeid="_x0000_i1181"/>
        </w:object>
      </w:r>
      <w:r w:rsidR="00337B5C" w:rsidRPr="00782932">
        <w:rPr>
          <w:rFonts w:cs="Arial"/>
          <w:szCs w:val="24"/>
          <w:u w:val="single"/>
        </w:rPr>
        <w:t xml:space="preserve">, </w:t>
      </w:r>
      <w:r>
        <w:rPr>
          <w:rFonts w:cs="Arial"/>
          <w:szCs w:val="24"/>
          <w:u w:val="single"/>
        </w:rPr>
        <w:object w:dxaOrig="225" w:dyaOrig="225">
          <v:shape id="_x0000_i1183" type="#_x0000_t75" style="width:1in;height:18pt" o:ole="">
            <v:imagedata r:id="rId75" o:title=""/>
          </v:shape>
          <w:control r:id="rId76" w:name="TextBox4" w:shapeid="_x0000_i1183"/>
        </w:object>
      </w:r>
      <w:r w:rsidR="003F0ABB" w:rsidRPr="00782932">
        <w:rPr>
          <w:rFonts w:cs="Arial"/>
          <w:szCs w:val="24"/>
          <w:u w:val="single"/>
        </w:rPr>
        <w:t xml:space="preserve">  </w:t>
      </w:r>
      <w:r w:rsidR="003F0ABB" w:rsidRPr="00782932">
        <w:rPr>
          <w:rFonts w:cs="Arial"/>
          <w:szCs w:val="24"/>
          <w:u w:val="single"/>
        </w:rPr>
        <w:tab/>
      </w:r>
      <w:r w:rsidR="0053245B">
        <w:rPr>
          <w:rFonts w:cs="Arial"/>
          <w:szCs w:val="24"/>
          <w:u w:val="single"/>
        </w:rPr>
        <w:object w:dxaOrig="225" w:dyaOrig="225">
          <v:shape id="_x0000_i1185" type="#_x0000_t75" style="width:253.65pt;height:18pt" o:ole="">
            <v:imagedata r:id="rId77" o:title=""/>
          </v:shape>
          <w:control r:id="rId78" w:name="TextBox31" w:shapeid="_x0000_i1185"/>
        </w:object>
      </w:r>
    </w:p>
    <w:p w:rsidR="00236D47" w:rsidRDefault="0053245B" w:rsidP="0053245B">
      <w:pPr>
        <w:tabs>
          <w:tab w:val="left" w:pos="51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Ort, Datum</w:t>
      </w:r>
      <w:r>
        <w:rPr>
          <w:rFonts w:cs="Arial"/>
          <w:szCs w:val="24"/>
        </w:rPr>
        <w:tab/>
      </w:r>
      <w:r w:rsidR="00796DD5" w:rsidRPr="00782932">
        <w:rPr>
          <w:rFonts w:cs="Arial"/>
          <w:szCs w:val="24"/>
        </w:rPr>
        <w:t xml:space="preserve">Unterschrift </w:t>
      </w:r>
      <w:r w:rsidR="003F0ABB" w:rsidRPr="00782932">
        <w:rPr>
          <w:rFonts w:cs="Arial"/>
          <w:szCs w:val="24"/>
        </w:rPr>
        <w:t>Schulleiter(in)</w:t>
      </w:r>
      <w:r w:rsidR="003F0ABB" w:rsidRPr="00782932">
        <w:rPr>
          <w:rFonts w:cs="Arial"/>
          <w:szCs w:val="24"/>
        </w:rPr>
        <w:tab/>
      </w:r>
    </w:p>
    <w:p w:rsidR="007C0667" w:rsidRDefault="007C0667" w:rsidP="00236D47">
      <w:pPr>
        <w:jc w:val="both"/>
        <w:rPr>
          <w:rFonts w:cs="Arial"/>
          <w:szCs w:val="24"/>
        </w:rPr>
      </w:pPr>
    </w:p>
    <w:p w:rsidR="007C0667" w:rsidRDefault="007C0667" w:rsidP="00236D47">
      <w:pPr>
        <w:jc w:val="both"/>
        <w:rPr>
          <w:rFonts w:cs="Arial"/>
          <w:b/>
          <w:i/>
          <w:szCs w:val="24"/>
          <w:u w:val="single"/>
        </w:rPr>
      </w:pPr>
    </w:p>
    <w:p w:rsidR="003F0ABB" w:rsidRPr="00D43997" w:rsidRDefault="002F0E85" w:rsidP="00796DD5">
      <w:pPr>
        <w:rPr>
          <w:rFonts w:cs="Arial"/>
          <w:b/>
          <w:szCs w:val="24"/>
          <w:u w:val="single"/>
          <w:lang w:val="en-US"/>
        </w:rPr>
      </w:pPr>
      <w:r>
        <w:rPr>
          <w:rFonts w:cs="Arial"/>
          <w:b/>
          <w:szCs w:val="24"/>
          <w:u w:val="single"/>
          <w:lang w:val="en-US"/>
        </w:rPr>
        <w:t>N U R</w:t>
      </w:r>
      <w:r w:rsidR="00BB2AD1" w:rsidRPr="00D43997">
        <w:rPr>
          <w:rFonts w:cs="Arial"/>
          <w:b/>
          <w:szCs w:val="24"/>
          <w:u w:val="single"/>
          <w:lang w:val="en-US"/>
        </w:rPr>
        <w:t xml:space="preserve"> </w:t>
      </w:r>
      <w:r>
        <w:rPr>
          <w:rFonts w:cs="Arial"/>
          <w:b/>
          <w:szCs w:val="24"/>
          <w:u w:val="single"/>
          <w:lang w:val="en-US"/>
        </w:rPr>
        <w:t xml:space="preserve">  </w:t>
      </w:r>
      <w:r w:rsidR="003F0ABB" w:rsidRPr="00D43997">
        <w:rPr>
          <w:rFonts w:cs="Arial"/>
          <w:b/>
          <w:szCs w:val="24"/>
          <w:u w:val="single"/>
          <w:lang w:val="en-US"/>
        </w:rPr>
        <w:t>V O M   S T A A T L I C H E N   S C H U L A M T   A U S Z U F Ü L L E N :</w:t>
      </w:r>
    </w:p>
    <w:p w:rsidR="003F0ABB" w:rsidRDefault="003F0ABB">
      <w:pPr>
        <w:jc w:val="both"/>
        <w:rPr>
          <w:rFonts w:cs="Arial"/>
          <w:i/>
          <w:szCs w:val="24"/>
          <w:lang w:val="en-US"/>
        </w:rPr>
      </w:pPr>
    </w:p>
    <w:p w:rsidR="00D43997" w:rsidRPr="00782932" w:rsidRDefault="00D43997">
      <w:pPr>
        <w:jc w:val="both"/>
        <w:rPr>
          <w:rFonts w:cs="Arial"/>
          <w:i/>
          <w:szCs w:val="24"/>
          <w:lang w:val="en-US"/>
        </w:rPr>
      </w:pPr>
    </w:p>
    <w:p w:rsidR="00796DD5" w:rsidRPr="00782932" w:rsidRDefault="00796DD5">
      <w:pPr>
        <w:jc w:val="both"/>
        <w:rPr>
          <w:rFonts w:cs="Arial"/>
          <w:i/>
          <w:szCs w:val="24"/>
        </w:rPr>
      </w:pPr>
      <w:r w:rsidRPr="00782932">
        <w:rPr>
          <w:rFonts w:cs="Arial"/>
          <w:i/>
          <w:szCs w:val="24"/>
        </w:rPr>
        <w:t xml:space="preserve">Vorschlag Entgeltgruppe: </w:t>
      </w:r>
      <w:r w:rsidR="0053245B">
        <w:rPr>
          <w:rFonts w:cs="Arial"/>
          <w:szCs w:val="24"/>
          <w:u w:val="single"/>
        </w:rPr>
        <w:object w:dxaOrig="225" w:dyaOrig="225">
          <v:shape id="_x0000_i1187" type="#_x0000_t75" style="width:1in;height:18pt" o:ole="">
            <v:imagedata r:id="rId75" o:title=""/>
          </v:shape>
          <w:control r:id="rId79" w:name="TextBox41" w:shapeid="_x0000_i1187"/>
        </w:object>
      </w:r>
      <w:r w:rsidRPr="00782932">
        <w:rPr>
          <w:rFonts w:cs="Arial"/>
          <w:i/>
          <w:szCs w:val="24"/>
        </w:rPr>
        <w:t xml:space="preserve"> Vorschlag Stufe: </w:t>
      </w:r>
      <w:r w:rsidR="0053245B">
        <w:rPr>
          <w:rFonts w:cs="Arial"/>
          <w:szCs w:val="24"/>
          <w:u w:val="single"/>
        </w:rPr>
        <w:object w:dxaOrig="225" w:dyaOrig="225">
          <v:shape id="_x0000_i1189" type="#_x0000_t75" style="width:1in;height:18pt" o:ole="">
            <v:imagedata r:id="rId75" o:title=""/>
          </v:shape>
          <w:control r:id="rId80" w:name="TextBox42" w:shapeid="_x0000_i1189"/>
        </w:object>
      </w:r>
    </w:p>
    <w:p w:rsidR="0053245B" w:rsidRDefault="0053245B">
      <w:pPr>
        <w:jc w:val="both"/>
        <w:rPr>
          <w:rFonts w:cs="Arial"/>
          <w:szCs w:val="24"/>
        </w:rPr>
      </w:pPr>
    </w:p>
    <w:p w:rsidR="00D43997" w:rsidRPr="0053245B" w:rsidRDefault="00D43997">
      <w:pPr>
        <w:jc w:val="both"/>
        <w:rPr>
          <w:rFonts w:cs="Arial"/>
          <w:szCs w:val="24"/>
        </w:rPr>
      </w:pPr>
    </w:p>
    <w:p w:rsidR="003F0ABB" w:rsidRPr="002F0E85" w:rsidRDefault="002F0E85" w:rsidP="002F0E85">
      <w:pPr>
        <w:tabs>
          <w:tab w:val="left" w:pos="3969"/>
          <w:tab w:val="left" w:pos="5103"/>
          <w:tab w:val="left" w:pos="9639"/>
          <w:tab w:val="left" w:pos="9781"/>
        </w:tabs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 w:rsidRPr="002F0E85">
        <w:rPr>
          <w:rFonts w:cs="Arial"/>
          <w:szCs w:val="24"/>
        </w:rPr>
        <w:tab/>
      </w:r>
      <w:r w:rsidR="0053245B" w:rsidRPr="002F0E85">
        <w:rPr>
          <w:rFonts w:cs="Arial"/>
          <w:szCs w:val="24"/>
          <w:u w:val="single"/>
        </w:rPr>
        <w:tab/>
      </w:r>
    </w:p>
    <w:p w:rsidR="003F0ABB" w:rsidRPr="0053245B" w:rsidRDefault="003F0ABB" w:rsidP="0053245B">
      <w:pPr>
        <w:tabs>
          <w:tab w:val="left" w:pos="5103"/>
        </w:tabs>
        <w:jc w:val="both"/>
        <w:rPr>
          <w:rFonts w:cs="Arial"/>
          <w:szCs w:val="24"/>
        </w:rPr>
      </w:pPr>
      <w:r w:rsidRPr="0053245B">
        <w:rPr>
          <w:rFonts w:cs="Arial"/>
          <w:szCs w:val="24"/>
        </w:rPr>
        <w:t>Schulamtsdirektor/in</w:t>
      </w:r>
      <w:r w:rsidR="0053245B" w:rsidRPr="0053245B">
        <w:rPr>
          <w:rFonts w:cs="Arial"/>
          <w:szCs w:val="24"/>
        </w:rPr>
        <w:tab/>
      </w:r>
      <w:r w:rsidRPr="0053245B">
        <w:rPr>
          <w:rFonts w:cs="Arial"/>
          <w:szCs w:val="24"/>
        </w:rPr>
        <w:t>Frauen</w:t>
      </w:r>
      <w:r w:rsidR="0053245B" w:rsidRPr="0053245B">
        <w:rPr>
          <w:rFonts w:cs="Arial"/>
          <w:szCs w:val="24"/>
        </w:rPr>
        <w:t>- und Gleichstellungs</w:t>
      </w:r>
      <w:r w:rsidRPr="0053245B">
        <w:rPr>
          <w:rFonts w:cs="Arial"/>
          <w:szCs w:val="24"/>
        </w:rPr>
        <w:t>beauftragte</w:t>
      </w:r>
    </w:p>
    <w:p w:rsidR="003F0ABB" w:rsidRDefault="003F0ABB">
      <w:pPr>
        <w:tabs>
          <w:tab w:val="left" w:pos="2127"/>
        </w:tabs>
        <w:jc w:val="both"/>
        <w:rPr>
          <w:rFonts w:cs="Arial"/>
          <w:szCs w:val="24"/>
        </w:rPr>
      </w:pPr>
    </w:p>
    <w:p w:rsidR="00D43997" w:rsidRPr="0053245B" w:rsidRDefault="00D43997">
      <w:pPr>
        <w:tabs>
          <w:tab w:val="left" w:pos="2127"/>
        </w:tabs>
        <w:jc w:val="both"/>
        <w:rPr>
          <w:rFonts w:cs="Arial"/>
          <w:szCs w:val="24"/>
        </w:rPr>
      </w:pPr>
    </w:p>
    <w:p w:rsidR="0053245B" w:rsidRPr="0053245B" w:rsidRDefault="0053245B">
      <w:pPr>
        <w:tabs>
          <w:tab w:val="left" w:pos="2127"/>
        </w:tabs>
        <w:jc w:val="both"/>
        <w:rPr>
          <w:rFonts w:cs="Arial"/>
          <w:szCs w:val="24"/>
        </w:rPr>
      </w:pPr>
    </w:p>
    <w:p w:rsidR="0062671E" w:rsidRPr="0053245B" w:rsidRDefault="002F0E85" w:rsidP="002F0E85">
      <w:pPr>
        <w:tabs>
          <w:tab w:val="left" w:pos="3969"/>
          <w:tab w:val="left" w:pos="5103"/>
        </w:tabs>
        <w:jc w:val="both"/>
        <w:rPr>
          <w:rFonts w:cs="Arial"/>
          <w:szCs w:val="24"/>
        </w:rPr>
      </w:pPr>
      <w:r>
        <w:rPr>
          <w:rFonts w:cs="Arial"/>
          <w:szCs w:val="24"/>
          <w:u w:val="single"/>
        </w:rPr>
        <w:tab/>
      </w:r>
    </w:p>
    <w:p w:rsidR="0062671E" w:rsidRPr="0053245B" w:rsidRDefault="00ED27EB" w:rsidP="0073740B">
      <w:pPr>
        <w:tabs>
          <w:tab w:val="left" w:pos="51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0F6316" w:rsidRPr="0053245B">
        <w:rPr>
          <w:rFonts w:cs="Arial"/>
          <w:szCs w:val="24"/>
        </w:rPr>
        <w:t>mtsleitung</w:t>
      </w:r>
    </w:p>
    <w:p w:rsidR="0062671E" w:rsidRDefault="0062671E" w:rsidP="00E534A1">
      <w:pPr>
        <w:tabs>
          <w:tab w:val="left" w:pos="2127"/>
        </w:tabs>
        <w:jc w:val="both"/>
        <w:rPr>
          <w:rFonts w:cs="Arial"/>
          <w:szCs w:val="24"/>
        </w:rPr>
      </w:pPr>
    </w:p>
    <w:p w:rsidR="00D43997" w:rsidRPr="0053245B" w:rsidRDefault="00D43997" w:rsidP="00E534A1">
      <w:pPr>
        <w:tabs>
          <w:tab w:val="left" w:pos="2127"/>
        </w:tabs>
        <w:jc w:val="both"/>
        <w:rPr>
          <w:rFonts w:cs="Arial"/>
          <w:szCs w:val="24"/>
        </w:rPr>
      </w:pPr>
    </w:p>
    <w:p w:rsidR="0053245B" w:rsidRDefault="0053245B" w:rsidP="00E534A1">
      <w:pPr>
        <w:tabs>
          <w:tab w:val="left" w:pos="2127"/>
        </w:tabs>
        <w:jc w:val="both"/>
        <w:rPr>
          <w:rFonts w:cs="Arial"/>
          <w:szCs w:val="24"/>
        </w:rPr>
      </w:pPr>
    </w:p>
    <w:p w:rsidR="0073740B" w:rsidRPr="0053245B" w:rsidRDefault="002F0E85" w:rsidP="002F0E85">
      <w:pPr>
        <w:tabs>
          <w:tab w:val="left" w:pos="3969"/>
        </w:tabs>
        <w:jc w:val="both"/>
        <w:rPr>
          <w:rFonts w:cs="Arial"/>
          <w:szCs w:val="24"/>
        </w:rPr>
      </w:pPr>
      <w:r>
        <w:rPr>
          <w:rFonts w:cs="Arial"/>
          <w:szCs w:val="24"/>
          <w:u w:val="single"/>
        </w:rPr>
        <w:tab/>
      </w:r>
    </w:p>
    <w:p w:rsidR="00ED27EB" w:rsidRDefault="0073740B" w:rsidP="0073740B">
      <w:pPr>
        <w:tabs>
          <w:tab w:val="left" w:pos="51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Juristen</w:t>
      </w:r>
    </w:p>
    <w:p w:rsidR="00250E60" w:rsidRDefault="00250E60" w:rsidP="0073740B">
      <w:pPr>
        <w:tabs>
          <w:tab w:val="left" w:pos="5103"/>
        </w:tabs>
        <w:jc w:val="both"/>
        <w:rPr>
          <w:rFonts w:cs="Arial"/>
          <w:szCs w:val="24"/>
        </w:rPr>
      </w:pPr>
    </w:p>
    <w:p w:rsidR="004D7712" w:rsidRPr="0053245B" w:rsidRDefault="004D7712" w:rsidP="003E0A6F">
      <w:pPr>
        <w:rPr>
          <w:rFonts w:cs="Arial"/>
          <w:szCs w:val="24"/>
        </w:rPr>
      </w:pPr>
      <w:r w:rsidRPr="0053245B">
        <w:rPr>
          <w:szCs w:val="24"/>
        </w:rPr>
        <w:t xml:space="preserve">Ggf: vorgenommene Einstufung: Entgeltgruppe: </w:t>
      </w:r>
      <w:r>
        <w:rPr>
          <w:rFonts w:cs="Arial"/>
          <w:szCs w:val="24"/>
          <w:u w:val="single"/>
        </w:rPr>
        <w:object w:dxaOrig="225" w:dyaOrig="225">
          <v:shape id="_x0000_i1191" type="#_x0000_t75" style="width:1in;height:18pt" o:ole="">
            <v:imagedata r:id="rId75" o:title=""/>
          </v:shape>
          <w:control r:id="rId81" w:name="TextBox43" w:shapeid="_x0000_i1191"/>
        </w:object>
      </w:r>
      <w:r w:rsidRPr="0053245B">
        <w:rPr>
          <w:szCs w:val="24"/>
        </w:rPr>
        <w:t xml:space="preserve">, Stufe: </w:t>
      </w:r>
      <w:r>
        <w:rPr>
          <w:rFonts w:cs="Arial"/>
          <w:szCs w:val="24"/>
          <w:u w:val="single"/>
        </w:rPr>
        <w:object w:dxaOrig="225" w:dyaOrig="225">
          <v:shape id="_x0000_i1193" type="#_x0000_t75" style="width:1in;height:18pt" o:ole="">
            <v:imagedata r:id="rId75" o:title=""/>
          </v:shape>
          <w:control r:id="rId82" w:name="TextBox431" w:shapeid="_x0000_i1193"/>
        </w:object>
      </w:r>
    </w:p>
    <w:sectPr w:rsidR="004D7712" w:rsidRPr="0053245B" w:rsidSect="00782932">
      <w:footerReference w:type="default" r:id="rId83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3F" w:rsidRDefault="0038233F" w:rsidP="0062671E">
      <w:r>
        <w:separator/>
      </w:r>
    </w:p>
  </w:endnote>
  <w:endnote w:type="continuationSeparator" w:id="0">
    <w:p w:rsidR="0038233F" w:rsidRDefault="0038233F" w:rsidP="0062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320882"/>
      <w:docPartObj>
        <w:docPartGallery w:val="Page Numbers (Bottom of Page)"/>
        <w:docPartUnique/>
      </w:docPartObj>
    </w:sdtPr>
    <w:sdtEndPr/>
    <w:sdtContent>
      <w:p w:rsidR="0038233F" w:rsidRDefault="0038233F">
        <w:pPr>
          <w:pStyle w:val="Fuzeile"/>
          <w:jc w:val="right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B7623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B7623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38233F" w:rsidRDefault="003823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3F" w:rsidRDefault="0038233F" w:rsidP="0062671E">
      <w:r>
        <w:separator/>
      </w:r>
    </w:p>
  </w:footnote>
  <w:footnote w:type="continuationSeparator" w:id="0">
    <w:p w:rsidR="0038233F" w:rsidRDefault="0038233F" w:rsidP="0062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ED0"/>
    <w:multiLevelType w:val="hybridMultilevel"/>
    <w:tmpl w:val="A866BA86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 w15:restartNumberingAfterBreak="0">
    <w:nsid w:val="1542362D"/>
    <w:multiLevelType w:val="hybridMultilevel"/>
    <w:tmpl w:val="13B45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987"/>
    <w:multiLevelType w:val="hybridMultilevel"/>
    <w:tmpl w:val="22CC427E"/>
    <w:lvl w:ilvl="0" w:tplc="827AE43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607BC"/>
    <w:multiLevelType w:val="singleLevel"/>
    <w:tmpl w:val="CBA05E28"/>
    <w:lvl w:ilvl="0">
      <w:start w:val="1"/>
      <w:numFmt w:val="decimal"/>
      <w:pStyle w:val="Verfgung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3DCF7308"/>
    <w:multiLevelType w:val="hybridMultilevel"/>
    <w:tmpl w:val="B548162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8390A"/>
    <w:multiLevelType w:val="singleLevel"/>
    <w:tmpl w:val="013E298E"/>
    <w:lvl w:ilvl="0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6" w15:restartNumberingAfterBreak="0">
    <w:nsid w:val="6D31435B"/>
    <w:multiLevelType w:val="hybridMultilevel"/>
    <w:tmpl w:val="8D8CAA22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6B"/>
    <w:rsid w:val="00007A8C"/>
    <w:rsid w:val="00014583"/>
    <w:rsid w:val="00020EEA"/>
    <w:rsid w:val="00027552"/>
    <w:rsid w:val="00074FD3"/>
    <w:rsid w:val="00076A02"/>
    <w:rsid w:val="00081B8D"/>
    <w:rsid w:val="00090779"/>
    <w:rsid w:val="000A7B23"/>
    <w:rsid w:val="000B4D4E"/>
    <w:rsid w:val="000C52FB"/>
    <w:rsid w:val="000F6316"/>
    <w:rsid w:val="000F6A16"/>
    <w:rsid w:val="0010231E"/>
    <w:rsid w:val="00110A0C"/>
    <w:rsid w:val="001135A2"/>
    <w:rsid w:val="00130974"/>
    <w:rsid w:val="00162480"/>
    <w:rsid w:val="00163BE0"/>
    <w:rsid w:val="00163CB1"/>
    <w:rsid w:val="00167574"/>
    <w:rsid w:val="001A0A0C"/>
    <w:rsid w:val="001A0E68"/>
    <w:rsid w:val="001A13C0"/>
    <w:rsid w:val="001D1EA2"/>
    <w:rsid w:val="001F2B8C"/>
    <w:rsid w:val="00225921"/>
    <w:rsid w:val="00227C48"/>
    <w:rsid w:val="00231E51"/>
    <w:rsid w:val="00236D47"/>
    <w:rsid w:val="00250E60"/>
    <w:rsid w:val="002D5814"/>
    <w:rsid w:val="002E6DAD"/>
    <w:rsid w:val="002F0E85"/>
    <w:rsid w:val="00303DAF"/>
    <w:rsid w:val="0030645F"/>
    <w:rsid w:val="00310728"/>
    <w:rsid w:val="00337B5C"/>
    <w:rsid w:val="0038233F"/>
    <w:rsid w:val="003A0C45"/>
    <w:rsid w:val="003A1B71"/>
    <w:rsid w:val="003A72FC"/>
    <w:rsid w:val="003B0316"/>
    <w:rsid w:val="003B1630"/>
    <w:rsid w:val="003B6500"/>
    <w:rsid w:val="003D5B72"/>
    <w:rsid w:val="003E0A6F"/>
    <w:rsid w:val="003F0ABB"/>
    <w:rsid w:val="00432197"/>
    <w:rsid w:val="00464F10"/>
    <w:rsid w:val="004937C3"/>
    <w:rsid w:val="004B4308"/>
    <w:rsid w:val="004B7C55"/>
    <w:rsid w:val="004C5909"/>
    <w:rsid w:val="004D0538"/>
    <w:rsid w:val="004D7712"/>
    <w:rsid w:val="004E12D3"/>
    <w:rsid w:val="004F0524"/>
    <w:rsid w:val="00506779"/>
    <w:rsid w:val="00511689"/>
    <w:rsid w:val="0053245B"/>
    <w:rsid w:val="00533248"/>
    <w:rsid w:val="00540FC4"/>
    <w:rsid w:val="00553F06"/>
    <w:rsid w:val="0058264E"/>
    <w:rsid w:val="00586C64"/>
    <w:rsid w:val="005A39EC"/>
    <w:rsid w:val="005B7DCB"/>
    <w:rsid w:val="005C7D5E"/>
    <w:rsid w:val="005D046A"/>
    <w:rsid w:val="005D6EA6"/>
    <w:rsid w:val="005E43D5"/>
    <w:rsid w:val="0060640C"/>
    <w:rsid w:val="006079E1"/>
    <w:rsid w:val="0062671E"/>
    <w:rsid w:val="00651F13"/>
    <w:rsid w:val="00662E1E"/>
    <w:rsid w:val="006A3404"/>
    <w:rsid w:val="006B4A0F"/>
    <w:rsid w:val="006B5564"/>
    <w:rsid w:val="006C6240"/>
    <w:rsid w:val="006D1F35"/>
    <w:rsid w:val="006D62BE"/>
    <w:rsid w:val="0072362A"/>
    <w:rsid w:val="0073740B"/>
    <w:rsid w:val="0075345B"/>
    <w:rsid w:val="00764263"/>
    <w:rsid w:val="00782932"/>
    <w:rsid w:val="0078771B"/>
    <w:rsid w:val="00796DD5"/>
    <w:rsid w:val="007A41B1"/>
    <w:rsid w:val="007B458B"/>
    <w:rsid w:val="007C0667"/>
    <w:rsid w:val="007E5AB2"/>
    <w:rsid w:val="007E6803"/>
    <w:rsid w:val="00807A56"/>
    <w:rsid w:val="00830D63"/>
    <w:rsid w:val="00870D57"/>
    <w:rsid w:val="008919CD"/>
    <w:rsid w:val="008C456B"/>
    <w:rsid w:val="008E0F13"/>
    <w:rsid w:val="008E4B4B"/>
    <w:rsid w:val="008F0EA1"/>
    <w:rsid w:val="00912AA9"/>
    <w:rsid w:val="009149EA"/>
    <w:rsid w:val="00926DE8"/>
    <w:rsid w:val="00940575"/>
    <w:rsid w:val="00943382"/>
    <w:rsid w:val="00946914"/>
    <w:rsid w:val="0096568A"/>
    <w:rsid w:val="0096573E"/>
    <w:rsid w:val="009A15CC"/>
    <w:rsid w:val="009B621F"/>
    <w:rsid w:val="009C4DCA"/>
    <w:rsid w:val="009E3CC6"/>
    <w:rsid w:val="009F0DC6"/>
    <w:rsid w:val="00A16A35"/>
    <w:rsid w:val="00AB3AD9"/>
    <w:rsid w:val="00AC5AAF"/>
    <w:rsid w:val="00B70F9C"/>
    <w:rsid w:val="00B7523C"/>
    <w:rsid w:val="00B76230"/>
    <w:rsid w:val="00BA2DED"/>
    <w:rsid w:val="00BB0655"/>
    <w:rsid w:val="00BB0FF5"/>
    <w:rsid w:val="00BB2AD1"/>
    <w:rsid w:val="00BD4062"/>
    <w:rsid w:val="00BF1B33"/>
    <w:rsid w:val="00C20F71"/>
    <w:rsid w:val="00C21096"/>
    <w:rsid w:val="00C2502B"/>
    <w:rsid w:val="00C31E04"/>
    <w:rsid w:val="00C40FAE"/>
    <w:rsid w:val="00C717B5"/>
    <w:rsid w:val="00C74B01"/>
    <w:rsid w:val="00D0733E"/>
    <w:rsid w:val="00D10AC4"/>
    <w:rsid w:val="00D3396D"/>
    <w:rsid w:val="00D433D0"/>
    <w:rsid w:val="00D43997"/>
    <w:rsid w:val="00D440F2"/>
    <w:rsid w:val="00D56A66"/>
    <w:rsid w:val="00D72CDB"/>
    <w:rsid w:val="00D85A84"/>
    <w:rsid w:val="00DA157D"/>
    <w:rsid w:val="00DB5646"/>
    <w:rsid w:val="00DC64E4"/>
    <w:rsid w:val="00DD4C72"/>
    <w:rsid w:val="00DF4325"/>
    <w:rsid w:val="00DF5B84"/>
    <w:rsid w:val="00E00723"/>
    <w:rsid w:val="00E534A1"/>
    <w:rsid w:val="00E815E8"/>
    <w:rsid w:val="00E975BE"/>
    <w:rsid w:val="00EB5AFC"/>
    <w:rsid w:val="00ED27EB"/>
    <w:rsid w:val="00F153D5"/>
    <w:rsid w:val="00F17D86"/>
    <w:rsid w:val="00F3052D"/>
    <w:rsid w:val="00F36A9C"/>
    <w:rsid w:val="00F459D9"/>
    <w:rsid w:val="00F50373"/>
    <w:rsid w:val="00F52B2F"/>
    <w:rsid w:val="00FA7926"/>
    <w:rsid w:val="00FC736B"/>
    <w:rsid w:val="00FD7170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  <w15:docId w15:val="{591DF979-CB47-4FA9-9242-ACF85CB5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widowControl w:val="0"/>
      <w:spacing w:before="120"/>
    </w:pPr>
    <w:rPr>
      <w:rFonts w:ascii="Times New Roman" w:hAnsi="Times New Roman"/>
    </w:rPr>
  </w:style>
  <w:style w:type="paragraph" w:styleId="Titel">
    <w:name w:val="Title"/>
    <w:basedOn w:val="Standard"/>
    <w:qFormat/>
    <w:pPr>
      <w:jc w:val="center"/>
    </w:pPr>
    <w:rPr>
      <w:b/>
      <w:sz w:val="13"/>
      <w:u w:val="single"/>
    </w:rPr>
  </w:style>
  <w:style w:type="paragraph" w:customStyle="1" w:styleId="Verfgung">
    <w:name w:val="Verfügung"/>
    <w:basedOn w:val="Standard"/>
    <w:pPr>
      <w:numPr>
        <w:numId w:val="2"/>
      </w:numPr>
      <w:tabs>
        <w:tab w:val="clear" w:pos="357"/>
      </w:tabs>
      <w:spacing w:after="60"/>
      <w:ind w:left="0"/>
    </w:pPr>
    <w:rPr>
      <w:rFonts w:ascii="Arial Narrow" w:hAnsi="Arial Narrow"/>
      <w:i/>
      <w:vanish/>
      <w:sz w:val="16"/>
    </w:rPr>
  </w:style>
  <w:style w:type="paragraph" w:styleId="Sprechblasentext">
    <w:name w:val="Balloon Text"/>
    <w:basedOn w:val="Standard"/>
    <w:semiHidden/>
    <w:rsid w:val="00007A8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0E68"/>
    <w:pPr>
      <w:ind w:left="720"/>
      <w:contextualSpacing/>
    </w:pPr>
  </w:style>
  <w:style w:type="paragraph" w:styleId="Kopfzeile">
    <w:name w:val="header"/>
    <w:basedOn w:val="Standard"/>
    <w:link w:val="KopfzeileZchn"/>
    <w:rsid w:val="006267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671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267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671E"/>
    <w:rPr>
      <w:rFonts w:ascii="Arial" w:hAnsi="Arial"/>
      <w:sz w:val="24"/>
    </w:rPr>
  </w:style>
  <w:style w:type="table" w:styleId="Tabellenraster">
    <w:name w:val="Table Grid"/>
    <w:basedOn w:val="NormaleTabelle"/>
    <w:rsid w:val="008E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76" Type="http://schemas.openxmlformats.org/officeDocument/2006/relationships/control" Target="activeX/activeX50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control" Target="activeX/activeX43.xml"/><Relationship Id="rId74" Type="http://schemas.openxmlformats.org/officeDocument/2006/relationships/control" Target="activeX/activeX49.xml"/><Relationship Id="rId79" Type="http://schemas.openxmlformats.org/officeDocument/2006/relationships/control" Target="activeX/activeX52.xml"/><Relationship Id="rId5" Type="http://schemas.openxmlformats.org/officeDocument/2006/relationships/webSettings" Target="webSetting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5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control" Target="activeX/activeX48.xml"/><Relationship Id="rId80" Type="http://schemas.openxmlformats.org/officeDocument/2006/relationships/control" Target="activeX/activeX53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image" Target="media/image19.wmf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image" Target="media/image11.wmf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image" Target="media/image15.wmf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image" Target="media/image18.wmf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la\AppData\Local\Microsoft\Windows\Temporary%20Internet%20Files\Content.Outlook\VSNC2DKO\TVH-Antrag-2016-05-1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9552-4F2D-4157-ADC2-2A2454D9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TVH-Antrag-2016-05-11.dot</Template>
  <TotalTime>0</TotalTime>
  <Pages>3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</vt:lpstr>
    </vt:vector>
  </TitlesOfParts>
  <Company>Land Hessen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</dc:title>
  <dc:creator>Keil, Achim (SSA FB)</dc:creator>
  <cp:lastModifiedBy>Rheingans, Kerstin (HKM)</cp:lastModifiedBy>
  <cp:revision>2</cp:revision>
  <cp:lastPrinted>2020-12-02T08:03:00Z</cp:lastPrinted>
  <dcterms:created xsi:type="dcterms:W3CDTF">2022-11-28T09:44:00Z</dcterms:created>
  <dcterms:modified xsi:type="dcterms:W3CDTF">2022-11-28T09:44:00Z</dcterms:modified>
</cp:coreProperties>
</file>