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85D79" w:rsidRPr="00385D79" w14:paraId="42AAFD26" w14:textId="77777777" w:rsidTr="009935B3">
        <w:tc>
          <w:tcPr>
            <w:tcW w:w="4542" w:type="dxa"/>
            <w:tcBorders>
              <w:bottom w:val="single" w:sz="4" w:space="0" w:color="auto"/>
            </w:tcBorders>
          </w:tcPr>
          <w:p w14:paraId="17CABF1F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Stempel Schule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5812D8CF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Stempel rBFZ</w:t>
            </w:r>
          </w:p>
          <w:p w14:paraId="66146127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FFAD9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71CF7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0F0A2C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05F6AC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529A2" w14:textId="77777777" w:rsidR="00385D79" w:rsidRPr="00D9391C" w:rsidRDefault="00385D79" w:rsidP="0038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D79" w:rsidRPr="00D9391C" w14:paraId="289F2B13" w14:textId="77777777" w:rsidTr="009935B3">
        <w:tc>
          <w:tcPr>
            <w:tcW w:w="4542" w:type="dxa"/>
            <w:tcBorders>
              <w:left w:val="nil"/>
              <w:bottom w:val="nil"/>
              <w:right w:val="nil"/>
            </w:tcBorders>
          </w:tcPr>
          <w:p w14:paraId="34BE77B7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26A89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Staatliches Schulamt für den Hochtaunuskreis und Wetteraukreis</w:t>
            </w:r>
          </w:p>
          <w:p w14:paraId="54DDD4EC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Mainzer-Tor-Anlage 8</w:t>
            </w:r>
          </w:p>
          <w:p w14:paraId="1F9F2F0D" w14:textId="77777777" w:rsidR="00385D79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61169 Friedberg</w:t>
            </w:r>
          </w:p>
          <w:p w14:paraId="38DCB5FA" w14:textId="77777777" w:rsid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E42B1" w14:textId="77777777" w:rsidR="00D9391C" w:rsidRP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14:paraId="38915BCA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B25E8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E6A00BB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3AB02C4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665805" w14:textId="3637A41E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  <w:r w:rsidRPr="00D9391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4B6CF1" w14:textId="77777777" w:rsidR="00385D79" w:rsidRPr="00D9391C" w:rsidRDefault="00385D79" w:rsidP="00385D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D79" w:rsidRPr="00D9391C" w14:paraId="0753D4C2" w14:textId="77777777" w:rsidTr="009935B3">
        <w:tc>
          <w:tcPr>
            <w:tcW w:w="9062" w:type="dxa"/>
            <w:gridSpan w:val="2"/>
          </w:tcPr>
          <w:p w14:paraId="2CA9C9C0" w14:textId="77777777" w:rsidR="00385D79" w:rsidRPr="00D9391C" w:rsidRDefault="00385D79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1. Projekttitel</w:t>
            </w:r>
          </w:p>
          <w:p w14:paraId="08AD9C5A" w14:textId="39521151" w:rsidR="00385D79" w:rsidRPr="00D9391C" w:rsidRDefault="00D9391C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5A2C" w:rsidRPr="00D9391C" w14:paraId="7971C3AC" w14:textId="77777777" w:rsidTr="00550959">
        <w:tc>
          <w:tcPr>
            <w:tcW w:w="9062" w:type="dxa"/>
            <w:gridSpan w:val="2"/>
          </w:tcPr>
          <w:p w14:paraId="61F691A5" w14:textId="77777777" w:rsidR="00E15A2C" w:rsidRPr="00D9391C" w:rsidRDefault="00E15A2C" w:rsidP="00E15A2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2. Evaluationskriterien</w:t>
            </w:r>
          </w:p>
          <w:p w14:paraId="4B3E4FEA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Wirksamkeit </w:t>
            </w:r>
          </w:p>
          <w:p w14:paraId="308CB035" w14:textId="77777777" w:rsidR="00E15A2C" w:rsidRPr="00D9391C" w:rsidRDefault="00E15A2C" w:rsidP="00E15A2C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509FD2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Verlässlichkeit </w:t>
            </w:r>
          </w:p>
          <w:p w14:paraId="50100877" w14:textId="77777777" w:rsidR="00E15A2C" w:rsidRDefault="00E15A2C" w:rsidP="00E15A2C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2219A85" w14:textId="77777777" w:rsidR="00E15A2C" w:rsidRPr="00D9391C" w:rsidRDefault="00E15A2C" w:rsidP="00E15A2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 xml:space="preserve">Professionalisierung </w:t>
            </w:r>
          </w:p>
          <w:p w14:paraId="47EA0FED" w14:textId="3FD17AFA" w:rsidR="00E15A2C" w:rsidRPr="00D9391C" w:rsidRDefault="00E15A2C" w:rsidP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64FD" w:rsidRPr="00D9391C" w14:paraId="7BD1F43E" w14:textId="77777777" w:rsidTr="009935B3">
        <w:tc>
          <w:tcPr>
            <w:tcW w:w="9062" w:type="dxa"/>
            <w:gridSpan w:val="2"/>
          </w:tcPr>
          <w:p w14:paraId="717CD15F" w14:textId="3DAF955E" w:rsidR="00BC64FD" w:rsidRPr="00D9391C" w:rsidRDefault="00E15A2C" w:rsidP="0038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64FD" w:rsidRPr="00D9391C">
              <w:rPr>
                <w:rFonts w:ascii="Arial" w:hAnsi="Arial" w:cs="Arial"/>
                <w:sz w:val="24"/>
                <w:szCs w:val="24"/>
              </w:rPr>
              <w:t>. Projektleitung</w:t>
            </w:r>
          </w:p>
          <w:p w14:paraId="3615C276" w14:textId="6DEF18CE" w:rsidR="005A6B30" w:rsidRP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C64FD" w:rsidRPr="00D9391C" w14:paraId="04AD792B" w14:textId="77777777" w:rsidTr="009935B3">
        <w:tc>
          <w:tcPr>
            <w:tcW w:w="9062" w:type="dxa"/>
            <w:gridSpan w:val="2"/>
          </w:tcPr>
          <w:p w14:paraId="5C792345" w14:textId="2DEDF01C" w:rsidR="00BC64FD" w:rsidRPr="00D9391C" w:rsidRDefault="00E15A2C" w:rsidP="0038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4FD" w:rsidRPr="00D9391C">
              <w:rPr>
                <w:rFonts w:ascii="Arial" w:hAnsi="Arial" w:cs="Arial"/>
                <w:sz w:val="24"/>
                <w:szCs w:val="24"/>
              </w:rPr>
              <w:t>. Mitwirkende</w:t>
            </w:r>
          </w:p>
          <w:p w14:paraId="4093E463" w14:textId="3A50AEF7" w:rsidR="005A6B30" w:rsidRPr="00D9391C" w:rsidRDefault="00D9391C" w:rsidP="00385D79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72FF41D4" w14:textId="77777777" w:rsidTr="009935B3">
        <w:tc>
          <w:tcPr>
            <w:tcW w:w="9062" w:type="dxa"/>
            <w:gridSpan w:val="2"/>
          </w:tcPr>
          <w:p w14:paraId="0E0E19E0" w14:textId="40954172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Schulform</w:t>
            </w:r>
          </w:p>
          <w:p w14:paraId="4E036324" w14:textId="49632CAC" w:rsidR="00385D79" w:rsidRPr="00D9391C" w:rsidRDefault="00E9246C" w:rsidP="00E9246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7862914C" w14:textId="77777777" w:rsidTr="009935B3">
        <w:tc>
          <w:tcPr>
            <w:tcW w:w="9062" w:type="dxa"/>
            <w:gridSpan w:val="2"/>
          </w:tcPr>
          <w:p w14:paraId="458D557B" w14:textId="4ABA5580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Klassenstufen</w:t>
            </w:r>
          </w:p>
          <w:p w14:paraId="5A152613" w14:textId="46B1B0EC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22C4C12" w14:textId="77777777" w:rsidTr="009935B3">
        <w:tc>
          <w:tcPr>
            <w:tcW w:w="9062" w:type="dxa"/>
            <w:gridSpan w:val="2"/>
          </w:tcPr>
          <w:p w14:paraId="786D0E1C" w14:textId="631D2EF1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Stundenumfang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/ Woche</w:t>
            </w:r>
            <w:r w:rsidR="005A6B30" w:rsidRPr="00D9391C">
              <w:rPr>
                <w:rFonts w:ascii="Arial" w:hAnsi="Arial" w:cs="Arial"/>
                <w:sz w:val="24"/>
                <w:szCs w:val="24"/>
              </w:rPr>
              <w:t xml:space="preserve"> (BFZ)</w:t>
            </w:r>
          </w:p>
          <w:p w14:paraId="0AC351F8" w14:textId="77777777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0B46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B991B83" w14:textId="77777777" w:rsidTr="009935B3">
        <w:tc>
          <w:tcPr>
            <w:tcW w:w="9062" w:type="dxa"/>
            <w:gridSpan w:val="2"/>
          </w:tcPr>
          <w:p w14:paraId="786F121F" w14:textId="13C8E393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Laufzeit</w:t>
            </w:r>
          </w:p>
          <w:p w14:paraId="58172952" w14:textId="25B6D365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A6B30" w:rsidRPr="00D9391C" w14:paraId="298DA1C3" w14:textId="77777777" w:rsidTr="009935B3">
        <w:tc>
          <w:tcPr>
            <w:tcW w:w="9062" w:type="dxa"/>
            <w:gridSpan w:val="2"/>
          </w:tcPr>
          <w:p w14:paraId="3983815E" w14:textId="559C40AF" w:rsidR="005A6B30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A6B30" w:rsidRPr="00D9391C">
              <w:rPr>
                <w:rFonts w:ascii="Arial" w:hAnsi="Arial" w:cs="Arial"/>
                <w:sz w:val="24"/>
                <w:szCs w:val="24"/>
              </w:rPr>
              <w:t>. Verbindliche Leistung der Schule</w:t>
            </w:r>
          </w:p>
          <w:p w14:paraId="04D2E451" w14:textId="10B124A2" w:rsidR="005A6B30" w:rsidRPr="00D9391C" w:rsidRDefault="00D9391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06BA21D8" w14:textId="77777777" w:rsidTr="009935B3">
        <w:tc>
          <w:tcPr>
            <w:tcW w:w="9062" w:type="dxa"/>
            <w:gridSpan w:val="2"/>
          </w:tcPr>
          <w:p w14:paraId="0BC13993" w14:textId="17B89F10" w:rsidR="00385D79" w:rsidRPr="00D9391C" w:rsidRDefault="00E15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Projektziel</w:t>
            </w:r>
          </w:p>
          <w:p w14:paraId="0ECA6CBC" w14:textId="4525A914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85D79" w:rsidRPr="00D9391C" w14:paraId="14D9D6E5" w14:textId="77777777" w:rsidTr="009935B3">
        <w:tc>
          <w:tcPr>
            <w:tcW w:w="9062" w:type="dxa"/>
            <w:gridSpan w:val="2"/>
          </w:tcPr>
          <w:p w14:paraId="2DB12221" w14:textId="3CD84697" w:rsidR="00385D79" w:rsidRPr="00D9391C" w:rsidRDefault="005A6B30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</w:t>
            </w:r>
            <w:r w:rsidR="00E15A2C">
              <w:rPr>
                <w:rFonts w:ascii="Arial" w:hAnsi="Arial" w:cs="Arial"/>
                <w:sz w:val="24"/>
                <w:szCs w:val="24"/>
              </w:rPr>
              <w:t>1</w:t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t>. Beschreibung</w:t>
            </w:r>
          </w:p>
          <w:p w14:paraId="7F770A7A" w14:textId="77777777" w:rsidR="00385D79" w:rsidRPr="00D9391C" w:rsidRDefault="006653E2" w:rsidP="00D12B32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D79" w:rsidRPr="00D93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9391C">
              <w:rPr>
                <w:rFonts w:ascii="Arial" w:hAnsi="Arial" w:cs="Arial"/>
                <w:sz w:val="24"/>
                <w:szCs w:val="24"/>
              </w:rPr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="00D12B32" w:rsidRPr="00D9391C">
              <w:rPr>
                <w:rFonts w:ascii="Arial" w:hAnsi="Arial" w:cs="Arial"/>
                <w:sz w:val="24"/>
                <w:szCs w:val="24"/>
              </w:rPr>
              <w:t> </w:t>
            </w:r>
            <w:r w:rsidRPr="00D939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9391C" w:rsidRPr="00D9391C" w14:paraId="65E046B7" w14:textId="77777777" w:rsidTr="009935B3">
        <w:tc>
          <w:tcPr>
            <w:tcW w:w="9062" w:type="dxa"/>
            <w:gridSpan w:val="2"/>
          </w:tcPr>
          <w:p w14:paraId="0C803108" w14:textId="2E613CE8" w:rsidR="00D9391C" w:rsidRPr="00D9391C" w:rsidRDefault="00D9391C" w:rsidP="00D9391C">
            <w:pPr>
              <w:rPr>
                <w:rFonts w:ascii="Arial" w:hAnsi="Arial" w:cs="Arial"/>
                <w:sz w:val="24"/>
                <w:szCs w:val="24"/>
              </w:rPr>
            </w:pPr>
            <w:r w:rsidRPr="00D9391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9391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Bekanntgabe in Gesamtkonferenz</w:t>
            </w:r>
          </w:p>
          <w:p w14:paraId="545F44D3" w14:textId="2A75DA86" w:rsidR="00D9391C" w:rsidRPr="00D9391C" w:rsidRDefault="00D9391C" w:rsidP="00D93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431A03E" w14:textId="77777777" w:rsidR="00D9391C" w:rsidRDefault="00D9391C">
      <w:pPr>
        <w:rPr>
          <w:rFonts w:ascii="Arial" w:hAnsi="Arial" w:cs="Arial"/>
          <w:sz w:val="24"/>
          <w:szCs w:val="24"/>
        </w:rPr>
      </w:pPr>
    </w:p>
    <w:p w14:paraId="026441B4" w14:textId="037197E2" w:rsidR="00D9391C" w:rsidRDefault="00D9391C" w:rsidP="00D9391C">
      <w:pPr>
        <w:spacing w:after="0" w:line="240" w:lineRule="auto"/>
        <w:ind w:left="35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1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15A2C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5B393E7A" w14:textId="63C78BF8" w:rsidR="00D9391C" w:rsidRDefault="00D9391C" w:rsidP="00D9391C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14:paraId="4BCBC814" w14:textId="77777777" w:rsidR="00D9391C" w:rsidRDefault="00D9391C" w:rsidP="00D9391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95187BA" w14:textId="77777777" w:rsidR="00D9391C" w:rsidRDefault="00D9391C" w:rsidP="00D9391C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E1EAEFB" w14:textId="1CCC5421" w:rsidR="00D9391C" w:rsidRDefault="00E15A2C" w:rsidP="00E15A2C">
      <w:pPr>
        <w:spacing w:after="0" w:line="240" w:lineRule="auto"/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</w:t>
      </w:r>
      <w:r w:rsidR="00D9391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="00D9391C">
        <w:rPr>
          <w:rFonts w:ascii="Arial" w:hAnsi="Arial" w:cs="Arial"/>
          <w:sz w:val="24"/>
          <w:szCs w:val="24"/>
        </w:rPr>
        <w:t>__</w:t>
      </w:r>
    </w:p>
    <w:p w14:paraId="2B734099" w14:textId="77777777" w:rsidR="00E15A2C" w:rsidRPr="00E15A2C" w:rsidRDefault="00E15A2C" w:rsidP="00E15A2C">
      <w:pPr>
        <w:rPr>
          <w:rFonts w:ascii="Arial" w:hAnsi="Arial" w:cs="Arial"/>
          <w:sz w:val="24"/>
          <w:szCs w:val="24"/>
        </w:rPr>
      </w:pPr>
      <w:r w:rsidRPr="00E15A2C">
        <w:rPr>
          <w:rFonts w:ascii="Arial" w:hAnsi="Arial" w:cs="Arial"/>
          <w:sz w:val="24"/>
          <w:szCs w:val="24"/>
        </w:rPr>
        <w:t>Name in Druckbuchstaben/ Unterschrift der BFZ-Lehrkraft</w:t>
      </w:r>
      <w:r w:rsidRPr="00E15A2C">
        <w:rPr>
          <w:rFonts w:ascii="Arial" w:hAnsi="Arial" w:cs="Arial"/>
          <w:sz w:val="24"/>
          <w:szCs w:val="24"/>
        </w:rPr>
        <w:tab/>
      </w:r>
    </w:p>
    <w:p w14:paraId="7F81FF40" w14:textId="77777777" w:rsidR="00E15A2C" w:rsidRPr="00E15A2C" w:rsidRDefault="00E15A2C" w:rsidP="00E15A2C">
      <w:pPr>
        <w:rPr>
          <w:rFonts w:ascii="Arial" w:hAnsi="Arial" w:cs="Arial"/>
          <w:sz w:val="24"/>
          <w:szCs w:val="24"/>
        </w:rPr>
      </w:pPr>
    </w:p>
    <w:p w14:paraId="392A3A01" w14:textId="77777777" w:rsidR="00E15A2C" w:rsidRPr="00F33497" w:rsidRDefault="00E15A2C" w:rsidP="00E15A2C">
      <w:pPr>
        <w:rPr>
          <w:rFonts w:ascii="Arial" w:hAnsi="Arial" w:cs="Arial"/>
          <w:szCs w:val="24"/>
        </w:rPr>
      </w:pPr>
      <w:r w:rsidRPr="00E15A2C">
        <w:rPr>
          <w:rFonts w:ascii="Arial" w:hAnsi="Arial" w:cs="Arial"/>
          <w:sz w:val="24"/>
          <w:szCs w:val="24"/>
        </w:rPr>
        <w:t>___________________________________________________________________Name in Druckbuchstaben/ Unterschrift der Schulleiterin/ des Schulleiters der allgemeinen Schule</w:t>
      </w:r>
      <w:r>
        <w:rPr>
          <w:rFonts w:ascii="Arial" w:hAnsi="Arial" w:cs="Arial"/>
          <w:szCs w:val="24"/>
        </w:rPr>
        <w:t xml:space="preserve"> </w:t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  <w:r w:rsidRPr="00F33497">
        <w:rPr>
          <w:rFonts w:ascii="Arial" w:hAnsi="Arial" w:cs="Arial"/>
          <w:szCs w:val="24"/>
        </w:rPr>
        <w:tab/>
      </w:r>
    </w:p>
    <w:p w14:paraId="4902F6B6" w14:textId="77777777" w:rsidR="00E15A2C" w:rsidRPr="00D9391C" w:rsidRDefault="00E15A2C" w:rsidP="00E15A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5A2C" w:rsidRPr="00D9391C" w:rsidSect="00C16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35A2" w14:textId="77777777" w:rsidR="00D9391C" w:rsidRDefault="00D9391C" w:rsidP="00D9391C">
      <w:pPr>
        <w:spacing w:after="0" w:line="240" w:lineRule="auto"/>
      </w:pPr>
      <w:r>
        <w:separator/>
      </w:r>
    </w:p>
  </w:endnote>
  <w:endnote w:type="continuationSeparator" w:id="0">
    <w:p w14:paraId="40640477" w14:textId="77777777" w:rsidR="00D9391C" w:rsidRDefault="00D9391C" w:rsidP="00D9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FB25" w14:textId="77777777" w:rsidR="00795CB5" w:rsidRDefault="00795C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08B1" w14:textId="77777777" w:rsidR="00795CB5" w:rsidRDefault="00795C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2A19C" w14:textId="36492BA8" w:rsidR="003D38A7" w:rsidRDefault="00C1694E" w:rsidP="00795CB5">
    <w:pPr>
      <w:pStyle w:val="Fuzeile"/>
      <w:jc w:val="right"/>
      <w:rPr>
        <w:rFonts w:ascii="Arial" w:hAnsi="Arial" w:cs="Arial"/>
        <w:sz w:val="24"/>
        <w:szCs w:val="24"/>
      </w:rPr>
    </w:pPr>
    <w:bookmarkStart w:id="2" w:name="_GoBack"/>
    <w:r w:rsidRPr="00C1694E">
      <w:rPr>
        <w:rFonts w:ascii="Arial" w:hAnsi="Arial" w:cs="Arial"/>
        <w:sz w:val="24"/>
        <w:szCs w:val="24"/>
      </w:rPr>
      <w:t>Verteiler: Allgemeine Schule (Original)/ BFZ (Kopie)</w:t>
    </w:r>
  </w:p>
  <w:p w14:paraId="56685CBF" w14:textId="7CBAEF1D" w:rsidR="00795CB5" w:rsidRPr="00C1694E" w:rsidRDefault="00795CB5" w:rsidP="00795CB5">
    <w:pPr>
      <w:pStyle w:val="Fuzeil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Stand 11/2018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2E7DB" w14:textId="77777777" w:rsidR="00D9391C" w:rsidRDefault="00D9391C" w:rsidP="00D9391C">
      <w:pPr>
        <w:spacing w:after="0" w:line="240" w:lineRule="auto"/>
      </w:pPr>
      <w:r>
        <w:separator/>
      </w:r>
    </w:p>
  </w:footnote>
  <w:footnote w:type="continuationSeparator" w:id="0">
    <w:p w14:paraId="56C8BF26" w14:textId="77777777" w:rsidR="00D9391C" w:rsidRDefault="00D9391C" w:rsidP="00D9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BA8C" w14:textId="77777777" w:rsidR="00795CB5" w:rsidRDefault="00795C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FC342" w14:textId="77777777" w:rsidR="00795CB5" w:rsidRDefault="00795C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5AC4" w14:textId="77777777" w:rsidR="00BC3301" w:rsidRDefault="00BC3301" w:rsidP="00BC3301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>D</w:t>
    </w:r>
    <w:r w:rsidRPr="005A38CF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4</w:t>
    </w:r>
    <w:r w:rsidRPr="005A38CF">
      <w:rPr>
        <w:rFonts w:ascii="Arial" w:hAnsi="Arial" w:cs="Arial"/>
        <w:b/>
      </w:rPr>
      <w:t xml:space="preserve"> </w:t>
    </w:r>
    <w:r w:rsidRPr="00D9391C">
      <w:rPr>
        <w:rFonts w:ascii="Arial" w:hAnsi="Arial" w:cs="Arial"/>
        <w:b/>
        <w:sz w:val="24"/>
        <w:szCs w:val="24"/>
      </w:rPr>
      <w:t xml:space="preserve">Projektbeschreibung </w:t>
    </w:r>
    <w:r>
      <w:rPr>
        <w:rFonts w:ascii="Arial" w:hAnsi="Arial" w:cs="Arial"/>
        <w:b/>
        <w:sz w:val="24"/>
        <w:szCs w:val="24"/>
      </w:rPr>
      <w:t xml:space="preserve">als </w:t>
    </w:r>
    <w:r w:rsidRPr="00D9391C">
      <w:rPr>
        <w:rFonts w:ascii="Arial" w:hAnsi="Arial" w:cs="Arial"/>
        <w:b/>
        <w:sz w:val="24"/>
        <w:szCs w:val="24"/>
      </w:rPr>
      <w:t>Anlage zur Kooperationsvereinbarung</w:t>
    </w:r>
  </w:p>
  <w:p w14:paraId="7A3BFD70" w14:textId="77777777" w:rsidR="003D38A7" w:rsidRDefault="003D38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F15"/>
    <w:multiLevelType w:val="hybridMultilevel"/>
    <w:tmpl w:val="87A43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DD4"/>
    <w:multiLevelType w:val="multilevel"/>
    <w:tmpl w:val="0407001D"/>
    <w:numStyleLink w:val="Formatvorlage1"/>
  </w:abstractNum>
  <w:abstractNum w:abstractNumId="2">
    <w:nsid w:val="238905B7"/>
    <w:multiLevelType w:val="hybridMultilevel"/>
    <w:tmpl w:val="99F24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7FA9"/>
    <w:multiLevelType w:val="hybridMultilevel"/>
    <w:tmpl w:val="E1867B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42D1"/>
    <w:multiLevelType w:val="hybridMultilevel"/>
    <w:tmpl w:val="77AA3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92DE9"/>
    <w:multiLevelType w:val="multilevel"/>
    <w:tmpl w:val="0407001D"/>
    <w:styleLink w:val="Formatvorlag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79"/>
    <w:rsid w:val="00032D0E"/>
    <w:rsid w:val="000C19CB"/>
    <w:rsid w:val="000D7F18"/>
    <w:rsid w:val="001B075B"/>
    <w:rsid w:val="002E6254"/>
    <w:rsid w:val="00342A3C"/>
    <w:rsid w:val="00385D79"/>
    <w:rsid w:val="003C3C68"/>
    <w:rsid w:val="003D38A7"/>
    <w:rsid w:val="00496C01"/>
    <w:rsid w:val="004B0753"/>
    <w:rsid w:val="005028F4"/>
    <w:rsid w:val="00520D3C"/>
    <w:rsid w:val="00540B46"/>
    <w:rsid w:val="00540CE8"/>
    <w:rsid w:val="005A6B30"/>
    <w:rsid w:val="005C1900"/>
    <w:rsid w:val="00627F40"/>
    <w:rsid w:val="0065153C"/>
    <w:rsid w:val="006653E2"/>
    <w:rsid w:val="00667E35"/>
    <w:rsid w:val="00795CB5"/>
    <w:rsid w:val="007B1B97"/>
    <w:rsid w:val="009935B3"/>
    <w:rsid w:val="009941B2"/>
    <w:rsid w:val="00A86D55"/>
    <w:rsid w:val="00A92C91"/>
    <w:rsid w:val="00AA4280"/>
    <w:rsid w:val="00AF1283"/>
    <w:rsid w:val="00AF5B31"/>
    <w:rsid w:val="00B1371E"/>
    <w:rsid w:val="00BC3301"/>
    <w:rsid w:val="00BC64FD"/>
    <w:rsid w:val="00BF00AE"/>
    <w:rsid w:val="00C1694E"/>
    <w:rsid w:val="00D12B32"/>
    <w:rsid w:val="00D9391C"/>
    <w:rsid w:val="00E15A2C"/>
    <w:rsid w:val="00E75144"/>
    <w:rsid w:val="00E90F6D"/>
    <w:rsid w:val="00E9246C"/>
    <w:rsid w:val="00EB4D13"/>
    <w:rsid w:val="00F2452C"/>
    <w:rsid w:val="00F434CD"/>
    <w:rsid w:val="00F6038A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8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5D79"/>
    <w:pPr>
      <w:ind w:left="720"/>
      <w:contextualSpacing/>
    </w:pPr>
  </w:style>
  <w:style w:type="numbering" w:customStyle="1" w:styleId="Formatvorlage1">
    <w:name w:val="Formatvorlage1"/>
    <w:uiPriority w:val="99"/>
    <w:rsid w:val="00385D79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540B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91C"/>
  </w:style>
  <w:style w:type="paragraph" w:styleId="Fuzeile">
    <w:name w:val="footer"/>
    <w:basedOn w:val="Standard"/>
    <w:link w:val="Fu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5D79"/>
    <w:pPr>
      <w:ind w:left="720"/>
      <w:contextualSpacing/>
    </w:pPr>
  </w:style>
  <w:style w:type="numbering" w:customStyle="1" w:styleId="Formatvorlage1">
    <w:name w:val="Formatvorlage1"/>
    <w:uiPriority w:val="99"/>
    <w:rsid w:val="00385D79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540B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91C"/>
  </w:style>
  <w:style w:type="paragraph" w:styleId="Fuzeile">
    <w:name w:val="footer"/>
    <w:basedOn w:val="Standard"/>
    <w:link w:val="FuzeileZchn"/>
    <w:uiPriority w:val="99"/>
    <w:unhideWhenUsed/>
    <w:rsid w:val="00D9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9B78-F1C0-487F-9ECD-D3D7E005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A48E2A7C.dotm</Template>
  <TotalTime>0</TotalTime>
  <Pages>2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Altmannsberger, Johannes (SSA FB)</dc:creator>
  <cp:lastModifiedBy>Friedek, Katja (SSA FB)</cp:lastModifiedBy>
  <cp:revision>9</cp:revision>
  <cp:lastPrinted>2014-02-25T15:25:00Z</cp:lastPrinted>
  <dcterms:created xsi:type="dcterms:W3CDTF">2018-06-26T10:24:00Z</dcterms:created>
  <dcterms:modified xsi:type="dcterms:W3CDTF">2018-11-12T09:20:00Z</dcterms:modified>
</cp:coreProperties>
</file>