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61EA" w:rsidRPr="00D9391C" w14:paraId="6C029E7E" w14:textId="77777777" w:rsidTr="00A261EA">
        <w:tc>
          <w:tcPr>
            <w:tcW w:w="4606" w:type="dxa"/>
            <w:tcBorders>
              <w:bottom w:val="single" w:sz="4" w:space="0" w:color="auto"/>
            </w:tcBorders>
          </w:tcPr>
          <w:p w14:paraId="0A9F72B9" w14:textId="1B167AB1" w:rsidR="00A261EA" w:rsidRPr="00D9391C" w:rsidRDefault="00A261EA" w:rsidP="00A261EA">
            <w:pPr>
              <w:jc w:val="center"/>
              <w:rPr>
                <w:rFonts w:ascii="Arial" w:hAnsi="Arial" w:cs="Arial"/>
              </w:rPr>
            </w:pPr>
            <w:r w:rsidRPr="00D9391C">
              <w:rPr>
                <w:rFonts w:ascii="Arial" w:hAnsi="Arial" w:cs="Arial"/>
              </w:rPr>
              <w:t xml:space="preserve">Stempel </w:t>
            </w:r>
            <w:r>
              <w:rPr>
                <w:rFonts w:ascii="Arial" w:hAnsi="Arial" w:cs="Arial"/>
              </w:rPr>
              <w:t>üBFZ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2200C933" w14:textId="77777777" w:rsidR="00A261EA" w:rsidRPr="00D9391C" w:rsidRDefault="00A261EA" w:rsidP="00A261EA">
            <w:pPr>
              <w:jc w:val="center"/>
              <w:rPr>
                <w:rFonts w:ascii="Arial" w:hAnsi="Arial" w:cs="Arial"/>
              </w:rPr>
            </w:pPr>
            <w:r w:rsidRPr="00D9391C">
              <w:rPr>
                <w:rFonts w:ascii="Arial" w:hAnsi="Arial" w:cs="Arial"/>
              </w:rPr>
              <w:t>Stempel rBFZ</w:t>
            </w:r>
          </w:p>
          <w:p w14:paraId="13336087" w14:textId="77777777" w:rsidR="00A261EA" w:rsidRPr="00D9391C" w:rsidRDefault="00A261EA" w:rsidP="00A261EA">
            <w:pPr>
              <w:jc w:val="center"/>
              <w:rPr>
                <w:rFonts w:ascii="Arial" w:hAnsi="Arial" w:cs="Arial"/>
              </w:rPr>
            </w:pPr>
          </w:p>
          <w:p w14:paraId="350ADAF5" w14:textId="77777777" w:rsidR="00A261EA" w:rsidRPr="00D9391C" w:rsidRDefault="00A261EA" w:rsidP="00A261EA">
            <w:pPr>
              <w:jc w:val="center"/>
              <w:rPr>
                <w:rFonts w:ascii="Arial" w:hAnsi="Arial" w:cs="Arial"/>
              </w:rPr>
            </w:pPr>
          </w:p>
          <w:p w14:paraId="7C7EC084" w14:textId="77777777" w:rsidR="00A261EA" w:rsidRPr="00D9391C" w:rsidRDefault="00A261EA" w:rsidP="00A261EA">
            <w:pPr>
              <w:jc w:val="center"/>
              <w:rPr>
                <w:rFonts w:ascii="Arial" w:hAnsi="Arial" w:cs="Arial"/>
              </w:rPr>
            </w:pPr>
          </w:p>
          <w:p w14:paraId="25AC8E27" w14:textId="77777777" w:rsidR="00A261EA" w:rsidRPr="00D9391C" w:rsidRDefault="00A261EA" w:rsidP="00A261EA">
            <w:pPr>
              <w:jc w:val="center"/>
              <w:rPr>
                <w:rFonts w:ascii="Arial" w:hAnsi="Arial" w:cs="Arial"/>
              </w:rPr>
            </w:pPr>
          </w:p>
          <w:p w14:paraId="67D62DEE" w14:textId="77777777" w:rsidR="00A261EA" w:rsidRPr="00D9391C" w:rsidRDefault="00A261EA" w:rsidP="00A261EA">
            <w:pPr>
              <w:jc w:val="center"/>
              <w:rPr>
                <w:rFonts w:ascii="Arial" w:hAnsi="Arial" w:cs="Arial"/>
              </w:rPr>
            </w:pPr>
          </w:p>
          <w:p w14:paraId="1EACF368" w14:textId="77777777" w:rsidR="00A261EA" w:rsidRPr="00D9391C" w:rsidRDefault="00A261EA" w:rsidP="00A261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EAA2A3" w14:textId="77777777" w:rsidR="00683A8A" w:rsidRPr="00A261EA" w:rsidRDefault="00683A8A" w:rsidP="00467787">
      <w:pPr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612"/>
      </w:tblGrid>
      <w:tr w:rsidR="00A261EA" w:rsidRPr="00B110B5" w14:paraId="51630B5C" w14:textId="77777777" w:rsidTr="002F696B">
        <w:trPr>
          <w:trHeight w:val="397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1727" w14:textId="77777777" w:rsidR="00A261EA" w:rsidRPr="00B110B5" w:rsidRDefault="00A261EA" w:rsidP="00A261EA">
            <w:pPr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  <w:b/>
              </w:rPr>
              <w:t>Angaben zur Person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261EA" w:rsidRPr="00B110B5" w14:paraId="575D282D" w14:textId="77777777" w:rsidTr="002F696B">
        <w:trPr>
          <w:trHeight w:val="39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9A3E" w14:textId="77777777" w:rsidR="00A261EA" w:rsidRPr="00B110B5" w:rsidRDefault="00A261EA" w:rsidP="00A261EA">
            <w:pPr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Name des Kindes: </w:t>
            </w:r>
            <w:r w:rsidRPr="00B110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FORMTEXT </w:instrText>
            </w:r>
            <w:r w:rsidRPr="00B110B5">
              <w:rPr>
                <w:rFonts w:ascii="Arial" w:hAnsi="Arial" w:cs="Arial"/>
              </w:rPr>
            </w:r>
            <w:r w:rsidRPr="00B110B5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3DA" w14:textId="77777777" w:rsidR="00A261EA" w:rsidRPr="00B110B5" w:rsidRDefault="00A261EA" w:rsidP="00A261EA">
            <w:pPr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Vorname: </w:t>
            </w:r>
            <w:bookmarkStart w:id="0" w:name="Text3"/>
            <w:r w:rsidRPr="00B110B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FORMTEXT </w:instrText>
            </w:r>
            <w:r w:rsidRPr="00B110B5">
              <w:rPr>
                <w:rFonts w:ascii="Arial" w:hAnsi="Arial" w:cs="Arial"/>
              </w:rPr>
            </w:r>
            <w:r w:rsidRPr="00B110B5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261EA" w:rsidRPr="00B110B5" w14:paraId="5F526A0B" w14:textId="77777777" w:rsidTr="002F696B">
        <w:trPr>
          <w:trHeight w:val="39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3937" w14:textId="2159B9DF" w:rsidR="00A261EA" w:rsidRPr="00B110B5" w:rsidRDefault="005668C0" w:rsidP="00A26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 w:rsidR="00A261EA" w:rsidRPr="00B110B5">
              <w:rPr>
                <w:rFonts w:ascii="Arial" w:hAnsi="Arial" w:cs="Arial"/>
              </w:rPr>
              <w:t xml:space="preserve">: </w:t>
            </w:r>
            <w:bookmarkStart w:id="1" w:name="Text2"/>
            <w:r w:rsidR="00A261EA" w:rsidRPr="00B110B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1EA" w:rsidRPr="00B110B5">
              <w:rPr>
                <w:rFonts w:ascii="Arial" w:hAnsi="Arial" w:cs="Arial"/>
              </w:rPr>
              <w:instrText xml:space="preserve"> FORMTEXT </w:instrText>
            </w:r>
            <w:r w:rsidR="00A261EA" w:rsidRPr="00B110B5">
              <w:rPr>
                <w:rFonts w:ascii="Arial" w:hAnsi="Arial" w:cs="Arial"/>
              </w:rPr>
            </w:r>
            <w:r w:rsidR="00A261EA" w:rsidRPr="00B110B5">
              <w:rPr>
                <w:rFonts w:ascii="Arial" w:hAnsi="Arial" w:cs="Arial"/>
              </w:rPr>
              <w:fldChar w:fldCharType="separate"/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7EB" w14:textId="77777777" w:rsidR="00A261EA" w:rsidRPr="00B110B5" w:rsidRDefault="00A261EA" w:rsidP="00A261EA">
            <w:pPr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Geschlecht: w </w:t>
            </w:r>
            <w:r w:rsidRPr="00B110B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FORMCHECKBOX </w:instrText>
            </w:r>
            <w:r w:rsidR="003E375E">
              <w:rPr>
                <w:rFonts w:ascii="Arial" w:hAnsi="Arial" w:cs="Arial"/>
              </w:rPr>
            </w:r>
            <w:r w:rsidR="003E375E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</w:rPr>
              <w:fldChar w:fldCharType="end"/>
            </w:r>
            <w:r w:rsidRPr="00B110B5">
              <w:rPr>
                <w:rFonts w:ascii="Arial" w:hAnsi="Arial" w:cs="Arial"/>
              </w:rPr>
              <w:t xml:space="preserve"> m </w:t>
            </w:r>
            <w:r w:rsidRPr="00B110B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FORMCHECKBOX </w:instrText>
            </w:r>
            <w:r w:rsidR="003E375E">
              <w:rPr>
                <w:rFonts w:ascii="Arial" w:hAnsi="Arial" w:cs="Arial"/>
              </w:rPr>
            </w:r>
            <w:r w:rsidR="003E375E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</w:rPr>
              <w:fldChar w:fldCharType="end"/>
            </w:r>
          </w:p>
        </w:tc>
      </w:tr>
      <w:tr w:rsidR="00A261EA" w:rsidRPr="00B110B5" w14:paraId="68E74C44" w14:textId="77777777" w:rsidTr="002F696B">
        <w:trPr>
          <w:trHeight w:val="39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042" w14:textId="5CB59627" w:rsidR="00A261EA" w:rsidRPr="00B110B5" w:rsidRDefault="005668C0" w:rsidP="00A26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A261EA" w:rsidRPr="00B110B5">
              <w:rPr>
                <w:rFonts w:ascii="Arial" w:hAnsi="Arial" w:cs="Arial"/>
              </w:rPr>
              <w:t xml:space="preserve">/ Schulbesuchsjahr: </w:t>
            </w:r>
            <w:bookmarkStart w:id="2" w:name="Text5"/>
            <w:r w:rsidR="00A261EA" w:rsidRPr="00B110B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261EA" w:rsidRPr="00B110B5">
              <w:rPr>
                <w:rFonts w:ascii="Arial" w:hAnsi="Arial" w:cs="Arial"/>
              </w:rPr>
              <w:instrText xml:space="preserve"> FORMTEXT </w:instrText>
            </w:r>
            <w:r w:rsidR="00A261EA" w:rsidRPr="00B110B5">
              <w:rPr>
                <w:rFonts w:ascii="Arial" w:hAnsi="Arial" w:cs="Arial"/>
              </w:rPr>
            </w:r>
            <w:r w:rsidR="00A261EA" w:rsidRPr="00B110B5">
              <w:rPr>
                <w:rFonts w:ascii="Arial" w:hAnsi="Arial" w:cs="Arial"/>
              </w:rPr>
              <w:fldChar w:fldCharType="separate"/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E321" w14:textId="0A3C6746" w:rsidR="00A261EA" w:rsidRPr="00B110B5" w:rsidRDefault="00A261EA" w:rsidP="00A261EA">
            <w:pPr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>Auftraggeber/</w:t>
            </w:r>
            <w:r w:rsidR="005668C0">
              <w:rPr>
                <w:rFonts w:ascii="Arial" w:hAnsi="Arial" w:cs="Arial"/>
              </w:rPr>
              <w:t xml:space="preserve"> </w:t>
            </w:r>
            <w:r w:rsidRPr="00B110B5">
              <w:rPr>
                <w:rFonts w:ascii="Arial" w:hAnsi="Arial" w:cs="Arial"/>
              </w:rPr>
              <w:t xml:space="preserve">in: </w:t>
            </w:r>
            <w:bookmarkStart w:id="3" w:name="Text6"/>
            <w:r w:rsidRPr="00B110B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FORMTEXT </w:instrText>
            </w:r>
            <w:r w:rsidRPr="00B110B5">
              <w:rPr>
                <w:rFonts w:ascii="Arial" w:hAnsi="Arial" w:cs="Arial"/>
              </w:rPr>
            </w:r>
            <w:r w:rsidRPr="00B110B5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261EA" w:rsidRPr="00B110B5" w14:paraId="3692A78D" w14:textId="77777777" w:rsidTr="002F696B">
        <w:trPr>
          <w:trHeight w:val="397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C065" w14:textId="77777777" w:rsidR="00A261EA" w:rsidRPr="00B110B5" w:rsidRDefault="00A261EA" w:rsidP="00A261EA">
            <w:pPr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Meldende Einrichtung: </w:t>
            </w:r>
            <w:r w:rsidRPr="00B110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FORMTEXT </w:instrText>
            </w:r>
            <w:r w:rsidRPr="00B110B5">
              <w:rPr>
                <w:rFonts w:ascii="Arial" w:hAnsi="Arial" w:cs="Arial"/>
              </w:rPr>
            </w:r>
            <w:r w:rsidRPr="00B110B5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</w:rPr>
              <w:fldChar w:fldCharType="end"/>
            </w:r>
          </w:p>
        </w:tc>
      </w:tr>
      <w:tr w:rsidR="00A261EA" w:rsidRPr="00B110B5" w14:paraId="0D0F626A" w14:textId="77777777" w:rsidTr="002F696B">
        <w:trPr>
          <w:trHeight w:val="794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2A34A" w14:textId="77777777" w:rsidR="00A261EA" w:rsidRPr="00B110B5" w:rsidRDefault="00A261EA" w:rsidP="00C542C8">
            <w:pPr>
              <w:spacing w:line="360" w:lineRule="auto"/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Sorgeberechtigte (ggf. auch Betreuer/ Erziehungsbefugte gemäß § 100 </w:t>
            </w:r>
            <w:proofErr w:type="spellStart"/>
            <w:r w:rsidRPr="00B110B5">
              <w:rPr>
                <w:rFonts w:ascii="Arial" w:hAnsi="Arial" w:cs="Arial"/>
              </w:rPr>
              <w:t>HSchG</w:t>
            </w:r>
            <w:proofErr w:type="spellEnd"/>
            <w:r w:rsidRPr="00B110B5">
              <w:rPr>
                <w:rFonts w:ascii="Arial" w:hAnsi="Arial" w:cs="Arial"/>
              </w:rPr>
              <w:t>):</w:t>
            </w:r>
          </w:p>
          <w:p w14:paraId="38AF2A45" w14:textId="028C1047" w:rsidR="00A261EA" w:rsidRPr="00B110B5" w:rsidRDefault="00A261EA" w:rsidP="00C542C8">
            <w:pPr>
              <w:spacing w:line="360" w:lineRule="auto"/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Name, Vorname: </w:t>
            </w:r>
            <w:r w:rsidR="00C542C8">
              <w:rPr>
                <w:rFonts w:ascii="Arial" w:hAnsi="Arial" w:cs="Arial"/>
              </w:rPr>
              <w:t>___________________________________________________</w:t>
            </w:r>
          </w:p>
          <w:p w14:paraId="31953AAD" w14:textId="77777777" w:rsidR="00C542C8" w:rsidRDefault="00A261EA" w:rsidP="00C542C8">
            <w:pPr>
              <w:spacing w:line="360" w:lineRule="auto"/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Anschrift: </w:t>
            </w:r>
            <w:r w:rsidR="00C542C8">
              <w:rPr>
                <w:rFonts w:ascii="Arial" w:hAnsi="Arial" w:cs="Arial"/>
              </w:rPr>
              <w:t>__________________________________________________________</w:t>
            </w:r>
          </w:p>
          <w:p w14:paraId="32F5717C" w14:textId="0AE3AB25" w:rsidR="00A261EA" w:rsidRPr="00B110B5" w:rsidRDefault="00A261EA" w:rsidP="00C542C8">
            <w:pPr>
              <w:spacing w:line="360" w:lineRule="auto"/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Tel.: </w:t>
            </w:r>
            <w:r w:rsidR="00C542C8">
              <w:rPr>
                <w:rFonts w:ascii="Arial" w:hAnsi="Arial" w:cs="Arial"/>
              </w:rPr>
              <w:t>______________________________________________________________</w:t>
            </w:r>
          </w:p>
        </w:tc>
      </w:tr>
      <w:tr w:rsidR="00A261EA" w:rsidRPr="00B110B5" w14:paraId="0F027A19" w14:textId="77777777" w:rsidTr="002F696B">
        <w:trPr>
          <w:trHeight w:val="794"/>
        </w:trPr>
        <w:tc>
          <w:tcPr>
            <w:tcW w:w="9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5087" w14:textId="77777777" w:rsidR="00C542C8" w:rsidRPr="00B110B5" w:rsidRDefault="00C542C8" w:rsidP="00C542C8">
            <w:pPr>
              <w:spacing w:line="360" w:lineRule="auto"/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Name, Vorname: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14:paraId="70293F8E" w14:textId="77777777" w:rsidR="00C542C8" w:rsidRDefault="00C542C8" w:rsidP="00C542C8">
            <w:pPr>
              <w:spacing w:line="360" w:lineRule="auto"/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Anschrift: </w:t>
            </w:r>
            <w:r>
              <w:rPr>
                <w:rFonts w:ascii="Arial" w:hAnsi="Arial" w:cs="Arial"/>
              </w:rPr>
              <w:t>__________________________________________________________</w:t>
            </w:r>
          </w:p>
          <w:p w14:paraId="6D4BC647" w14:textId="797815BB" w:rsidR="00A261EA" w:rsidRPr="00B110B5" w:rsidRDefault="00C542C8" w:rsidP="00C542C8">
            <w:pPr>
              <w:spacing w:line="360" w:lineRule="auto"/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</w:rPr>
              <w:t>______________________________________________________________</w:t>
            </w:r>
          </w:p>
        </w:tc>
      </w:tr>
    </w:tbl>
    <w:p w14:paraId="6D12BE90" w14:textId="77777777" w:rsidR="00A261EA" w:rsidRDefault="00A261EA" w:rsidP="00A261EA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261EA" w:rsidRPr="00B110B5" w14:paraId="70FB6EB6" w14:textId="77777777" w:rsidTr="002F696B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9037" w14:textId="0BA4AECB" w:rsidR="00A261EA" w:rsidRPr="00B110B5" w:rsidRDefault="00A261EA" w:rsidP="00A26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Angaben zu den Lehrkräften:</w:t>
            </w:r>
          </w:p>
        </w:tc>
      </w:tr>
      <w:tr w:rsidR="00A261EA" w:rsidRPr="00B110B5" w14:paraId="0DBAE52D" w14:textId="77777777" w:rsidTr="002F696B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8D9" w14:textId="29FBD064" w:rsidR="00A261EA" w:rsidRPr="00B110B5" w:rsidRDefault="00A261EA" w:rsidP="00A26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Lehrkraft (üBFZ)</w:t>
            </w:r>
            <w:r w:rsidRPr="00B110B5">
              <w:rPr>
                <w:rFonts w:ascii="Arial" w:hAnsi="Arial" w:cs="Arial"/>
              </w:rPr>
              <w:t xml:space="preserve">: </w:t>
            </w:r>
            <w:r w:rsidRPr="00B110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FORMTEXT </w:instrText>
            </w:r>
            <w:r w:rsidRPr="00B110B5">
              <w:rPr>
                <w:rFonts w:ascii="Arial" w:hAnsi="Arial" w:cs="Arial"/>
              </w:rPr>
            </w:r>
            <w:r w:rsidRPr="00B110B5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fldChar w:fldCharType="end"/>
            </w:r>
          </w:p>
        </w:tc>
      </w:tr>
      <w:tr w:rsidR="00A261EA" w:rsidRPr="00B110B5" w14:paraId="0CD7D8E8" w14:textId="77777777" w:rsidTr="002F696B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01B" w14:textId="2537716D" w:rsidR="00A261EA" w:rsidRPr="00B110B5" w:rsidRDefault="00A261EA" w:rsidP="00A26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  <w:r w:rsidRPr="00B110B5">
              <w:rPr>
                <w:rFonts w:ascii="Arial" w:hAnsi="Arial" w:cs="Arial"/>
              </w:rPr>
              <w:t xml:space="preserve">: </w:t>
            </w:r>
            <w:r w:rsidRPr="00B110B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FORMTEXT </w:instrText>
            </w:r>
            <w:r w:rsidRPr="00B110B5">
              <w:rPr>
                <w:rFonts w:ascii="Arial" w:hAnsi="Arial" w:cs="Arial"/>
              </w:rPr>
            </w:r>
            <w:r w:rsidRPr="00B110B5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</w:rPr>
              <w:fldChar w:fldCharType="end"/>
            </w:r>
          </w:p>
        </w:tc>
      </w:tr>
      <w:tr w:rsidR="00A261EA" w:rsidRPr="00B110B5" w14:paraId="283C4BF4" w14:textId="77777777" w:rsidTr="002F696B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81D" w14:textId="5DD3DBE8" w:rsidR="00A261EA" w:rsidRPr="00B110B5" w:rsidRDefault="00063A73" w:rsidP="00A26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A261EA" w:rsidRPr="00B110B5">
              <w:rPr>
                <w:rFonts w:ascii="Arial" w:hAnsi="Arial" w:cs="Arial"/>
              </w:rPr>
              <w:t xml:space="preserve">: </w:t>
            </w:r>
            <w:r w:rsidR="00A261EA" w:rsidRPr="00B110B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261EA" w:rsidRPr="00B110B5">
              <w:rPr>
                <w:rFonts w:ascii="Arial" w:hAnsi="Arial" w:cs="Arial"/>
              </w:rPr>
              <w:instrText xml:space="preserve"> FORMTEXT </w:instrText>
            </w:r>
            <w:r w:rsidR="00A261EA" w:rsidRPr="00B110B5">
              <w:rPr>
                <w:rFonts w:ascii="Arial" w:hAnsi="Arial" w:cs="Arial"/>
              </w:rPr>
            </w:r>
            <w:r w:rsidR="00A261EA" w:rsidRPr="00B110B5">
              <w:rPr>
                <w:rFonts w:ascii="Arial" w:hAnsi="Arial" w:cs="Arial"/>
              </w:rPr>
              <w:fldChar w:fldCharType="separate"/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  <w:noProof/>
              </w:rPr>
              <w:t> </w:t>
            </w:r>
            <w:r w:rsidR="00A261EA" w:rsidRPr="00B110B5">
              <w:rPr>
                <w:rFonts w:ascii="Arial" w:hAnsi="Arial" w:cs="Arial"/>
              </w:rPr>
              <w:fldChar w:fldCharType="end"/>
            </w:r>
          </w:p>
        </w:tc>
      </w:tr>
      <w:tr w:rsidR="00063A73" w:rsidRPr="00B110B5" w14:paraId="239F35F2" w14:textId="77777777" w:rsidTr="002F696B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7452" w14:textId="277154E7" w:rsidR="00063A73" w:rsidRPr="00B110B5" w:rsidRDefault="00063A73" w:rsidP="00063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Lehrkraft (rBFZ)</w:t>
            </w:r>
            <w:r w:rsidRPr="00B110B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3A73" w:rsidRPr="00B110B5" w14:paraId="52FB0916" w14:textId="77777777" w:rsidTr="002F696B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BAF" w14:textId="27D1736C" w:rsidR="00063A73" w:rsidRPr="00B110B5" w:rsidRDefault="00063A73" w:rsidP="00063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  <w:r w:rsidRPr="00B110B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3A73" w:rsidRPr="00B110B5" w14:paraId="0B89050F" w14:textId="77777777" w:rsidTr="002F696B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79E5" w14:textId="33805E4F" w:rsidR="00063A73" w:rsidRPr="00B110B5" w:rsidRDefault="00063A73" w:rsidP="00063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B110B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6DA254" w14:textId="77777777" w:rsidR="00A261EA" w:rsidRDefault="00A261EA" w:rsidP="00A261EA">
      <w:pPr>
        <w:spacing w:line="360" w:lineRule="auto"/>
        <w:rPr>
          <w:rFonts w:ascii="Arial" w:hAnsi="Arial" w:cs="Arial"/>
          <w:sz w:val="8"/>
          <w:szCs w:val="8"/>
        </w:rPr>
      </w:pPr>
    </w:p>
    <w:p w14:paraId="22D2D9A1" w14:textId="77777777" w:rsidR="00063A73" w:rsidRPr="00B110B5" w:rsidRDefault="00063A73" w:rsidP="00063A73">
      <w:pPr>
        <w:rPr>
          <w:rFonts w:ascii="Arial" w:hAnsi="Arial" w:cs="Arial"/>
        </w:rPr>
      </w:pPr>
      <w:r w:rsidRPr="00B110B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110B5">
        <w:rPr>
          <w:rFonts w:ascii="Arial" w:hAnsi="Arial" w:cs="Arial"/>
        </w:rPr>
        <w:instrText xml:space="preserve"> FORMCHECKBOX </w:instrText>
      </w:r>
      <w:r w:rsidR="003E375E">
        <w:rPr>
          <w:rFonts w:ascii="Arial" w:hAnsi="Arial" w:cs="Arial"/>
        </w:rPr>
      </w:r>
      <w:r w:rsidR="003E375E">
        <w:rPr>
          <w:rFonts w:ascii="Arial" w:hAnsi="Arial" w:cs="Arial"/>
        </w:rPr>
        <w:fldChar w:fldCharType="separate"/>
      </w:r>
      <w:r w:rsidRPr="00B110B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110B5">
        <w:rPr>
          <w:rFonts w:ascii="Arial" w:hAnsi="Arial" w:cs="Arial"/>
        </w:rPr>
        <w:t>Die Einverständniserklärung der Eltern zu sond</w:t>
      </w:r>
      <w:r>
        <w:rPr>
          <w:rFonts w:ascii="Arial" w:hAnsi="Arial" w:cs="Arial"/>
        </w:rPr>
        <w:t xml:space="preserve">erpädagogischen </w:t>
      </w:r>
      <w:r w:rsidRPr="00B110B5">
        <w:rPr>
          <w:rFonts w:ascii="Arial" w:hAnsi="Arial" w:cs="Arial"/>
        </w:rPr>
        <w:t>Förder</w:t>
      </w:r>
      <w:r>
        <w:rPr>
          <w:rFonts w:ascii="Arial" w:hAnsi="Arial" w:cs="Arial"/>
        </w:rPr>
        <w:t>-</w:t>
      </w:r>
      <w:r w:rsidRPr="00B110B5">
        <w:rPr>
          <w:rFonts w:ascii="Arial" w:hAnsi="Arial" w:cs="Arial"/>
        </w:rPr>
        <w:t>angeboten</w:t>
      </w:r>
      <w:r>
        <w:rPr>
          <w:rFonts w:ascii="Arial" w:hAnsi="Arial" w:cs="Arial"/>
        </w:rPr>
        <w:t xml:space="preserve"> </w:t>
      </w:r>
      <w:r w:rsidRPr="00B110B5">
        <w:rPr>
          <w:rFonts w:ascii="Arial" w:hAnsi="Arial" w:cs="Arial"/>
        </w:rPr>
        <w:t>(B 01 - Einverständniserklärung) nach § 4 VOSB liegt vor.</w:t>
      </w:r>
    </w:p>
    <w:p w14:paraId="6271C786" w14:textId="77777777" w:rsidR="00063A73" w:rsidRDefault="00063A73" w:rsidP="00A261EA">
      <w:pPr>
        <w:spacing w:line="360" w:lineRule="auto"/>
        <w:rPr>
          <w:rFonts w:ascii="Arial" w:hAnsi="Arial" w:cs="Arial"/>
          <w:sz w:val="8"/>
          <w:szCs w:val="8"/>
        </w:rPr>
      </w:pPr>
    </w:p>
    <w:p w14:paraId="656C97AF" w14:textId="77777777" w:rsidR="002F696B" w:rsidRPr="00135A51" w:rsidRDefault="002F696B" w:rsidP="002F696B">
      <w:pPr>
        <w:ind w:right="-569"/>
        <w:rPr>
          <w:rFonts w:ascii="Arial" w:hAnsi="Arial" w:cs="Arial"/>
          <w:sz w:val="8"/>
          <w:szCs w:val="8"/>
        </w:rPr>
      </w:pPr>
    </w:p>
    <w:p w14:paraId="5B841F22" w14:textId="5BEBC7C0" w:rsidR="002F696B" w:rsidRDefault="003D0139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Fragestellung</w:t>
      </w:r>
      <w:r w:rsidR="002F696B" w:rsidRPr="002F696B">
        <w:rPr>
          <w:rFonts w:ascii="Arial" w:hAnsi="Arial" w:cs="Arial"/>
          <w:b/>
        </w:rPr>
        <w:t>/ Beschreibung der Situation bzw. des Anliegens:</w:t>
      </w:r>
    </w:p>
    <w:p w14:paraId="3FDD7C24" w14:textId="76AB35B6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</w:p>
    <w:p w14:paraId="2EF0412E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52013BDB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1462189A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110262A9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238F9ED9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57CDC02D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0B5253EB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706A227A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12568FD5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1DD8A796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1BA1EABA" w14:textId="77777777" w:rsidR="002F696B" w:rsidRPr="00135A51" w:rsidRDefault="002F696B" w:rsidP="002F696B">
      <w:pPr>
        <w:ind w:right="-569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fldChar w:fldCharType="end"/>
      </w:r>
    </w:p>
    <w:p w14:paraId="15302F6F" w14:textId="77777777" w:rsidR="002F696B" w:rsidRDefault="002F696B" w:rsidP="002F696B">
      <w:pPr>
        <w:ind w:right="-569"/>
        <w:rPr>
          <w:rFonts w:ascii="Arial" w:hAnsi="Arial" w:cs="Arial"/>
          <w:sz w:val="8"/>
          <w:szCs w:val="8"/>
        </w:rPr>
      </w:pPr>
    </w:p>
    <w:p w14:paraId="7360D8DD" w14:textId="77777777" w:rsidR="002F696B" w:rsidRPr="00135A51" w:rsidRDefault="002F696B" w:rsidP="002F696B">
      <w:pPr>
        <w:ind w:right="-569"/>
        <w:rPr>
          <w:rFonts w:ascii="Arial" w:hAnsi="Arial" w:cs="Arial"/>
          <w:sz w:val="8"/>
          <w:szCs w:val="8"/>
        </w:rPr>
      </w:pPr>
    </w:p>
    <w:p w14:paraId="10E3A8DE" w14:textId="6A3B8C72" w:rsidR="002F696B" w:rsidRDefault="00EF18E3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Welchen Auftrag</w:t>
      </w:r>
      <w:r w:rsidR="002F696B" w:rsidRPr="002F696B">
        <w:rPr>
          <w:rFonts w:ascii="Arial" w:hAnsi="Arial" w:cs="Arial"/>
          <w:b/>
        </w:rPr>
        <w:t>/ welche Aufgabe übernimmt das üBFZ?</w:t>
      </w:r>
    </w:p>
    <w:p w14:paraId="5F1BF5CF" w14:textId="08D20C1E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</w:p>
    <w:p w14:paraId="4EB1E090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1900D067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32B9A6CB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2439A9DB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57D5DC21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174098FC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4F47BBF6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0E029D38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15562073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24278A9C" w14:textId="77777777" w:rsidR="002F696B" w:rsidRPr="00135A51" w:rsidRDefault="002F696B" w:rsidP="002F696B">
      <w:pPr>
        <w:ind w:right="-569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fldChar w:fldCharType="end"/>
      </w:r>
    </w:p>
    <w:p w14:paraId="0A1FC606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F696B">
        <w:rPr>
          <w:rFonts w:ascii="Arial" w:hAnsi="Arial" w:cs="Arial"/>
          <w:b/>
        </w:rPr>
        <w:t>Welchen Auftrag kann das rBFZ übernehmen?</w:t>
      </w:r>
    </w:p>
    <w:p w14:paraId="5F185EB0" w14:textId="7FFC9D75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</w:p>
    <w:p w14:paraId="44F5634C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</w:p>
    <w:p w14:paraId="14EF40E4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</w:p>
    <w:p w14:paraId="39991BFB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</w:p>
    <w:p w14:paraId="41D34C04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</w:p>
    <w:p w14:paraId="62181B81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</w:p>
    <w:p w14:paraId="51E40CD6" w14:textId="77777777" w:rsidR="002F696B" w:rsidRPr="00135A51" w:rsidRDefault="002F696B" w:rsidP="002F696B">
      <w:pPr>
        <w:ind w:right="-569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fldChar w:fldCharType="end"/>
      </w:r>
      <w:r w:rsidRPr="003C7015">
        <w:rPr>
          <w:rFonts w:ascii="Arial" w:hAnsi="Arial" w:cs="Arial"/>
          <w:sz w:val="8"/>
          <w:szCs w:val="8"/>
        </w:rPr>
        <w:t xml:space="preserve"> </w:t>
      </w:r>
    </w:p>
    <w:p w14:paraId="10484DAF" w14:textId="3186082C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F696B">
        <w:rPr>
          <w:rFonts w:ascii="Arial" w:hAnsi="Arial" w:cs="Arial"/>
          <w:b/>
        </w:rPr>
        <w:t xml:space="preserve">Welchen Auftrag kann das </w:t>
      </w:r>
      <w:r>
        <w:rPr>
          <w:rFonts w:ascii="Arial" w:hAnsi="Arial" w:cs="Arial"/>
          <w:b/>
        </w:rPr>
        <w:t>ü</w:t>
      </w:r>
      <w:r w:rsidRPr="002F696B">
        <w:rPr>
          <w:rFonts w:ascii="Arial" w:hAnsi="Arial" w:cs="Arial"/>
          <w:b/>
        </w:rPr>
        <w:t xml:space="preserve">BFZ </w:t>
      </w:r>
      <w:r>
        <w:rPr>
          <w:rFonts w:ascii="Arial" w:hAnsi="Arial" w:cs="Arial"/>
          <w:b/>
        </w:rPr>
        <w:t xml:space="preserve">nicht </w:t>
      </w:r>
      <w:r w:rsidRPr="002F696B">
        <w:rPr>
          <w:rFonts w:ascii="Arial" w:hAnsi="Arial" w:cs="Arial"/>
          <w:b/>
        </w:rPr>
        <w:t>übernehmen?</w:t>
      </w:r>
    </w:p>
    <w:p w14:paraId="40D8EEBE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</w:p>
    <w:p w14:paraId="5D4BC364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</w:p>
    <w:p w14:paraId="3E93C166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</w:p>
    <w:p w14:paraId="456F3960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</w:p>
    <w:p w14:paraId="56F8F11D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</w:p>
    <w:p w14:paraId="2746CC30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</w:p>
    <w:p w14:paraId="267B722A" w14:textId="7DF451E1" w:rsidR="002F696B" w:rsidRPr="00177596" w:rsidRDefault="002F696B" w:rsidP="002F696B">
      <w:pPr>
        <w:ind w:right="-569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fldChar w:fldCharType="end"/>
      </w:r>
      <w:r w:rsidRPr="003C7015">
        <w:rPr>
          <w:rFonts w:ascii="Arial" w:hAnsi="Arial" w:cs="Arial"/>
          <w:sz w:val="8"/>
          <w:szCs w:val="8"/>
        </w:rPr>
        <w:t xml:space="preserve"> </w:t>
      </w:r>
    </w:p>
    <w:p w14:paraId="33E3D476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b/>
        </w:rPr>
      </w:pPr>
      <w:r w:rsidRPr="002F696B">
        <w:rPr>
          <w:rFonts w:ascii="Arial" w:hAnsi="Arial" w:cs="Arial"/>
          <w:b/>
        </w:rPr>
        <w:t>Der Auftrag des üBFZ ist beendet, wenn…</w:t>
      </w:r>
    </w:p>
    <w:p w14:paraId="2E7D1C12" w14:textId="465A8284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</w:p>
    <w:p w14:paraId="10AA9910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7BBEA8F7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5C6507BC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2AE6A8D1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6DE71484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550B0DCE" w14:textId="77777777" w:rsidR="002F696B" w:rsidRPr="003C7015" w:rsidRDefault="002F696B" w:rsidP="002F696B">
      <w:pPr>
        <w:ind w:right="-569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fldChar w:fldCharType="end"/>
      </w:r>
    </w:p>
    <w:p w14:paraId="3D24E2EE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b/>
        </w:rPr>
      </w:pPr>
      <w:r w:rsidRPr="002F696B">
        <w:rPr>
          <w:rFonts w:ascii="Arial" w:hAnsi="Arial" w:cs="Arial"/>
          <w:b/>
        </w:rPr>
        <w:t>Erste Maßnahmen:</w:t>
      </w:r>
    </w:p>
    <w:p w14:paraId="176299C0" w14:textId="4B228CD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</w:p>
    <w:p w14:paraId="3CB106BC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6E5C25AC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601E2D58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00BE7E89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27090106" w14:textId="77777777" w:rsidR="002F696B" w:rsidRDefault="002F696B" w:rsidP="002F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noProof/>
        </w:rPr>
      </w:pPr>
    </w:p>
    <w:p w14:paraId="1F78FFF3" w14:textId="77777777" w:rsidR="002F696B" w:rsidRDefault="002F696B" w:rsidP="002F696B">
      <w:pPr>
        <w:ind w:right="-569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fldChar w:fldCharType="end"/>
      </w:r>
      <w:r w:rsidRPr="00177596">
        <w:rPr>
          <w:rFonts w:ascii="Arial" w:hAnsi="Arial" w:cs="Arial"/>
          <w:sz w:val="8"/>
          <w:szCs w:val="8"/>
        </w:rPr>
        <w:t xml:space="preserve"> </w:t>
      </w:r>
    </w:p>
    <w:p w14:paraId="568FB873" w14:textId="77777777" w:rsidR="00DC375B" w:rsidRDefault="00DC375B" w:rsidP="00063A73">
      <w:pPr>
        <w:ind w:right="-144"/>
        <w:rPr>
          <w:rFonts w:ascii="Arial" w:hAnsi="Arial" w:cs="Arial"/>
        </w:rPr>
      </w:pPr>
    </w:p>
    <w:p w14:paraId="62A3EA78" w14:textId="77777777" w:rsidR="00DC375B" w:rsidRDefault="00DC375B" w:rsidP="00063A73">
      <w:pPr>
        <w:ind w:right="-144"/>
        <w:rPr>
          <w:rFonts w:ascii="Arial" w:hAnsi="Arial" w:cs="Arial"/>
        </w:rPr>
      </w:pPr>
    </w:p>
    <w:p w14:paraId="4566DD81" w14:textId="77777777" w:rsidR="00DC375B" w:rsidRDefault="00DC375B" w:rsidP="00063A73">
      <w:pPr>
        <w:ind w:right="-144"/>
        <w:rPr>
          <w:rFonts w:ascii="Arial" w:hAnsi="Arial" w:cs="Arial"/>
        </w:rPr>
      </w:pPr>
    </w:p>
    <w:p w14:paraId="164C6486" w14:textId="77777777" w:rsidR="00DC375B" w:rsidRDefault="00DC375B" w:rsidP="00063A73">
      <w:pPr>
        <w:ind w:right="-144"/>
        <w:rPr>
          <w:rFonts w:ascii="Arial" w:hAnsi="Arial" w:cs="Arial"/>
        </w:rPr>
      </w:pPr>
    </w:p>
    <w:p w14:paraId="0BB9272C" w14:textId="77777777" w:rsidR="00DC375B" w:rsidRDefault="00DC375B" w:rsidP="00063A73">
      <w:pPr>
        <w:ind w:right="-144"/>
        <w:rPr>
          <w:rFonts w:ascii="Arial" w:hAnsi="Arial" w:cs="Arial"/>
        </w:rPr>
      </w:pPr>
    </w:p>
    <w:p w14:paraId="0FE4BFE6" w14:textId="0A3E63DB" w:rsidR="00063A73" w:rsidRDefault="00063A73" w:rsidP="00063A73">
      <w:pPr>
        <w:ind w:right="-144"/>
        <w:rPr>
          <w:rFonts w:ascii="Arial" w:hAnsi="Arial" w:cs="Arial"/>
        </w:rPr>
      </w:pPr>
      <w:r w:rsidRPr="00B110B5">
        <w:rPr>
          <w:rFonts w:ascii="Arial" w:hAnsi="Arial" w:cs="Arial"/>
        </w:rPr>
        <w:lastRenderedPageBreak/>
        <w:t xml:space="preserve">Die Schulleitung der </w:t>
      </w:r>
      <w:r>
        <w:rPr>
          <w:rFonts w:ascii="Arial" w:hAnsi="Arial" w:cs="Arial"/>
        </w:rPr>
        <w:t>allgemeinen Schule</w:t>
      </w:r>
      <w:r w:rsidRPr="00B110B5">
        <w:rPr>
          <w:rFonts w:ascii="Arial" w:hAnsi="Arial" w:cs="Arial"/>
        </w:rPr>
        <w:t xml:space="preserve"> wurde über die Meldung an das regionale Beratungs- und Förderzentrum informier</w:t>
      </w:r>
      <w:r>
        <w:rPr>
          <w:rFonts w:ascii="Arial" w:hAnsi="Arial" w:cs="Arial"/>
        </w:rPr>
        <w:t xml:space="preserve">t und ist damit einverstanden. </w:t>
      </w:r>
    </w:p>
    <w:p w14:paraId="55A28A95" w14:textId="77777777" w:rsidR="00063A73" w:rsidRDefault="00063A73" w:rsidP="00063A73">
      <w:pPr>
        <w:ind w:right="-569"/>
        <w:rPr>
          <w:rFonts w:ascii="Arial" w:hAnsi="Arial" w:cs="Arial"/>
        </w:rPr>
      </w:pPr>
    </w:p>
    <w:p w14:paraId="59208931" w14:textId="77777777" w:rsidR="00DC375B" w:rsidRDefault="00DC375B" w:rsidP="00063A73">
      <w:pPr>
        <w:ind w:right="-569"/>
        <w:rPr>
          <w:rFonts w:ascii="Arial" w:hAnsi="Arial" w:cs="Arial"/>
        </w:rPr>
      </w:pPr>
    </w:p>
    <w:p w14:paraId="0CBE8C92" w14:textId="76FCCBCE" w:rsidR="006642B6" w:rsidRDefault="006642B6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027FABF" w14:textId="77777777" w:rsidR="006642B6" w:rsidRDefault="006642B6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  <w:r>
        <w:rPr>
          <w:rFonts w:ascii="Arial" w:hAnsi="Arial" w:cs="Arial"/>
        </w:rPr>
        <w:t xml:space="preserve">Name in Druckbuchstaben / </w:t>
      </w:r>
      <w:r w:rsidR="00063A73" w:rsidRPr="00B110B5">
        <w:rPr>
          <w:rFonts w:ascii="Arial" w:hAnsi="Arial" w:cs="Arial"/>
        </w:rPr>
        <w:t>Unt</w:t>
      </w:r>
      <w:r w:rsidR="00063A73">
        <w:rPr>
          <w:rFonts w:ascii="Arial" w:hAnsi="Arial" w:cs="Arial"/>
        </w:rPr>
        <w:t>erschrift der üBFZ-Lehrkraft</w:t>
      </w:r>
      <w:r w:rsidR="00063A73">
        <w:rPr>
          <w:rFonts w:ascii="Arial" w:hAnsi="Arial" w:cs="Arial"/>
        </w:rPr>
        <w:tab/>
        <w:t xml:space="preserve">          </w:t>
      </w:r>
      <w:r w:rsidR="00063A73">
        <w:rPr>
          <w:rFonts w:ascii="Arial" w:hAnsi="Arial" w:cs="Arial"/>
        </w:rPr>
        <w:tab/>
      </w:r>
      <w:r w:rsidR="00063A73">
        <w:rPr>
          <w:rFonts w:ascii="Arial" w:hAnsi="Arial" w:cs="Arial"/>
        </w:rPr>
        <w:tab/>
      </w:r>
    </w:p>
    <w:p w14:paraId="441B666A" w14:textId="77777777" w:rsidR="006642B6" w:rsidRDefault="006642B6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</w:p>
    <w:p w14:paraId="6A34D9D6" w14:textId="77777777" w:rsidR="006642B6" w:rsidRDefault="006642B6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</w:p>
    <w:p w14:paraId="503BFE35" w14:textId="77777777" w:rsidR="00DC375B" w:rsidRDefault="00DC375B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</w:p>
    <w:p w14:paraId="401917BC" w14:textId="77777777" w:rsidR="006642B6" w:rsidRDefault="006642B6" w:rsidP="00664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DB053F3" w14:textId="34BBDB99" w:rsidR="006642B6" w:rsidRDefault="006642B6" w:rsidP="00664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  <w:r>
        <w:rPr>
          <w:rFonts w:ascii="Arial" w:hAnsi="Arial" w:cs="Arial"/>
        </w:rPr>
        <w:t xml:space="preserve">Name in Druckbuchstaben / </w:t>
      </w:r>
      <w:r w:rsidRPr="00B110B5">
        <w:rPr>
          <w:rFonts w:ascii="Arial" w:hAnsi="Arial" w:cs="Arial"/>
        </w:rPr>
        <w:t>Unt</w:t>
      </w:r>
      <w:r>
        <w:rPr>
          <w:rFonts w:ascii="Arial" w:hAnsi="Arial" w:cs="Arial"/>
        </w:rPr>
        <w:t>erschrift der rBFZ-Lehrkraft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6AB8BA" w14:textId="77777777" w:rsidR="002F696B" w:rsidRDefault="002F696B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</w:p>
    <w:p w14:paraId="28941631" w14:textId="77777777" w:rsidR="00DC375B" w:rsidRDefault="00DC375B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</w:p>
    <w:p w14:paraId="54240E98" w14:textId="77777777" w:rsidR="00DC375B" w:rsidRDefault="00DC375B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</w:p>
    <w:p w14:paraId="0650D149" w14:textId="77777777" w:rsidR="00DC375B" w:rsidRDefault="00DC375B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</w:p>
    <w:p w14:paraId="65799EDB" w14:textId="77777777" w:rsidR="00DC375B" w:rsidRDefault="00DC375B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</w:p>
    <w:p w14:paraId="05D02063" w14:textId="77777777" w:rsidR="00DC375B" w:rsidRDefault="00DC375B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</w:p>
    <w:p w14:paraId="011DAF6A" w14:textId="43B4A054" w:rsidR="00063A73" w:rsidRPr="00B110B5" w:rsidRDefault="006642B6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  <w:r>
        <w:rPr>
          <w:rFonts w:ascii="Arial" w:hAnsi="Arial" w:cs="Arial"/>
        </w:rPr>
        <w:t>Hinweis: Die Schülerin</w:t>
      </w:r>
      <w:r w:rsidR="00063A73" w:rsidRPr="00B110B5">
        <w:rPr>
          <w:rFonts w:ascii="Arial" w:hAnsi="Arial" w:cs="Arial"/>
        </w:rPr>
        <w:t>/ der Schüler muss als „Vorbeugende Maßn</w:t>
      </w:r>
      <w:r w:rsidR="00063A73">
        <w:rPr>
          <w:rFonts w:ascii="Arial" w:hAnsi="Arial" w:cs="Arial"/>
        </w:rPr>
        <w:t xml:space="preserve">ahme“ mit dem Förderschwerpunkt </w:t>
      </w:r>
      <w:r w:rsidR="00063A73" w:rsidRPr="008D2C3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3A73" w:rsidRPr="008D2C32">
        <w:rPr>
          <w:rFonts w:ascii="Arial" w:hAnsi="Arial" w:cs="Arial"/>
          <w:u w:val="single"/>
        </w:rPr>
        <w:instrText xml:space="preserve"> FORMTEXT </w:instrText>
      </w:r>
      <w:r w:rsidR="00063A73" w:rsidRPr="008D2C32">
        <w:rPr>
          <w:rFonts w:ascii="Arial" w:hAnsi="Arial" w:cs="Arial"/>
          <w:u w:val="single"/>
        </w:rPr>
      </w:r>
      <w:r w:rsidR="00063A73" w:rsidRPr="008D2C32">
        <w:rPr>
          <w:rFonts w:ascii="Arial" w:hAnsi="Arial" w:cs="Arial"/>
          <w:u w:val="single"/>
        </w:rPr>
        <w:fldChar w:fldCharType="separate"/>
      </w:r>
      <w:r w:rsidR="00063A73">
        <w:rPr>
          <w:rFonts w:ascii="Arial" w:hAnsi="Arial" w:cs="Arial"/>
          <w:u w:val="single"/>
        </w:rPr>
        <w:t xml:space="preserve">                                                 </w:t>
      </w:r>
      <w:r w:rsidR="00063A73" w:rsidRPr="008D2C32">
        <w:rPr>
          <w:rFonts w:ascii="Arial" w:hAnsi="Arial" w:cs="Arial"/>
          <w:u w:val="single"/>
        </w:rPr>
        <w:fldChar w:fldCharType="end"/>
      </w:r>
      <w:r w:rsidR="00063A73">
        <w:rPr>
          <w:rFonts w:ascii="Arial" w:hAnsi="Arial" w:cs="Arial"/>
        </w:rPr>
        <w:t xml:space="preserve"> </w:t>
      </w:r>
      <w:r w:rsidR="00063A73" w:rsidRPr="00B110B5">
        <w:rPr>
          <w:rFonts w:ascii="Arial" w:hAnsi="Arial" w:cs="Arial"/>
        </w:rPr>
        <w:t>in die LUSD eingepflegt werden.</w:t>
      </w:r>
    </w:p>
    <w:p w14:paraId="7C1B4F33" w14:textId="77777777" w:rsidR="00063A73" w:rsidRDefault="00063A73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</w:p>
    <w:p w14:paraId="6ADF2FBA" w14:textId="77777777" w:rsidR="00063A73" w:rsidRDefault="00063A73" w:rsidP="00063A73">
      <w:pPr>
        <w:ind w:right="-569"/>
        <w:rPr>
          <w:rFonts w:ascii="Arial" w:hAnsi="Arial" w:cs="Arial"/>
          <w:b/>
        </w:rPr>
      </w:pPr>
    </w:p>
    <w:p w14:paraId="69338CC1" w14:textId="77777777" w:rsidR="00063A73" w:rsidRPr="00B110B5" w:rsidRDefault="00063A73" w:rsidP="00063A73">
      <w:pPr>
        <w:ind w:right="-569"/>
        <w:rPr>
          <w:rFonts w:ascii="Arial" w:hAnsi="Arial" w:cs="Arial"/>
          <w:b/>
        </w:rPr>
      </w:pPr>
      <w:r w:rsidRPr="00B110B5">
        <w:rPr>
          <w:rFonts w:ascii="Arial" w:hAnsi="Arial" w:cs="Arial"/>
          <w:b/>
        </w:rPr>
        <w:t>Datenerfassung in der LUSD</w:t>
      </w:r>
    </w:p>
    <w:p w14:paraId="7B812416" w14:textId="77777777" w:rsidR="00063A73" w:rsidRDefault="00063A73" w:rsidP="00063A73">
      <w:pPr>
        <w:ind w:left="1410" w:right="-569" w:hanging="705"/>
        <w:rPr>
          <w:rFonts w:ascii="Arial" w:hAnsi="Arial" w:cs="Arial"/>
        </w:rPr>
      </w:pPr>
    </w:p>
    <w:p w14:paraId="79ABB0B6" w14:textId="1DE3D97B" w:rsidR="00063A73" w:rsidRPr="00B110B5" w:rsidRDefault="00063A73" w:rsidP="00063A73">
      <w:pPr>
        <w:ind w:left="1410" w:right="-569" w:hanging="705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6642B6">
        <w:rPr>
          <w:rFonts w:ascii="Arial" w:hAnsi="Arial" w:cs="Arial"/>
        </w:rPr>
        <w:tab/>
        <w:t>Die Schülerin</w:t>
      </w:r>
      <w:r w:rsidRPr="00B110B5">
        <w:rPr>
          <w:rFonts w:ascii="Arial" w:hAnsi="Arial" w:cs="Arial"/>
        </w:rPr>
        <w:t>/ der Schüler wurde als „Vorbeugende Maßnahme“ in die LUSD eingepflegt.</w:t>
      </w:r>
    </w:p>
    <w:p w14:paraId="4AA725D6" w14:textId="77777777" w:rsidR="00063A73" w:rsidRPr="00135A51" w:rsidRDefault="00063A73" w:rsidP="00063A73">
      <w:pPr>
        <w:ind w:right="-569"/>
        <w:rPr>
          <w:rFonts w:ascii="Arial" w:hAnsi="Arial" w:cs="Arial"/>
          <w:sz w:val="8"/>
          <w:szCs w:val="8"/>
        </w:rPr>
      </w:pPr>
    </w:p>
    <w:p w14:paraId="096355FE" w14:textId="75BFDE29" w:rsidR="00063A73" w:rsidRPr="00B110B5" w:rsidRDefault="00063A73" w:rsidP="00063A73">
      <w:pPr>
        <w:spacing w:after="120"/>
        <w:ind w:right="-567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6642B6">
        <w:rPr>
          <w:rFonts w:ascii="Arial" w:hAnsi="Arial" w:cs="Arial"/>
        </w:rPr>
        <w:t>___________________</w:t>
      </w:r>
      <w:r w:rsidRPr="00B110B5">
        <w:rPr>
          <w:rFonts w:ascii="Arial" w:hAnsi="Arial" w:cs="Arial"/>
        </w:rPr>
        <w:t>______________________________</w:t>
      </w:r>
      <w:r w:rsidR="006642B6">
        <w:rPr>
          <w:rFonts w:ascii="Arial" w:hAnsi="Arial" w:cs="Arial"/>
        </w:rPr>
        <w:t>__________________</w:t>
      </w:r>
    </w:p>
    <w:p w14:paraId="42E69D2E" w14:textId="7F1E5E91" w:rsidR="00063A73" w:rsidRDefault="00063A73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3A6705" w14:textId="77777777" w:rsidR="006642B6" w:rsidRDefault="006642B6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7"/>
        <w:rPr>
          <w:rFonts w:ascii="Arial" w:hAnsi="Arial" w:cs="Arial"/>
        </w:rPr>
      </w:pPr>
    </w:p>
    <w:p w14:paraId="118EF719" w14:textId="77777777" w:rsidR="006642B6" w:rsidRDefault="006642B6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7"/>
        <w:rPr>
          <w:rFonts w:ascii="Arial" w:hAnsi="Arial" w:cs="Arial"/>
        </w:rPr>
      </w:pPr>
    </w:p>
    <w:p w14:paraId="34AA2A1D" w14:textId="5CBAB810" w:rsidR="006642B6" w:rsidRDefault="006642B6" w:rsidP="00664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9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_______________________________________________________________________Name in Druckbuchstaben / </w:t>
      </w:r>
      <w:r w:rsidRPr="00B110B5">
        <w:rPr>
          <w:rFonts w:ascii="Arial" w:hAnsi="Arial" w:cs="Arial"/>
        </w:rPr>
        <w:t>Unt</w:t>
      </w:r>
      <w:r>
        <w:rPr>
          <w:rFonts w:ascii="Arial" w:hAnsi="Arial" w:cs="Arial"/>
        </w:rPr>
        <w:t>erschrift der rBFZ-Lehrkraft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270C1C" w14:textId="023430AF" w:rsidR="000D5FD4" w:rsidRPr="00A261EA" w:rsidRDefault="00063A73" w:rsidP="0006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D5FD4" w:rsidRPr="00A261EA" w:rsidSect="001D4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264B" w14:textId="77777777" w:rsidR="00063A73" w:rsidRDefault="00063A73" w:rsidP="00063A73">
      <w:r>
        <w:separator/>
      </w:r>
    </w:p>
  </w:endnote>
  <w:endnote w:type="continuationSeparator" w:id="0">
    <w:p w14:paraId="305B48DD" w14:textId="77777777" w:rsidR="00063A73" w:rsidRDefault="00063A73" w:rsidP="0006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8108" w14:textId="77777777" w:rsidR="003E375E" w:rsidRDefault="003E37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2E794" w14:textId="77777777" w:rsidR="003E375E" w:rsidRDefault="003E37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065B" w14:textId="61E73662" w:rsidR="001D419D" w:rsidRDefault="003D0139" w:rsidP="001D419D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Verteiler: rBFZ</w:t>
    </w:r>
    <w:r w:rsidR="001D419D" w:rsidRPr="00063A73">
      <w:rPr>
        <w:rFonts w:ascii="Arial" w:hAnsi="Arial" w:cs="Arial"/>
      </w:rPr>
      <w:t>/ üBFZ</w:t>
    </w:r>
  </w:p>
  <w:p w14:paraId="7DCE29BE" w14:textId="69246C63" w:rsidR="003E375E" w:rsidRPr="00063A73" w:rsidRDefault="003E375E" w:rsidP="001D419D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Stand </w:t>
    </w:r>
    <w:r>
      <w:rPr>
        <w:rFonts w:ascii="Arial" w:hAnsi="Arial" w:cs="Arial"/>
      </w:rPr>
      <w:t>11/2018</w:t>
    </w:r>
    <w:bookmarkStart w:id="4" w:name="_GoBack"/>
    <w:bookmarkEnd w:id="4"/>
  </w:p>
  <w:p w14:paraId="5CD9EBAD" w14:textId="77777777" w:rsidR="001D419D" w:rsidRDefault="001D41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A529" w14:textId="77777777" w:rsidR="00063A73" w:rsidRDefault="00063A73" w:rsidP="00063A73">
      <w:r>
        <w:separator/>
      </w:r>
    </w:p>
  </w:footnote>
  <w:footnote w:type="continuationSeparator" w:id="0">
    <w:p w14:paraId="4C6B20F6" w14:textId="77777777" w:rsidR="00063A73" w:rsidRDefault="00063A73" w:rsidP="0006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DAD4" w14:textId="77777777" w:rsidR="003E375E" w:rsidRDefault="003E37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6C6F" w14:textId="77777777" w:rsidR="003E375E" w:rsidRDefault="003E37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D89F" w14:textId="4D80EA88" w:rsidR="001D419D" w:rsidRPr="005A38CF" w:rsidRDefault="001D419D" w:rsidP="001D419D">
    <w:pPr>
      <w:outlineLvl w:val="0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Pr="005A38CF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6</w:t>
    </w:r>
    <w:r w:rsidRPr="005A38CF">
      <w:rPr>
        <w:rFonts w:ascii="Arial" w:hAnsi="Arial" w:cs="Arial"/>
        <w:b/>
      </w:rPr>
      <w:t xml:space="preserve"> </w:t>
    </w:r>
    <w:r w:rsidRPr="00A261EA">
      <w:rPr>
        <w:rFonts w:ascii="Arial" w:hAnsi="Arial" w:cs="Arial"/>
        <w:b/>
      </w:rPr>
      <w:t>Auftragsklärung</w:t>
    </w:r>
    <w:r>
      <w:rPr>
        <w:rFonts w:ascii="Arial" w:hAnsi="Arial" w:cs="Arial"/>
        <w:b/>
      </w:rPr>
      <w:t xml:space="preserve"> </w:t>
    </w:r>
    <w:r w:rsidR="003D0139">
      <w:rPr>
        <w:rFonts w:ascii="Arial" w:hAnsi="Arial" w:cs="Arial"/>
        <w:b/>
      </w:rPr>
      <w:t xml:space="preserve">zwischen dem </w:t>
    </w:r>
    <w:r w:rsidRPr="00A261EA">
      <w:rPr>
        <w:rFonts w:ascii="Arial" w:hAnsi="Arial" w:cs="Arial"/>
        <w:b/>
      </w:rPr>
      <w:t>überregionale</w:t>
    </w:r>
    <w:r w:rsidR="003D0139">
      <w:rPr>
        <w:rFonts w:ascii="Arial" w:hAnsi="Arial" w:cs="Arial"/>
        <w:b/>
      </w:rPr>
      <w:t>n</w:t>
    </w:r>
    <w:r w:rsidRPr="00A261EA">
      <w:rPr>
        <w:rFonts w:ascii="Arial" w:hAnsi="Arial" w:cs="Arial"/>
        <w:b/>
      </w:rPr>
      <w:t xml:space="preserve"> Beratungs- und Förderzentrum </w:t>
    </w:r>
    <w:r w:rsidR="003D0139">
      <w:rPr>
        <w:rFonts w:ascii="Arial" w:hAnsi="Arial" w:cs="Arial"/>
        <w:b/>
      </w:rPr>
      <w:t>und</w:t>
    </w:r>
    <w:r w:rsidRPr="00A261EA">
      <w:rPr>
        <w:rFonts w:ascii="Arial" w:hAnsi="Arial" w:cs="Arial"/>
        <w:b/>
      </w:rPr>
      <w:t xml:space="preserve"> dem regionalen Ber</w:t>
    </w:r>
    <w:r>
      <w:rPr>
        <w:rFonts w:ascii="Arial" w:hAnsi="Arial" w:cs="Arial"/>
        <w:b/>
      </w:rPr>
      <w:t>atungs- und Förderzentrum</w:t>
    </w:r>
  </w:p>
  <w:p w14:paraId="7D3FEE97" w14:textId="77777777" w:rsidR="001D419D" w:rsidRDefault="001D4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3310"/>
    <w:multiLevelType w:val="multilevel"/>
    <w:tmpl w:val="17BE3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87"/>
    <w:rsid w:val="00063A73"/>
    <w:rsid w:val="000D5FD4"/>
    <w:rsid w:val="001D419D"/>
    <w:rsid w:val="002E39AC"/>
    <w:rsid w:val="002F696B"/>
    <w:rsid w:val="00395F76"/>
    <w:rsid w:val="003D0139"/>
    <w:rsid w:val="003E375E"/>
    <w:rsid w:val="00467787"/>
    <w:rsid w:val="004B0A52"/>
    <w:rsid w:val="005668C0"/>
    <w:rsid w:val="00630E61"/>
    <w:rsid w:val="006642B6"/>
    <w:rsid w:val="00683A8A"/>
    <w:rsid w:val="008678F7"/>
    <w:rsid w:val="00A261EA"/>
    <w:rsid w:val="00B426E0"/>
    <w:rsid w:val="00B91CB4"/>
    <w:rsid w:val="00BA4C48"/>
    <w:rsid w:val="00C542C8"/>
    <w:rsid w:val="00D82F87"/>
    <w:rsid w:val="00DC375B"/>
    <w:rsid w:val="00E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70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787"/>
    <w:rPr>
      <w:rFonts w:ascii="Times New Roman" w:eastAsia="Times New Roman" w:hAnsi="Times New Roman" w:cs="Times New Roman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unhideWhenUsed/>
    <w:qFormat/>
    <w:rsid w:val="00B426E0"/>
    <w:pPr>
      <w:keepNext/>
      <w:keepLines/>
      <w:tabs>
        <w:tab w:val="left" w:pos="567"/>
      </w:tabs>
      <w:spacing w:after="240"/>
      <w:ind w:left="567" w:hanging="567"/>
      <w:jc w:val="both"/>
      <w:outlineLvl w:val="1"/>
    </w:pPr>
    <w:rPr>
      <w:rFonts w:ascii="Arial" w:eastAsiaTheme="majorEastAsia" w:hAnsi="Arial" w:cstheme="majorBidi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rsid w:val="00B426E0"/>
    <w:rPr>
      <w:rFonts w:ascii="Arial" w:eastAsiaTheme="majorEastAsia" w:hAnsi="Arial" w:cstheme="majorBidi"/>
      <w:b/>
      <w:sz w:val="20"/>
      <w:szCs w:val="20"/>
    </w:rPr>
  </w:style>
  <w:style w:type="table" w:styleId="Tabellenraster">
    <w:name w:val="Table Grid"/>
    <w:basedOn w:val="NormaleTabelle"/>
    <w:uiPriority w:val="59"/>
    <w:rsid w:val="006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3A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3A73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063A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3A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787"/>
    <w:rPr>
      <w:rFonts w:ascii="Times New Roman" w:eastAsia="Times New Roman" w:hAnsi="Times New Roman" w:cs="Times New Roman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unhideWhenUsed/>
    <w:qFormat/>
    <w:rsid w:val="00B426E0"/>
    <w:pPr>
      <w:keepNext/>
      <w:keepLines/>
      <w:tabs>
        <w:tab w:val="left" w:pos="567"/>
      </w:tabs>
      <w:spacing w:after="240"/>
      <w:ind w:left="567" w:hanging="567"/>
      <w:jc w:val="both"/>
      <w:outlineLvl w:val="1"/>
    </w:pPr>
    <w:rPr>
      <w:rFonts w:ascii="Arial" w:eastAsiaTheme="majorEastAsia" w:hAnsi="Arial" w:cstheme="majorBidi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rsid w:val="00B426E0"/>
    <w:rPr>
      <w:rFonts w:ascii="Arial" w:eastAsiaTheme="majorEastAsia" w:hAnsi="Arial" w:cstheme="majorBidi"/>
      <w:b/>
      <w:sz w:val="20"/>
      <w:szCs w:val="20"/>
    </w:rPr>
  </w:style>
  <w:style w:type="table" w:styleId="Tabellenraster">
    <w:name w:val="Table Grid"/>
    <w:basedOn w:val="NormaleTabelle"/>
    <w:uiPriority w:val="59"/>
    <w:rsid w:val="006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3A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3A73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063A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3A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C08BD-4D03-4D9F-83C0-C0C3D16A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DFA4AA15.dotm</Template>
  <TotalTime>0</TotalTime>
  <Pages>3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Wagner</dc:creator>
  <cp:lastModifiedBy>Friedek, Katja (SSA FB)</cp:lastModifiedBy>
  <cp:revision>9</cp:revision>
  <dcterms:created xsi:type="dcterms:W3CDTF">2018-06-26T10:26:00Z</dcterms:created>
  <dcterms:modified xsi:type="dcterms:W3CDTF">2018-11-12T09:21:00Z</dcterms:modified>
</cp:coreProperties>
</file>