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07" w:rsidRPr="00A279B7" w:rsidRDefault="00F25777" w:rsidP="00A279B7">
      <w:pPr>
        <w:spacing w:after="0"/>
        <w:jc w:val="center"/>
        <w:rPr>
          <w:b/>
          <w:sz w:val="24"/>
          <w:szCs w:val="28"/>
        </w:rPr>
      </w:pPr>
      <w:r w:rsidRPr="00A279B7">
        <w:rPr>
          <w:b/>
          <w:sz w:val="24"/>
          <w:szCs w:val="28"/>
        </w:rPr>
        <w:t>Ordnungsfristen für Kinder mit Anspruch / mit vermutetem Anspruch</w:t>
      </w:r>
      <w:r w:rsidR="00B950EC">
        <w:rPr>
          <w:b/>
          <w:sz w:val="24"/>
          <w:szCs w:val="28"/>
        </w:rPr>
        <w:t xml:space="preserve"> auf sonderpädagogische Förderung</w:t>
      </w:r>
    </w:p>
    <w:p w:rsidR="00F25777" w:rsidRPr="00A279B7" w:rsidRDefault="00F25777" w:rsidP="00A279B7">
      <w:pPr>
        <w:spacing w:after="0"/>
        <w:jc w:val="center"/>
        <w:rPr>
          <w:b/>
          <w:sz w:val="24"/>
          <w:szCs w:val="28"/>
        </w:rPr>
      </w:pPr>
      <w:r w:rsidRPr="00A279B7">
        <w:rPr>
          <w:b/>
          <w:sz w:val="24"/>
          <w:szCs w:val="28"/>
        </w:rPr>
        <w:t>Übergang in Jahrgangsstufe 5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13"/>
        <w:gridCol w:w="7213"/>
      </w:tblGrid>
      <w:tr w:rsidR="00F25777" w:rsidRPr="00A279B7" w:rsidTr="00F25777">
        <w:tc>
          <w:tcPr>
            <w:tcW w:w="7213" w:type="dxa"/>
            <w:shd w:val="pct15" w:color="auto" w:fill="auto"/>
          </w:tcPr>
          <w:p w:rsidR="00F25777" w:rsidRPr="00A279B7" w:rsidRDefault="00F25777" w:rsidP="00F25777">
            <w:pPr>
              <w:jc w:val="center"/>
              <w:rPr>
                <w:b/>
                <w:sz w:val="20"/>
              </w:rPr>
            </w:pPr>
            <w:r w:rsidRPr="00BE7DCF">
              <w:rPr>
                <w:sz w:val="20"/>
              </w:rPr>
              <w:t>für Kinder mit</w:t>
            </w:r>
            <w:r w:rsidRPr="00A279B7">
              <w:rPr>
                <w:b/>
                <w:sz w:val="20"/>
              </w:rPr>
              <w:t xml:space="preserve"> bereits festgestelltem Anspruch</w:t>
            </w:r>
          </w:p>
        </w:tc>
        <w:tc>
          <w:tcPr>
            <w:tcW w:w="7213" w:type="dxa"/>
            <w:shd w:val="pct15" w:color="auto" w:fill="auto"/>
          </w:tcPr>
          <w:p w:rsidR="00F25777" w:rsidRPr="00A279B7" w:rsidRDefault="00F25777" w:rsidP="00F25777">
            <w:pPr>
              <w:jc w:val="center"/>
              <w:rPr>
                <w:b/>
                <w:sz w:val="20"/>
              </w:rPr>
            </w:pPr>
            <w:r w:rsidRPr="00BE7DCF">
              <w:rPr>
                <w:sz w:val="20"/>
              </w:rPr>
              <w:t>für Kinder mit</w:t>
            </w:r>
            <w:r w:rsidRPr="00A279B7">
              <w:rPr>
                <w:b/>
                <w:sz w:val="20"/>
              </w:rPr>
              <w:t xml:space="preserve"> vermutetem Anspruch</w:t>
            </w:r>
          </w:p>
        </w:tc>
      </w:tr>
      <w:tr w:rsidR="00F25777" w:rsidRPr="00A279B7" w:rsidTr="00F25777">
        <w:tc>
          <w:tcPr>
            <w:tcW w:w="7213" w:type="dxa"/>
          </w:tcPr>
          <w:p w:rsidR="008A4D3D" w:rsidRPr="002D1670" w:rsidRDefault="00B360D2" w:rsidP="008A4D3D">
            <w:pPr>
              <w:rPr>
                <w:b/>
                <w:sz w:val="20"/>
              </w:rPr>
            </w:pPr>
            <w:r w:rsidRPr="002D1670">
              <w:rPr>
                <w:b/>
                <w:sz w:val="20"/>
              </w:rPr>
              <w:t>b</w:t>
            </w:r>
            <w:r w:rsidR="008A4D3D" w:rsidRPr="002D1670">
              <w:rPr>
                <w:b/>
                <w:sz w:val="20"/>
              </w:rPr>
              <w:t>is 1. Februar</w:t>
            </w:r>
          </w:p>
          <w:p w:rsidR="008A4D3D" w:rsidRPr="00A279B7" w:rsidRDefault="008A4D3D" w:rsidP="008A4D3D">
            <w:pPr>
              <w:rPr>
                <w:sz w:val="20"/>
              </w:rPr>
            </w:pPr>
            <w:r w:rsidRPr="00A279B7">
              <w:rPr>
                <w:sz w:val="20"/>
              </w:rPr>
              <w:t>Die Lehrkraft der Grundschule erstellt einen Schulbericht.</w:t>
            </w:r>
          </w:p>
          <w:p w:rsidR="008A4D3D" w:rsidRPr="00A279B7" w:rsidRDefault="008A4D3D" w:rsidP="008A4D3D">
            <w:pPr>
              <w:rPr>
                <w:sz w:val="20"/>
              </w:rPr>
            </w:pPr>
          </w:p>
          <w:p w:rsidR="008A4D3D" w:rsidRPr="00A279B7" w:rsidRDefault="008A4D3D" w:rsidP="008A4D3D">
            <w:pPr>
              <w:rPr>
                <w:sz w:val="20"/>
              </w:rPr>
            </w:pPr>
            <w:r w:rsidRPr="00A279B7">
              <w:rPr>
                <w:sz w:val="20"/>
              </w:rPr>
              <w:t>Die Schulleitung</w:t>
            </w:r>
            <w:r w:rsidR="00F24413">
              <w:rPr>
                <w:sz w:val="20"/>
              </w:rPr>
              <w:t xml:space="preserve"> der Grundschule:</w:t>
            </w:r>
          </w:p>
          <w:p w:rsidR="00F25777" w:rsidRPr="00A279B7" w:rsidRDefault="008A4D3D" w:rsidP="008A4D3D">
            <w:pPr>
              <w:pStyle w:val="Listenabsatz"/>
              <w:numPr>
                <w:ilvl w:val="0"/>
                <w:numId w:val="2"/>
              </w:numPr>
              <w:rPr>
                <w:sz w:val="20"/>
              </w:rPr>
            </w:pPr>
            <w:r w:rsidRPr="00A279B7">
              <w:rPr>
                <w:sz w:val="20"/>
              </w:rPr>
              <w:t>beantragt die Förderdiagnostische Stellungnahme bei dem zuständigen regionale</w:t>
            </w:r>
            <w:r w:rsidR="00F24413">
              <w:rPr>
                <w:sz w:val="20"/>
              </w:rPr>
              <w:t>n</w:t>
            </w:r>
            <w:r w:rsidRPr="00A279B7">
              <w:rPr>
                <w:sz w:val="20"/>
              </w:rPr>
              <w:t xml:space="preserve"> Beratungs- und Förderzentrum</w:t>
            </w:r>
          </w:p>
          <w:p w:rsidR="00A279B7" w:rsidRPr="00A279B7" w:rsidRDefault="008A4D3D" w:rsidP="00A279B7">
            <w:pPr>
              <w:pStyle w:val="Listenabsatz"/>
              <w:numPr>
                <w:ilvl w:val="0"/>
                <w:numId w:val="2"/>
              </w:numPr>
              <w:rPr>
                <w:sz w:val="20"/>
              </w:rPr>
            </w:pPr>
            <w:r w:rsidRPr="00A279B7">
              <w:rPr>
                <w:sz w:val="20"/>
              </w:rPr>
              <w:t>informiert die Eltern</w:t>
            </w:r>
          </w:p>
        </w:tc>
        <w:tc>
          <w:tcPr>
            <w:tcW w:w="7213" w:type="dxa"/>
          </w:tcPr>
          <w:p w:rsidR="00F25777" w:rsidRPr="002D1670" w:rsidRDefault="00B360D2" w:rsidP="00F25777">
            <w:pPr>
              <w:rPr>
                <w:b/>
                <w:sz w:val="20"/>
              </w:rPr>
            </w:pPr>
            <w:r w:rsidRPr="002D1670">
              <w:rPr>
                <w:b/>
                <w:sz w:val="20"/>
              </w:rPr>
              <w:t>b</w:t>
            </w:r>
            <w:r w:rsidR="00837074">
              <w:rPr>
                <w:b/>
                <w:sz w:val="20"/>
              </w:rPr>
              <w:t>is 30. November</w:t>
            </w:r>
          </w:p>
          <w:p w:rsidR="00F25777" w:rsidRPr="00A279B7" w:rsidRDefault="00F25777" w:rsidP="00F25777">
            <w:pPr>
              <w:rPr>
                <w:sz w:val="20"/>
              </w:rPr>
            </w:pPr>
            <w:r w:rsidRPr="00A279B7">
              <w:rPr>
                <w:sz w:val="20"/>
              </w:rPr>
              <w:t>Die Schulleitung der Grundschule</w:t>
            </w:r>
            <w:r w:rsidR="00F24413">
              <w:rPr>
                <w:sz w:val="20"/>
              </w:rPr>
              <w:t>:</w:t>
            </w:r>
          </w:p>
          <w:p w:rsidR="00F25777" w:rsidRPr="00A279B7" w:rsidRDefault="00F25777" w:rsidP="00F25777">
            <w:pPr>
              <w:pStyle w:val="Listenabsatz"/>
              <w:numPr>
                <w:ilvl w:val="0"/>
                <w:numId w:val="1"/>
              </w:numPr>
              <w:rPr>
                <w:sz w:val="20"/>
              </w:rPr>
            </w:pPr>
            <w:r w:rsidRPr="00A279B7">
              <w:rPr>
                <w:sz w:val="20"/>
              </w:rPr>
              <w:t>leitet Berichte zur Vorbereitung der Stellungnahme an das zuständige regionale Beratungs- und Förderzentrum</w:t>
            </w:r>
          </w:p>
          <w:p w:rsidR="00F25777" w:rsidRPr="00A279B7" w:rsidRDefault="00F25777" w:rsidP="00F25777">
            <w:pPr>
              <w:pStyle w:val="Listenabsatz"/>
              <w:numPr>
                <w:ilvl w:val="0"/>
                <w:numId w:val="1"/>
              </w:numPr>
              <w:rPr>
                <w:sz w:val="20"/>
              </w:rPr>
            </w:pPr>
            <w:r w:rsidRPr="00A279B7">
              <w:rPr>
                <w:sz w:val="20"/>
              </w:rPr>
              <w:t>stellt einen Antrag auf die Förderdiagnostische Stellungnahme an das regionale Beratungs- und Förderzentrum</w:t>
            </w:r>
          </w:p>
          <w:p w:rsidR="00F25777" w:rsidRDefault="00F25777" w:rsidP="00F25777">
            <w:pPr>
              <w:pStyle w:val="Listenabsatz"/>
              <w:numPr>
                <w:ilvl w:val="0"/>
                <w:numId w:val="1"/>
              </w:numPr>
              <w:rPr>
                <w:sz w:val="20"/>
              </w:rPr>
            </w:pPr>
            <w:r w:rsidRPr="00A279B7">
              <w:rPr>
                <w:sz w:val="20"/>
              </w:rPr>
              <w:t>informiert die Eltern</w:t>
            </w:r>
          </w:p>
          <w:p w:rsidR="00242D5F" w:rsidRDefault="00242D5F" w:rsidP="00242D5F">
            <w:pPr>
              <w:pStyle w:val="Listenabsatz"/>
              <w:rPr>
                <w:sz w:val="20"/>
              </w:rPr>
            </w:pPr>
          </w:p>
          <w:p w:rsidR="00B950EC" w:rsidRPr="00242D5F" w:rsidRDefault="00242D5F" w:rsidP="00242D5F">
            <w:pPr>
              <w:rPr>
                <w:b/>
                <w:i/>
                <w:sz w:val="20"/>
              </w:rPr>
            </w:pPr>
            <w:r w:rsidRPr="00242D5F">
              <w:rPr>
                <w:b/>
                <w:i/>
                <w:sz w:val="20"/>
              </w:rPr>
              <w:t xml:space="preserve">Die </w:t>
            </w:r>
            <w:r w:rsidR="00B950EC" w:rsidRPr="00242D5F">
              <w:rPr>
                <w:b/>
                <w:i/>
                <w:sz w:val="20"/>
              </w:rPr>
              <w:t>Eltern teilen mit, ob sie den Besuch der Förderschule oder die Beschulung im inklusiven Unterricht wünschen</w:t>
            </w:r>
            <w:r>
              <w:rPr>
                <w:b/>
                <w:i/>
                <w:sz w:val="20"/>
              </w:rPr>
              <w:t>.</w:t>
            </w:r>
          </w:p>
        </w:tc>
      </w:tr>
      <w:tr w:rsidR="00F25777" w:rsidRPr="00A279B7" w:rsidTr="00574DE7">
        <w:tc>
          <w:tcPr>
            <w:tcW w:w="7213" w:type="dxa"/>
            <w:tcBorders>
              <w:bottom w:val="single" w:sz="4" w:space="0" w:color="auto"/>
            </w:tcBorders>
          </w:tcPr>
          <w:p w:rsidR="008A4D3D" w:rsidRPr="00A279B7" w:rsidRDefault="008A4D3D" w:rsidP="00F25777">
            <w:pPr>
              <w:rPr>
                <w:sz w:val="20"/>
              </w:rPr>
            </w:pPr>
            <w:r w:rsidRPr="00A279B7">
              <w:rPr>
                <w:sz w:val="20"/>
              </w:rPr>
              <w:t xml:space="preserve"> </w:t>
            </w:r>
          </w:p>
        </w:tc>
        <w:tc>
          <w:tcPr>
            <w:tcW w:w="7213" w:type="dxa"/>
            <w:tcBorders>
              <w:bottom w:val="single" w:sz="4" w:space="0" w:color="auto"/>
            </w:tcBorders>
          </w:tcPr>
          <w:p w:rsidR="00F25777" w:rsidRPr="002D1670" w:rsidRDefault="00B360D2" w:rsidP="00F25777">
            <w:pPr>
              <w:rPr>
                <w:b/>
                <w:sz w:val="20"/>
              </w:rPr>
            </w:pPr>
            <w:r w:rsidRPr="002D1670">
              <w:rPr>
                <w:b/>
                <w:sz w:val="20"/>
              </w:rPr>
              <w:t>bis</w:t>
            </w:r>
            <w:r w:rsidR="008A4D3D" w:rsidRPr="002D1670">
              <w:rPr>
                <w:b/>
                <w:sz w:val="20"/>
              </w:rPr>
              <w:t xml:space="preserve"> 15. Februar</w:t>
            </w:r>
          </w:p>
          <w:p w:rsidR="008A4D3D" w:rsidRPr="00A279B7" w:rsidRDefault="008A4D3D" w:rsidP="008A4D3D">
            <w:pPr>
              <w:rPr>
                <w:sz w:val="20"/>
              </w:rPr>
            </w:pPr>
            <w:r w:rsidRPr="00A279B7">
              <w:rPr>
                <w:sz w:val="20"/>
              </w:rPr>
              <w:t>Das regionale Beratungs- und Förderzentrum schreibt die Stellungnahme.</w:t>
            </w:r>
          </w:p>
          <w:p w:rsidR="008A4D3D" w:rsidRPr="00A279B7" w:rsidRDefault="008A4D3D" w:rsidP="008A4D3D">
            <w:pPr>
              <w:rPr>
                <w:sz w:val="20"/>
              </w:rPr>
            </w:pPr>
          </w:p>
          <w:p w:rsidR="008A4D3D" w:rsidRPr="00A279B7" w:rsidRDefault="008A4D3D" w:rsidP="008A4D3D">
            <w:pPr>
              <w:rPr>
                <w:sz w:val="20"/>
              </w:rPr>
            </w:pPr>
            <w:r w:rsidRPr="00A279B7">
              <w:rPr>
                <w:sz w:val="20"/>
              </w:rPr>
              <w:t>Die Schulleitung des regionale</w:t>
            </w:r>
            <w:r w:rsidR="00BE7DCF">
              <w:rPr>
                <w:sz w:val="20"/>
              </w:rPr>
              <w:t>n</w:t>
            </w:r>
            <w:r w:rsidRPr="00A279B7">
              <w:rPr>
                <w:sz w:val="20"/>
              </w:rPr>
              <w:t xml:space="preserve"> Beratungs- und Förderzentrum</w:t>
            </w:r>
            <w:r w:rsidR="00C1315F" w:rsidRPr="00A279B7">
              <w:rPr>
                <w:sz w:val="20"/>
              </w:rPr>
              <w:t>s:</w:t>
            </w:r>
          </w:p>
          <w:p w:rsidR="00C1315F" w:rsidRPr="00A279B7" w:rsidRDefault="00C1315F" w:rsidP="00C1315F">
            <w:pPr>
              <w:pStyle w:val="Listenabsatz"/>
              <w:numPr>
                <w:ilvl w:val="0"/>
                <w:numId w:val="1"/>
              </w:numPr>
              <w:rPr>
                <w:sz w:val="20"/>
              </w:rPr>
            </w:pPr>
            <w:r w:rsidRPr="00A279B7">
              <w:rPr>
                <w:sz w:val="20"/>
              </w:rPr>
              <w:t xml:space="preserve">prüft die </w:t>
            </w:r>
            <w:r w:rsidR="00B950EC">
              <w:rPr>
                <w:sz w:val="20"/>
              </w:rPr>
              <w:t xml:space="preserve">Förderdiagnostische </w:t>
            </w:r>
            <w:r w:rsidRPr="00A279B7">
              <w:rPr>
                <w:sz w:val="20"/>
              </w:rPr>
              <w:t>Stellungnahme</w:t>
            </w:r>
          </w:p>
          <w:p w:rsidR="00A279B7" w:rsidRPr="00A279B7" w:rsidRDefault="00C1315F" w:rsidP="00A279B7">
            <w:pPr>
              <w:pStyle w:val="Listenabsatz"/>
              <w:numPr>
                <w:ilvl w:val="0"/>
                <w:numId w:val="1"/>
              </w:numPr>
              <w:rPr>
                <w:sz w:val="20"/>
              </w:rPr>
            </w:pPr>
            <w:r w:rsidRPr="00A279B7">
              <w:rPr>
                <w:sz w:val="20"/>
              </w:rPr>
              <w:t xml:space="preserve">leitet die </w:t>
            </w:r>
            <w:r w:rsidR="00B950EC">
              <w:rPr>
                <w:sz w:val="20"/>
              </w:rPr>
              <w:t xml:space="preserve">Förderdiagnostische </w:t>
            </w:r>
            <w:r w:rsidRPr="00A279B7">
              <w:rPr>
                <w:sz w:val="20"/>
              </w:rPr>
              <w:t>Stellungnahme an die Grundschule und die Eltern weiter</w:t>
            </w:r>
          </w:p>
        </w:tc>
      </w:tr>
      <w:tr w:rsidR="00C1315F" w:rsidRPr="00A279B7" w:rsidTr="00574DE7">
        <w:tc>
          <w:tcPr>
            <w:tcW w:w="14426" w:type="dxa"/>
            <w:gridSpan w:val="2"/>
            <w:shd w:val="pct10" w:color="auto" w:fill="auto"/>
          </w:tcPr>
          <w:p w:rsidR="00C1315F" w:rsidRPr="002D1670" w:rsidRDefault="00B360D2" w:rsidP="00F25777">
            <w:pPr>
              <w:rPr>
                <w:b/>
                <w:sz w:val="20"/>
              </w:rPr>
            </w:pPr>
            <w:r w:rsidRPr="002D1670">
              <w:rPr>
                <w:b/>
                <w:sz w:val="20"/>
              </w:rPr>
              <w:t>bis</w:t>
            </w:r>
            <w:r w:rsidR="00C1315F" w:rsidRPr="002D1670">
              <w:rPr>
                <w:b/>
                <w:sz w:val="20"/>
              </w:rPr>
              <w:t xml:space="preserve"> 5. März</w:t>
            </w:r>
          </w:p>
          <w:p w:rsidR="00C1315F" w:rsidRPr="00A279B7" w:rsidRDefault="00C1315F" w:rsidP="00F25777">
            <w:pPr>
              <w:rPr>
                <w:sz w:val="20"/>
              </w:rPr>
            </w:pPr>
          </w:p>
          <w:p w:rsidR="00C1315F" w:rsidRPr="00242D5F" w:rsidRDefault="00C1315F" w:rsidP="00F25777">
            <w:pPr>
              <w:rPr>
                <w:b/>
                <w:i/>
                <w:sz w:val="20"/>
              </w:rPr>
            </w:pPr>
            <w:r w:rsidRPr="00242D5F">
              <w:rPr>
                <w:b/>
                <w:i/>
                <w:sz w:val="20"/>
              </w:rPr>
              <w:t xml:space="preserve">Die Eltern geben die Anmeldung </w:t>
            </w:r>
            <w:r w:rsidR="00A279B7" w:rsidRPr="00242D5F">
              <w:rPr>
                <w:b/>
                <w:i/>
                <w:sz w:val="20"/>
              </w:rPr>
              <w:t xml:space="preserve">bei der Grundschule </w:t>
            </w:r>
            <w:r w:rsidRPr="00242D5F">
              <w:rPr>
                <w:b/>
                <w:i/>
                <w:sz w:val="20"/>
              </w:rPr>
              <w:t>ab!</w:t>
            </w:r>
          </w:p>
          <w:p w:rsidR="00A279B7" w:rsidRPr="00A279B7" w:rsidRDefault="00A279B7" w:rsidP="00B950EC">
            <w:pPr>
              <w:rPr>
                <w:sz w:val="20"/>
              </w:rPr>
            </w:pPr>
            <w:r w:rsidRPr="00A279B7">
              <w:rPr>
                <w:sz w:val="20"/>
              </w:rPr>
              <w:t>Die Grundschule leitet die Anmeldung mit dem Schulbericht (bei bereits festgestelltem Anspruch) bzw. mit der Stellungnahme (bei</w:t>
            </w:r>
            <w:r w:rsidR="00B950EC">
              <w:rPr>
                <w:sz w:val="20"/>
              </w:rPr>
              <w:t xml:space="preserve"> vermutetem Anspruch) weiter an </w:t>
            </w:r>
            <w:r w:rsidRPr="00A279B7">
              <w:rPr>
                <w:sz w:val="20"/>
              </w:rPr>
              <w:t>die Erstwunschschule</w:t>
            </w:r>
            <w:r w:rsidR="00B950EC">
              <w:rPr>
                <w:sz w:val="20"/>
              </w:rPr>
              <w:t xml:space="preserve"> (in Kopie an</w:t>
            </w:r>
            <w:r w:rsidRPr="00A279B7">
              <w:rPr>
                <w:sz w:val="20"/>
              </w:rPr>
              <w:t xml:space="preserve"> das regionale Beratungs- und Förd</w:t>
            </w:r>
            <w:r w:rsidR="00B950EC">
              <w:rPr>
                <w:sz w:val="20"/>
              </w:rPr>
              <w:t>erzentrum der Erstwunschschule und das Staatliche Schulamt).</w:t>
            </w:r>
          </w:p>
        </w:tc>
      </w:tr>
      <w:tr w:rsidR="00F25777" w:rsidRPr="00A279B7" w:rsidTr="00574DE7">
        <w:tc>
          <w:tcPr>
            <w:tcW w:w="7213" w:type="dxa"/>
            <w:tcBorders>
              <w:bottom w:val="single" w:sz="4" w:space="0" w:color="auto"/>
            </w:tcBorders>
          </w:tcPr>
          <w:p w:rsidR="00F25777" w:rsidRPr="002D1670" w:rsidRDefault="00B360D2" w:rsidP="00F25777">
            <w:pPr>
              <w:rPr>
                <w:b/>
                <w:sz w:val="20"/>
              </w:rPr>
            </w:pPr>
            <w:r w:rsidRPr="002D1670">
              <w:rPr>
                <w:b/>
                <w:sz w:val="20"/>
              </w:rPr>
              <w:t>bis</w:t>
            </w:r>
            <w:r w:rsidR="00A279B7" w:rsidRPr="002D1670">
              <w:rPr>
                <w:b/>
                <w:sz w:val="20"/>
              </w:rPr>
              <w:t xml:space="preserve"> Ende März</w:t>
            </w:r>
          </w:p>
          <w:p w:rsidR="00A279B7" w:rsidRDefault="00A279B7" w:rsidP="00F25777">
            <w:pPr>
              <w:rPr>
                <w:sz w:val="20"/>
              </w:rPr>
            </w:pPr>
            <w:r>
              <w:rPr>
                <w:sz w:val="20"/>
              </w:rPr>
              <w:t xml:space="preserve">Das zuständige </w:t>
            </w:r>
            <w:r w:rsidRPr="00A279B7">
              <w:rPr>
                <w:sz w:val="20"/>
              </w:rPr>
              <w:t>regionale Beratungs- und Förderzentrum</w:t>
            </w:r>
            <w:r>
              <w:rPr>
                <w:sz w:val="20"/>
              </w:rPr>
              <w:t xml:space="preserve"> der Grundschule:</w:t>
            </w:r>
          </w:p>
          <w:p w:rsidR="00A279B7" w:rsidRDefault="00A279B7" w:rsidP="00A279B7">
            <w:pPr>
              <w:pStyle w:val="Listenabsatz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schreibt die </w:t>
            </w:r>
            <w:r w:rsidR="00B950EC">
              <w:rPr>
                <w:sz w:val="20"/>
              </w:rPr>
              <w:t xml:space="preserve">Förderdiagnostische </w:t>
            </w:r>
            <w:r>
              <w:rPr>
                <w:sz w:val="20"/>
              </w:rPr>
              <w:t>Stellungnahme</w:t>
            </w:r>
          </w:p>
          <w:p w:rsidR="00A279B7" w:rsidRPr="00A279B7" w:rsidRDefault="00A279B7" w:rsidP="00A279B7">
            <w:pPr>
              <w:pStyle w:val="Listenabsatz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leitet die </w:t>
            </w:r>
            <w:r w:rsidR="00B950EC">
              <w:rPr>
                <w:sz w:val="20"/>
              </w:rPr>
              <w:t>Förderdiagnostische</w:t>
            </w:r>
            <w:r w:rsidR="00242D5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Stellungnahme weiter an: die Eltern, die Erstwunschschule, das zuständige </w:t>
            </w:r>
            <w:r w:rsidRPr="00A279B7">
              <w:rPr>
                <w:sz w:val="20"/>
              </w:rPr>
              <w:t>regionale Beratungs- und Förderzentrum</w:t>
            </w:r>
            <w:r>
              <w:rPr>
                <w:sz w:val="20"/>
              </w:rPr>
              <w:t xml:space="preserve"> der Erstwunschschule</w:t>
            </w:r>
          </w:p>
        </w:tc>
        <w:tc>
          <w:tcPr>
            <w:tcW w:w="7213" w:type="dxa"/>
            <w:tcBorders>
              <w:bottom w:val="single" w:sz="4" w:space="0" w:color="auto"/>
            </w:tcBorders>
          </w:tcPr>
          <w:p w:rsidR="00F25777" w:rsidRPr="00A279B7" w:rsidRDefault="00F25777" w:rsidP="00BE7DCF">
            <w:pPr>
              <w:rPr>
                <w:b/>
                <w:sz w:val="20"/>
              </w:rPr>
            </w:pPr>
          </w:p>
        </w:tc>
      </w:tr>
      <w:tr w:rsidR="00A279B7" w:rsidRPr="00A279B7" w:rsidTr="00574DE7">
        <w:tc>
          <w:tcPr>
            <w:tcW w:w="14426" w:type="dxa"/>
            <w:gridSpan w:val="2"/>
            <w:shd w:val="pct10" w:color="auto" w:fill="auto"/>
          </w:tcPr>
          <w:p w:rsidR="00A279B7" w:rsidRPr="002D1670" w:rsidRDefault="00B360D2" w:rsidP="00F25777">
            <w:pPr>
              <w:rPr>
                <w:b/>
                <w:sz w:val="20"/>
              </w:rPr>
            </w:pPr>
            <w:r w:rsidRPr="002D1670">
              <w:rPr>
                <w:b/>
                <w:sz w:val="20"/>
              </w:rPr>
              <w:t>bis</w:t>
            </w:r>
            <w:r w:rsidR="00A279B7" w:rsidRPr="002D1670">
              <w:rPr>
                <w:b/>
                <w:sz w:val="20"/>
              </w:rPr>
              <w:t xml:space="preserve"> Ende April</w:t>
            </w:r>
          </w:p>
          <w:p w:rsidR="00A279B7" w:rsidRDefault="00A279B7" w:rsidP="00F25777">
            <w:pPr>
              <w:rPr>
                <w:sz w:val="20"/>
              </w:rPr>
            </w:pPr>
            <w:r>
              <w:rPr>
                <w:sz w:val="20"/>
              </w:rPr>
              <w:t>Die gewünschte allgemeine Schule sichtet die Anmeldungen.</w:t>
            </w:r>
          </w:p>
          <w:p w:rsidR="00A279B7" w:rsidRPr="00A279B7" w:rsidRDefault="00A279B7" w:rsidP="00F25777">
            <w:pPr>
              <w:rPr>
                <w:sz w:val="20"/>
              </w:rPr>
            </w:pPr>
            <w:r>
              <w:rPr>
                <w:sz w:val="20"/>
              </w:rPr>
              <w:t>Der Förderausschuss findet an der Erstwunschschule statt.</w:t>
            </w:r>
          </w:p>
        </w:tc>
      </w:tr>
      <w:tr w:rsidR="00A279B7" w:rsidRPr="00A279B7" w:rsidTr="00574DE7">
        <w:tc>
          <w:tcPr>
            <w:tcW w:w="14426" w:type="dxa"/>
            <w:gridSpan w:val="2"/>
            <w:shd w:val="pct10" w:color="auto" w:fill="auto"/>
          </w:tcPr>
          <w:p w:rsidR="00BE7DCF" w:rsidRPr="002D1670" w:rsidRDefault="00B360D2" w:rsidP="00BE7DCF">
            <w:pPr>
              <w:rPr>
                <w:b/>
                <w:sz w:val="20"/>
              </w:rPr>
            </w:pPr>
            <w:r w:rsidRPr="002D1670">
              <w:rPr>
                <w:b/>
                <w:sz w:val="20"/>
              </w:rPr>
              <w:t>bis</w:t>
            </w:r>
            <w:r w:rsidR="00BE7DCF" w:rsidRPr="002D1670">
              <w:rPr>
                <w:b/>
                <w:sz w:val="20"/>
              </w:rPr>
              <w:t xml:space="preserve"> Mitte Mai</w:t>
            </w:r>
          </w:p>
          <w:p w:rsidR="00BE7DCF" w:rsidRPr="00BE7DCF" w:rsidRDefault="00BE7DCF" w:rsidP="00BE7DCF">
            <w:pPr>
              <w:rPr>
                <w:sz w:val="20"/>
              </w:rPr>
            </w:pPr>
            <w:r>
              <w:rPr>
                <w:sz w:val="20"/>
              </w:rPr>
              <w:t>Das Staatliche Schulamt hat die Empfehlungen des Förderausschusses vorliegen um diese zu genehmigen. Dafür hat das Staatliche Schulamt 2 Wochen Zeit.</w:t>
            </w:r>
          </w:p>
        </w:tc>
      </w:tr>
    </w:tbl>
    <w:p w:rsidR="00F25777" w:rsidRDefault="00BE7DCF" w:rsidP="00F25777">
      <w:pPr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C4A0D" wp14:editId="7C0189C5">
                <wp:simplePos x="0" y="0"/>
                <wp:positionH relativeFrom="column">
                  <wp:posOffset>-105941</wp:posOffset>
                </wp:positionH>
                <wp:positionV relativeFrom="paragraph">
                  <wp:posOffset>105306</wp:posOffset>
                </wp:positionV>
                <wp:extent cx="5595582" cy="1118870"/>
                <wp:effectExtent l="0" t="0" r="24765" b="24130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5582" cy="111887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4413" w:rsidRPr="00574DE7" w:rsidRDefault="00F24413" w:rsidP="00BE7DCF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 w:rsidRPr="00574DE7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Ansprechpartnerinnen</w:t>
                            </w:r>
                            <w:r w:rsidR="007A62C3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574DE7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im Staatlichen Schulamt zu den entsprechenden Telefonsprechzeiten:</w:t>
                            </w:r>
                          </w:p>
                          <w:p w:rsidR="00F24413" w:rsidRPr="00BE7DCF" w:rsidRDefault="009815E0" w:rsidP="00BE7DCF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Herr Leinweber</w:t>
                            </w:r>
                            <w:r w:rsidR="00F24413" w:rsidRPr="00BE7DCF">
                              <w:rPr>
                                <w:color w:val="000000" w:themeColor="text1"/>
                              </w:rPr>
                              <w:tab/>
                              <w:t>(</w:t>
                            </w:r>
                            <w:r>
                              <w:rPr>
                                <w:color w:val="000000" w:themeColor="text1"/>
                              </w:rPr>
                              <w:t>069-38989 – 154</w:t>
                            </w:r>
                            <w:r w:rsidR="009E4DB5">
                              <w:rPr>
                                <w:color w:val="000000" w:themeColor="text1"/>
                              </w:rPr>
                              <w:t>) – Dienstag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und</w:t>
                            </w:r>
                            <w:r w:rsidR="009E4DB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24413" w:rsidRPr="00BE7DCF">
                              <w:rPr>
                                <w:color w:val="000000" w:themeColor="text1"/>
                              </w:rPr>
                              <w:t>Donne</w:t>
                            </w:r>
                            <w:r>
                              <w:rPr>
                                <w:color w:val="000000" w:themeColor="text1"/>
                              </w:rPr>
                              <w:t>rstag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2" o:spid="_x0000_s1026" style="position:absolute;margin-left:-8.35pt;margin-top:8.3pt;width:440.6pt;height:88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" filled="f" strokecolor="black [3213]" strokeweight="1pt">
                <v:textbox>
                  <w:txbxContent>
                    <w:p w:rsidR="00F24413" w:rsidRPr="00574DE7" w:rsidRDefault="00F24413" w:rsidP="00BE7DCF">
                      <w:pPr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</w:pPr>
                      <w:r w:rsidRPr="00574DE7"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>Ansprechpartnerinnen</w:t>
                      </w:r>
                      <w:r w:rsidR="007A62C3"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 xml:space="preserve"> </w:t>
                      </w:r>
                      <w:r w:rsidRPr="00574DE7"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>im Staatlichen Schulamt zu den entsprechenden Telefonsprechzeiten:</w:t>
                      </w:r>
                    </w:p>
                    <w:p w:rsidR="00F24413" w:rsidRPr="00BE7DCF" w:rsidRDefault="009815E0" w:rsidP="00BE7DCF">
                      <w:pPr>
                        <w:spacing w:after="0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</w:rPr>
                        <w:t>Herr Leinweber</w:t>
                      </w:r>
                      <w:r w:rsidR="00F24413" w:rsidRPr="00BE7DCF">
                        <w:rPr>
                          <w:color w:val="000000" w:themeColor="text1"/>
                        </w:rPr>
                        <w:tab/>
                        <w:t>(</w:t>
                      </w:r>
                      <w:r>
                        <w:rPr>
                          <w:color w:val="000000" w:themeColor="text1"/>
                        </w:rPr>
                        <w:t>069-38989 – 154</w:t>
                      </w:r>
                      <w:r w:rsidR="009E4DB5">
                        <w:rPr>
                          <w:color w:val="000000" w:themeColor="text1"/>
                        </w:rPr>
                        <w:t>) – Dienstag</w:t>
                      </w:r>
                      <w:r>
                        <w:rPr>
                          <w:color w:val="000000" w:themeColor="text1"/>
                        </w:rPr>
                        <w:t xml:space="preserve"> und</w:t>
                      </w:r>
                      <w:r w:rsidR="009E4DB5">
                        <w:rPr>
                          <w:color w:val="000000" w:themeColor="text1"/>
                        </w:rPr>
                        <w:t xml:space="preserve"> </w:t>
                      </w:r>
                      <w:r w:rsidR="00F24413" w:rsidRPr="00BE7DCF">
                        <w:rPr>
                          <w:color w:val="000000" w:themeColor="text1"/>
                        </w:rPr>
                        <w:t>Donne</w:t>
                      </w:r>
                      <w:r>
                        <w:rPr>
                          <w:color w:val="000000" w:themeColor="text1"/>
                        </w:rPr>
                        <w:t>rstag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63B16" wp14:editId="52B57D14">
                <wp:simplePos x="0" y="0"/>
                <wp:positionH relativeFrom="column">
                  <wp:posOffset>5680710</wp:posOffset>
                </wp:positionH>
                <wp:positionV relativeFrom="paragraph">
                  <wp:posOffset>94065</wp:posOffset>
                </wp:positionV>
                <wp:extent cx="3411940" cy="1119117"/>
                <wp:effectExtent l="0" t="0" r="17145" b="24130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940" cy="1119117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4413" w:rsidRPr="00574DE7" w:rsidRDefault="00F24413" w:rsidP="00BE7DCF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 w:rsidRPr="00574DE7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Telefonsprechzeiten im Staatlichen Schulamt:</w:t>
                            </w:r>
                          </w:p>
                          <w:p w:rsidR="00F24413" w:rsidRPr="007A62C3" w:rsidRDefault="00F24413" w:rsidP="00BE7DCF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7A62C3">
                              <w:rPr>
                                <w:color w:val="000000" w:themeColor="text1"/>
                                <w:sz w:val="20"/>
                              </w:rPr>
                              <w:t>Montag, Dienstag, Donnerstag und Freitag:</w:t>
                            </w:r>
                            <w:r w:rsidRPr="007A62C3">
                              <w:rPr>
                                <w:color w:val="000000" w:themeColor="text1"/>
                                <w:sz w:val="20"/>
                              </w:rPr>
                              <w:tab/>
                            </w:r>
                            <w:r w:rsidR="007A62C3">
                              <w:rPr>
                                <w:color w:val="000000" w:themeColor="text1"/>
                                <w:sz w:val="20"/>
                              </w:rPr>
                              <w:t xml:space="preserve">  </w:t>
                            </w:r>
                            <w:r w:rsidRPr="007A62C3">
                              <w:rPr>
                                <w:color w:val="000000" w:themeColor="text1"/>
                                <w:sz w:val="20"/>
                              </w:rPr>
                              <w:t>9-12 Uhr</w:t>
                            </w:r>
                          </w:p>
                          <w:p w:rsidR="00F24413" w:rsidRPr="007A62C3" w:rsidRDefault="00F24413" w:rsidP="00BE7DCF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7A62C3">
                              <w:rPr>
                                <w:color w:val="000000" w:themeColor="text1"/>
                                <w:sz w:val="20"/>
                              </w:rPr>
                              <w:t>Dienstag und Donnerstag:</w:t>
                            </w:r>
                            <w:r w:rsidRPr="007A62C3">
                              <w:rPr>
                                <w:color w:val="000000" w:themeColor="text1"/>
                                <w:sz w:val="20"/>
                              </w:rPr>
                              <w:tab/>
                            </w:r>
                            <w:r w:rsidRPr="007A62C3">
                              <w:rPr>
                                <w:color w:val="000000" w:themeColor="text1"/>
                                <w:sz w:val="20"/>
                              </w:rPr>
                              <w:tab/>
                            </w:r>
                            <w:r w:rsidRPr="007A62C3">
                              <w:rPr>
                                <w:color w:val="000000" w:themeColor="text1"/>
                                <w:sz w:val="20"/>
                              </w:rPr>
                              <w:tab/>
                              <w:t>14-15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1" o:spid="_x0000_s1027" style="position:absolute;margin-left:447.3pt;margin-top:7.4pt;width:268.65pt;height:88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" filled="f" strokecolor="black [3213]" strokeweight="1pt">
                <v:textbox>
                  <w:txbxContent>
                    <w:p w:rsidR="00F24413" w:rsidRPr="00574DE7" w:rsidRDefault="00F24413" w:rsidP="00BE7DCF">
                      <w:pPr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</w:pPr>
                      <w:r w:rsidRPr="00574DE7"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>Telefonsprechzeiten im Staatlichen Schulamt:</w:t>
                      </w:r>
                    </w:p>
                    <w:p w:rsidR="00F24413" w:rsidRPr="007A62C3" w:rsidRDefault="00F24413" w:rsidP="00BE7DCF">
                      <w:pPr>
                        <w:spacing w:after="0"/>
                        <w:rPr>
                          <w:color w:val="000000" w:themeColor="text1"/>
                          <w:sz w:val="20"/>
                        </w:rPr>
                      </w:pPr>
                      <w:r w:rsidRPr="007A62C3">
                        <w:rPr>
                          <w:color w:val="000000" w:themeColor="text1"/>
                          <w:sz w:val="20"/>
                        </w:rPr>
                        <w:t>Montag, Dienstag, Donnerstag und Freitag:</w:t>
                      </w:r>
                      <w:r w:rsidRPr="007A62C3">
                        <w:rPr>
                          <w:color w:val="000000" w:themeColor="text1"/>
                          <w:sz w:val="20"/>
                        </w:rPr>
                        <w:tab/>
                      </w:r>
                      <w:r w:rsidR="007A62C3">
                        <w:rPr>
                          <w:color w:val="000000" w:themeColor="text1"/>
                          <w:sz w:val="20"/>
                        </w:rPr>
                        <w:t xml:space="preserve">  </w:t>
                      </w:r>
                      <w:bookmarkStart w:id="1" w:name="_GoBack"/>
                      <w:bookmarkEnd w:id="1"/>
                      <w:r w:rsidRPr="007A62C3">
                        <w:rPr>
                          <w:color w:val="000000" w:themeColor="text1"/>
                          <w:sz w:val="20"/>
                        </w:rPr>
                        <w:t>9-12 Uhr</w:t>
                      </w:r>
                    </w:p>
                    <w:p w:rsidR="00F24413" w:rsidRPr="007A62C3" w:rsidRDefault="00F24413" w:rsidP="00BE7DCF">
                      <w:pPr>
                        <w:spacing w:after="0"/>
                        <w:rPr>
                          <w:color w:val="000000" w:themeColor="text1"/>
                          <w:sz w:val="20"/>
                        </w:rPr>
                      </w:pPr>
                      <w:r w:rsidRPr="007A62C3">
                        <w:rPr>
                          <w:color w:val="000000" w:themeColor="text1"/>
                          <w:sz w:val="20"/>
                        </w:rPr>
                        <w:t>Dienstag und Donnerstag:</w:t>
                      </w:r>
                      <w:r w:rsidRPr="007A62C3">
                        <w:rPr>
                          <w:color w:val="000000" w:themeColor="text1"/>
                          <w:sz w:val="20"/>
                        </w:rPr>
                        <w:tab/>
                      </w:r>
                      <w:r w:rsidRPr="007A62C3">
                        <w:rPr>
                          <w:color w:val="000000" w:themeColor="text1"/>
                          <w:sz w:val="20"/>
                        </w:rPr>
                        <w:tab/>
                      </w:r>
                      <w:r w:rsidRPr="007A62C3">
                        <w:rPr>
                          <w:color w:val="000000" w:themeColor="text1"/>
                          <w:sz w:val="20"/>
                        </w:rPr>
                        <w:tab/>
                        <w:t>14-15 Uhr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7DCF" w:rsidRPr="00BE7DCF" w:rsidRDefault="00BE7DCF" w:rsidP="00BE7DCF">
      <w:pPr>
        <w:spacing w:after="0"/>
      </w:pPr>
      <w:r w:rsidRPr="00BE7DCF">
        <w:rPr>
          <w:rFonts w:ascii="Arial" w:hAnsi="Arial" w:cs="Arial"/>
          <w:color w:val="808080"/>
          <w:sz w:val="15"/>
          <w:szCs w:val="15"/>
          <w:lang w:eastAsia="de-DE"/>
        </w:rPr>
        <w:br/>
      </w:r>
    </w:p>
    <w:sectPr w:rsidR="00BE7DCF" w:rsidRPr="00BE7DCF" w:rsidSect="00A279B7">
      <w:pgSz w:w="16838" w:h="11906" w:orient="landscape"/>
      <w:pgMar w:top="426" w:right="1418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1B02"/>
    <w:multiLevelType w:val="hybridMultilevel"/>
    <w:tmpl w:val="A20AF532"/>
    <w:lvl w:ilvl="0" w:tplc="B5F2A8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A31DD"/>
    <w:multiLevelType w:val="hybridMultilevel"/>
    <w:tmpl w:val="7F9855FA"/>
    <w:lvl w:ilvl="0" w:tplc="5EDC83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77"/>
    <w:rsid w:val="000C62AB"/>
    <w:rsid w:val="001B2907"/>
    <w:rsid w:val="00242D5F"/>
    <w:rsid w:val="002D1670"/>
    <w:rsid w:val="00574DE7"/>
    <w:rsid w:val="007A62C3"/>
    <w:rsid w:val="00837074"/>
    <w:rsid w:val="008A4D3D"/>
    <w:rsid w:val="009815E0"/>
    <w:rsid w:val="009E4DB5"/>
    <w:rsid w:val="00A279B7"/>
    <w:rsid w:val="00B360D2"/>
    <w:rsid w:val="00B950EC"/>
    <w:rsid w:val="00BE7DCF"/>
    <w:rsid w:val="00C1315F"/>
    <w:rsid w:val="00F24413"/>
    <w:rsid w:val="00F2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5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25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5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25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2A12D8B3.dotm</Template>
  <TotalTime>0</TotalTime>
  <Pages>1</Pages>
  <Words>286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Dotzauer, Romy (LSA SSA FFM)</dc:creator>
  <cp:lastModifiedBy>Steinkamp, Greta (LSA SSA FFM)</cp:lastModifiedBy>
  <cp:revision>10</cp:revision>
  <cp:lastPrinted>2017-01-31T10:28:00Z</cp:lastPrinted>
  <dcterms:created xsi:type="dcterms:W3CDTF">2015-01-14T08:22:00Z</dcterms:created>
  <dcterms:modified xsi:type="dcterms:W3CDTF">2017-01-31T10:28:00Z</dcterms:modified>
</cp:coreProperties>
</file>