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F84527" w:rsidRDefault="00F84527" w:rsidP="00F84527">
      <w:pPr>
        <w:pStyle w:val="KeinLeerraum"/>
        <w:ind w:left="2832" w:hanging="2832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Briefkopf </w:t>
      </w:r>
    </w:p>
    <w:p w:rsidR="00F84527" w:rsidRDefault="00F84527" w:rsidP="00F84527">
      <w:pPr>
        <w:pStyle w:val="KeinLeerraum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Schule</w:t>
      </w:r>
    </w:p>
    <w:p w:rsidR="00F84527" w:rsidRDefault="00F84527" w:rsidP="00F84527">
      <w:pPr>
        <w:rPr>
          <w:rFonts w:ascii="Tahoma" w:hAnsi="Tahoma" w:cs="Tahoma"/>
          <w:i/>
          <w:sz w:val="24"/>
          <w:szCs w:val="24"/>
          <w:u w:val="single"/>
        </w:rPr>
      </w:pPr>
    </w:p>
    <w:p w:rsidR="00F84527" w:rsidRDefault="00F84527" w:rsidP="00F8452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Adresse der Eltern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  <w:t>Datum</w:t>
      </w: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320FD4" w:rsidRDefault="00320FD4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pStyle w:val="KeinLeerraum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Schulbesuch Ihrer Tochter/Ihres Sohnes ……………………, geb. am …………</w:t>
      </w:r>
    </w:p>
    <w:p w:rsidR="00477D4B" w:rsidRDefault="00477D4B" w:rsidP="00F84527">
      <w:pPr>
        <w:rPr>
          <w:rFonts w:ascii="Tahoma" w:hAnsi="Tahoma" w:cs="Tahoma"/>
          <w:b/>
        </w:rPr>
      </w:pPr>
    </w:p>
    <w:p w:rsidR="00F84527" w:rsidRPr="00477D4B" w:rsidRDefault="004249C1" w:rsidP="00F8452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Einstellung des Anspruchsverfahrens</w:t>
      </w:r>
      <w:r w:rsidR="00477D4B" w:rsidRPr="00477D4B">
        <w:rPr>
          <w:rFonts w:ascii="Tahoma" w:hAnsi="Tahoma" w:cs="Tahoma"/>
          <w:b/>
        </w:rPr>
        <w:t xml:space="preserve"> auf sonderpädagogische Förderung im Förderschwerpunkt </w:t>
      </w:r>
      <w:r w:rsidR="00077A7C">
        <w:rPr>
          <w:rFonts w:ascii="Tahoma" w:hAnsi="Tahoma" w:cs="Tahoma"/>
          <w:b/>
        </w:rPr>
        <w:t>XXX</w:t>
      </w:r>
      <w:r w:rsidR="00477D4B" w:rsidRPr="00477D4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nach </w:t>
      </w:r>
      <w:r w:rsidR="00077A7C">
        <w:rPr>
          <w:rFonts w:ascii="Tahoma" w:hAnsi="Tahoma" w:cs="Tahoma"/>
        </w:rPr>
        <w:t>§ 9 Abs. 7</w:t>
      </w:r>
      <w:r w:rsidR="00477D4B" w:rsidRPr="00477D4B">
        <w:rPr>
          <w:rFonts w:ascii="Tahoma" w:hAnsi="Tahoma" w:cs="Tahoma"/>
        </w:rPr>
        <w:t xml:space="preserve"> der Verordnung über Unterricht, Erziehung und sonderpädagogische Förderung von Schülerinnen und Schülern mit Beeinträchtigungen oder Behinderungen (VOSB)</w:t>
      </w:r>
    </w:p>
    <w:p w:rsidR="00F84527" w:rsidRDefault="00F84527" w:rsidP="00F84527">
      <w:pPr>
        <w:rPr>
          <w:rFonts w:ascii="Tahoma" w:hAnsi="Tahoma" w:cs="Tahoma"/>
          <w:b/>
          <w:sz w:val="24"/>
          <w:szCs w:val="24"/>
        </w:rPr>
      </w:pPr>
    </w:p>
    <w:p w:rsidR="00F84527" w:rsidRDefault="00F84527" w:rsidP="00F845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Sehr geehrte Frau ………….., sehr geehrter Herr ……………,</w:t>
      </w:r>
    </w:p>
    <w:p w:rsidR="00F84527" w:rsidRDefault="00F84527" w:rsidP="00F84527">
      <w:pPr>
        <w:jc w:val="both"/>
        <w:rPr>
          <w:rFonts w:ascii="Tahoma" w:hAnsi="Tahoma" w:cs="Tahoma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077A7C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auf der Grundl</w:t>
      </w:r>
      <w:r w:rsidR="00147B8A">
        <w:rPr>
          <w:rFonts w:ascii="Arial" w:eastAsia="Calibri" w:hAnsi="Arial" w:cs="Arial"/>
          <w:sz w:val="24"/>
          <w:szCs w:val="24"/>
        </w:rPr>
        <w:t xml:space="preserve">age des Vorschlags </w:t>
      </w:r>
      <w:r w:rsidR="004249C1">
        <w:rPr>
          <w:rFonts w:ascii="Arial" w:eastAsia="Calibri" w:hAnsi="Arial" w:cs="Arial"/>
          <w:sz w:val="24"/>
          <w:szCs w:val="24"/>
        </w:rPr>
        <w:t>der förderdiagnostischen Stellungnahme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7B8A">
        <w:rPr>
          <w:rFonts w:ascii="Arial" w:eastAsia="Calibri" w:hAnsi="Arial" w:cs="Arial"/>
          <w:sz w:val="24"/>
          <w:szCs w:val="24"/>
        </w:rPr>
        <w:t xml:space="preserve">zur Empfehlung über Art, Umfang und Organisation der sonderpädagogischen Förderung </w:t>
      </w:r>
      <w:r>
        <w:rPr>
          <w:rFonts w:ascii="Arial" w:eastAsia="Calibri" w:hAnsi="Arial" w:cs="Arial"/>
          <w:sz w:val="24"/>
          <w:szCs w:val="24"/>
        </w:rPr>
        <w:t xml:space="preserve">vom XXX teile ich Ihnen mit, dass für Ihren </w:t>
      </w:r>
      <w:r w:rsidR="004249C1">
        <w:rPr>
          <w:rFonts w:ascii="Arial" w:eastAsia="Calibri" w:hAnsi="Arial" w:cs="Arial"/>
          <w:sz w:val="24"/>
          <w:szCs w:val="24"/>
        </w:rPr>
        <w:t>Sohn/Ihre Tochter XXX gemäß § 9 (7</w:t>
      </w:r>
      <w:r>
        <w:rPr>
          <w:rFonts w:ascii="Arial" w:eastAsia="Calibri" w:hAnsi="Arial" w:cs="Arial"/>
          <w:sz w:val="24"/>
          <w:szCs w:val="24"/>
        </w:rPr>
        <w:t>) VOSB (Verordnung über Unterricht, Erziehung und sonderpädagogische Förderung von Schülerinnen und Schülern mit Beeinträchtigungen oder</w:t>
      </w:r>
      <w:r w:rsidR="004249C1">
        <w:rPr>
          <w:rFonts w:ascii="Arial" w:eastAsia="Calibri" w:hAnsi="Arial" w:cs="Arial"/>
          <w:sz w:val="24"/>
          <w:szCs w:val="24"/>
        </w:rPr>
        <w:t xml:space="preserve"> Behinderungen) kein Anspruch</w:t>
      </w:r>
      <w:r>
        <w:rPr>
          <w:rFonts w:ascii="Arial" w:eastAsia="Calibri" w:hAnsi="Arial" w:cs="Arial"/>
          <w:sz w:val="24"/>
          <w:szCs w:val="24"/>
        </w:rPr>
        <w:t xml:space="preserve"> auf sonderpädagogische Förderung im Förderschwerpunkt XXX besteht.</w:t>
      </w:r>
    </w:p>
    <w:p w:rsidR="00477D4B" w:rsidRDefault="00477D4B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47B8A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 xml:space="preserve">Begründung: </w:t>
      </w:r>
      <w:r w:rsidRPr="00147B8A">
        <w:rPr>
          <w:rFonts w:ascii="Arial" w:eastAsia="Times New Roman" w:hAnsi="Arial"/>
          <w:i/>
          <w:color w:val="FF0000"/>
          <w:sz w:val="24"/>
          <w:szCs w:val="24"/>
          <w:lang w:eastAsia="de-DE"/>
        </w:rPr>
        <w:t>(siehe Schlussfolgerung der Stellungnahme)</w:t>
      </w:r>
    </w:p>
    <w:p w:rsidR="00147B8A" w:rsidRDefault="00147B8A" w:rsidP="00147B8A">
      <w:pPr>
        <w:pStyle w:val="Listenabsatz"/>
        <w:numPr>
          <w:ilvl w:val="0"/>
          <w:numId w:val="4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…</w:t>
      </w:r>
    </w:p>
    <w:p w:rsidR="00147B8A" w:rsidRPr="00147B8A" w:rsidRDefault="00147B8A" w:rsidP="00147B8A">
      <w:pPr>
        <w:pStyle w:val="Listenabsatz"/>
        <w:numPr>
          <w:ilvl w:val="0"/>
          <w:numId w:val="4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…</w:t>
      </w:r>
    </w:p>
    <w:p w:rsidR="00147B8A" w:rsidRDefault="00147B8A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147B8A" w:rsidRDefault="00147B8A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Empfehlung und Organisation der Vorbeugenden Maßnahmen nach § 2 und § 3 VOSB:</w:t>
      </w:r>
    </w:p>
    <w:p w:rsidR="00147B8A" w:rsidRDefault="00147B8A" w:rsidP="00147B8A">
      <w:pPr>
        <w:pStyle w:val="Listenabsatz"/>
        <w:numPr>
          <w:ilvl w:val="0"/>
          <w:numId w:val="4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…</w:t>
      </w:r>
    </w:p>
    <w:p w:rsidR="00147B8A" w:rsidRDefault="00147B8A" w:rsidP="00147B8A">
      <w:pPr>
        <w:pStyle w:val="Listenabsatz"/>
        <w:numPr>
          <w:ilvl w:val="0"/>
          <w:numId w:val="4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….</w:t>
      </w:r>
    </w:p>
    <w:p w:rsidR="00147B8A" w:rsidRDefault="00147B8A" w:rsidP="00147B8A">
      <w:pPr>
        <w:pStyle w:val="Listenabsatz"/>
        <w:numPr>
          <w:ilvl w:val="0"/>
          <w:numId w:val="4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….</w:t>
      </w:r>
    </w:p>
    <w:p w:rsidR="00147B8A" w:rsidRPr="00147B8A" w:rsidRDefault="00147B8A" w:rsidP="00147B8A">
      <w:pPr>
        <w:ind w:left="360"/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147B8A" w:rsidRPr="001C47A6" w:rsidRDefault="00147B8A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1C47A6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Mit freundlichen Grüßen</w:t>
      </w: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477D4B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Schulleiter/in</w:t>
      </w: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Pr="008A67A8" w:rsidRDefault="008A67A8" w:rsidP="008A67A8">
      <w:pPr>
        <w:jc w:val="both"/>
        <w:rPr>
          <w:rFonts w:ascii="Arial" w:eastAsia="Times New Roman" w:hAnsi="Arial"/>
          <w:b/>
          <w:sz w:val="24"/>
          <w:szCs w:val="24"/>
          <w:u w:val="single"/>
          <w:lang w:eastAsia="de-DE"/>
        </w:rPr>
      </w:pPr>
      <w:r w:rsidRPr="008A67A8">
        <w:rPr>
          <w:rFonts w:ascii="Arial" w:eastAsia="Times New Roman" w:hAnsi="Arial"/>
          <w:b/>
          <w:sz w:val="24"/>
          <w:szCs w:val="24"/>
          <w:u w:val="single"/>
          <w:lang w:eastAsia="de-DE"/>
        </w:rPr>
        <w:lastRenderedPageBreak/>
        <w:t>Durchschrift zur Kenntnis:</w:t>
      </w: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Schülerakte</w:t>
      </w:r>
    </w:p>
    <w:p w:rsidR="004249C1" w:rsidRDefault="004249C1" w:rsidP="008A67A8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rBFZ</w:t>
      </w:r>
    </w:p>
    <w:p w:rsidR="008A67A8" w:rsidRDefault="001D7078" w:rsidP="008A67A8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SSA Herr Kilian</w:t>
      </w: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P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sectPr w:rsidR="008A67A8" w:rsidRPr="008A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94" w:rsidRDefault="00AC2994" w:rsidP="008A67A8">
      <w:r>
        <w:separator/>
      </w:r>
    </w:p>
  </w:endnote>
  <w:endnote w:type="continuationSeparator" w:id="0">
    <w:p w:rsidR="00AC2994" w:rsidRDefault="00AC2994" w:rsidP="008A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80" w:rsidRDefault="00DD22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C1" w:rsidRDefault="00DD228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 28 - Einstellung</w:t>
    </w:r>
    <w:r w:rsidR="004249C1">
      <w:rPr>
        <w:rFonts w:asciiTheme="majorHAnsi" w:eastAsiaTheme="majorEastAsia" w:hAnsiTheme="majorHAnsi" w:cstheme="majorBidi"/>
      </w:rPr>
      <w:t xml:space="preserve"> Anspruchsverfahrens </w:t>
    </w:r>
    <w:r>
      <w:rPr>
        <w:rFonts w:asciiTheme="majorHAnsi" w:eastAsiaTheme="majorEastAsia" w:hAnsiTheme="majorHAnsi" w:cstheme="majorBidi"/>
      </w:rPr>
      <w:t xml:space="preserve">– ohne Förderausschuss – Stand Nov. </w:t>
    </w:r>
    <w:r>
      <w:rPr>
        <w:rFonts w:asciiTheme="majorHAnsi" w:eastAsiaTheme="majorEastAsia" w:hAnsiTheme="majorHAnsi" w:cstheme="majorBidi"/>
      </w:rPr>
      <w:t>2015</w:t>
    </w:r>
    <w:bookmarkStart w:id="0" w:name="_GoBack"/>
    <w:bookmarkEnd w:id="0"/>
  </w:p>
  <w:p w:rsidR="004249C1" w:rsidRDefault="004249C1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D2280" w:rsidRPr="00DD228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249C1" w:rsidRDefault="004249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80" w:rsidRDefault="00DD22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94" w:rsidRDefault="00AC2994" w:rsidP="008A67A8">
      <w:r>
        <w:separator/>
      </w:r>
    </w:p>
  </w:footnote>
  <w:footnote w:type="continuationSeparator" w:id="0">
    <w:p w:rsidR="00AC2994" w:rsidRDefault="00AC2994" w:rsidP="008A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80" w:rsidRDefault="00DD22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80" w:rsidRDefault="00DD22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80" w:rsidRDefault="00DD22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8A1"/>
    <w:multiLevelType w:val="hybridMultilevel"/>
    <w:tmpl w:val="AD169DE6"/>
    <w:lvl w:ilvl="0" w:tplc="FD58A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45E63"/>
    <w:multiLevelType w:val="hybridMultilevel"/>
    <w:tmpl w:val="FE02357A"/>
    <w:lvl w:ilvl="0" w:tplc="05BC6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B5516"/>
    <w:multiLevelType w:val="hybridMultilevel"/>
    <w:tmpl w:val="1042FEE0"/>
    <w:lvl w:ilvl="0" w:tplc="0C346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27175"/>
    <w:multiLevelType w:val="hybridMultilevel"/>
    <w:tmpl w:val="CFBCFEE0"/>
    <w:lvl w:ilvl="0" w:tplc="6D469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6"/>
    <w:rsid w:val="00077A7C"/>
    <w:rsid w:val="000B36AD"/>
    <w:rsid w:val="00112C09"/>
    <w:rsid w:val="00147B8A"/>
    <w:rsid w:val="0017669F"/>
    <w:rsid w:val="001C47A6"/>
    <w:rsid w:val="001D7078"/>
    <w:rsid w:val="001F4433"/>
    <w:rsid w:val="00240B0D"/>
    <w:rsid w:val="002533E1"/>
    <w:rsid w:val="00320FD4"/>
    <w:rsid w:val="003E7669"/>
    <w:rsid w:val="004249C1"/>
    <w:rsid w:val="00477D4B"/>
    <w:rsid w:val="005D48A5"/>
    <w:rsid w:val="006E14B7"/>
    <w:rsid w:val="00710471"/>
    <w:rsid w:val="008A67A8"/>
    <w:rsid w:val="008F18E5"/>
    <w:rsid w:val="00A67E2C"/>
    <w:rsid w:val="00A9181C"/>
    <w:rsid w:val="00AC2994"/>
    <w:rsid w:val="00B34E3B"/>
    <w:rsid w:val="00C34BF8"/>
    <w:rsid w:val="00D57E02"/>
    <w:rsid w:val="00D70027"/>
    <w:rsid w:val="00DD19E2"/>
    <w:rsid w:val="00DD2280"/>
    <w:rsid w:val="00DF37DD"/>
    <w:rsid w:val="00F25091"/>
    <w:rsid w:val="00F3039E"/>
    <w:rsid w:val="00F84527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E3B"/>
    <w:rPr>
      <w:color w:val="808080"/>
      <w:bdr w:val="none" w:sz="0" w:space="0" w:color="auto"/>
      <w:shd w:val="clear" w:color="auto" w:fill="E5B8B7" w:themeFill="accent2" w:themeFillTint="66"/>
    </w:rPr>
  </w:style>
  <w:style w:type="paragraph" w:styleId="KeinLeerraum">
    <w:name w:val="No Spacing"/>
    <w:uiPriority w:val="1"/>
    <w:qFormat/>
    <w:rsid w:val="00F84527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67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6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7A8"/>
  </w:style>
  <w:style w:type="paragraph" w:styleId="Fuzeile">
    <w:name w:val="footer"/>
    <w:basedOn w:val="Standard"/>
    <w:link w:val="FuzeileZchn"/>
    <w:uiPriority w:val="99"/>
    <w:unhideWhenUsed/>
    <w:rsid w:val="008A6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7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E3B"/>
    <w:rPr>
      <w:color w:val="808080"/>
      <w:bdr w:val="none" w:sz="0" w:space="0" w:color="auto"/>
      <w:shd w:val="clear" w:color="auto" w:fill="E5B8B7" w:themeFill="accent2" w:themeFillTint="66"/>
    </w:rPr>
  </w:style>
  <w:style w:type="paragraph" w:styleId="KeinLeerraum">
    <w:name w:val="No Spacing"/>
    <w:uiPriority w:val="1"/>
    <w:qFormat/>
    <w:rsid w:val="00F84527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67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6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7A8"/>
  </w:style>
  <w:style w:type="paragraph" w:styleId="Fuzeile">
    <w:name w:val="footer"/>
    <w:basedOn w:val="Standard"/>
    <w:link w:val="FuzeileZchn"/>
    <w:uiPriority w:val="99"/>
    <w:unhideWhenUsed/>
    <w:rsid w:val="008A6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7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2DFBAB27.dotm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Bonacker, Roswitha (SSA FFM)</dc:creator>
  <cp:lastModifiedBy>Steinkamp, Greta (LSA SSA FFM)</cp:lastModifiedBy>
  <cp:revision>6</cp:revision>
  <cp:lastPrinted>2013-09-23T08:24:00Z</cp:lastPrinted>
  <dcterms:created xsi:type="dcterms:W3CDTF">2015-02-26T12:17:00Z</dcterms:created>
  <dcterms:modified xsi:type="dcterms:W3CDTF">2015-11-19T12:24:00Z</dcterms:modified>
</cp:coreProperties>
</file>