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E" w:rsidRPr="00925703" w:rsidRDefault="00300F1E" w:rsidP="00F2587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587C" w:rsidRPr="00925703" w:rsidRDefault="00F2587C" w:rsidP="00925703">
      <w:pPr>
        <w:jc w:val="center"/>
        <w:rPr>
          <w:rFonts w:ascii="Arial" w:hAnsi="Arial" w:cs="Arial"/>
          <w:b/>
          <w:i/>
          <w:color w:val="FF0000"/>
        </w:rPr>
      </w:pPr>
      <w:r w:rsidRPr="00925703">
        <w:rPr>
          <w:rFonts w:ascii="Arial" w:hAnsi="Arial" w:cs="Arial"/>
          <w:b/>
          <w:i/>
          <w:color w:val="FF0000"/>
        </w:rPr>
        <w:t>Briefkopf des BFZ</w:t>
      </w:r>
    </w:p>
    <w:p w:rsidR="00F2587C" w:rsidRPr="00925703" w:rsidRDefault="00F2587C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  <w:r w:rsidRPr="00925703">
        <w:rPr>
          <w:rFonts w:ascii="Arial" w:hAnsi="Arial" w:cs="Arial"/>
          <w:color w:val="FF0000"/>
        </w:rPr>
        <w:t>An allgemeine Schule</w:t>
      </w: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3A1C7A" w:rsidRDefault="00925703" w:rsidP="00925703">
      <w:pPr>
        <w:spacing w:line="360" w:lineRule="auto"/>
        <w:rPr>
          <w:rFonts w:ascii="Arial" w:hAnsi="Arial" w:cs="Arial"/>
          <w:b/>
        </w:rPr>
      </w:pPr>
      <w:r w:rsidRPr="003A1C7A">
        <w:rPr>
          <w:rFonts w:ascii="Arial" w:hAnsi="Arial" w:cs="Arial"/>
          <w:b/>
        </w:rPr>
        <w:t>Anspruch auf sonderpädagogische Förderung</w:t>
      </w: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  <w:r w:rsidRPr="00925703">
        <w:rPr>
          <w:rFonts w:ascii="Arial" w:hAnsi="Arial" w:cs="Arial"/>
          <w:color w:val="FF0000"/>
        </w:rPr>
        <w:t>Name Vorname Geburtsdatum</w:t>
      </w:r>
    </w:p>
    <w:p w:rsid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Sehr geehrte/r Schulleiter/in</w:t>
      </w:r>
      <w:r w:rsidR="003A1C7A">
        <w:rPr>
          <w:rFonts w:ascii="Arial" w:hAnsi="Arial" w:cs="Arial"/>
          <w:color w:val="FF0000"/>
        </w:rPr>
        <w:t xml:space="preserve">, </w:t>
      </w: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BA66FA" w:rsidP="003D7FC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5786755" cy="5526405"/>
                <wp:effectExtent l="9525" t="1270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5526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Folgende Unterlagen zur Erstellung der Stellungnahme fehlen:</w:t>
                            </w:r>
                          </w:p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6"/>
                              <w:gridCol w:w="2250"/>
                              <w:gridCol w:w="2363"/>
                              <w:gridCol w:w="2363"/>
                            </w:tblGrid>
                            <w:tr w:rsidR="00925703" w:rsidRPr="00A577A1" w:rsidTr="00A577A1"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Individueller Förderplan 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Notenprofil (Zeugnisse)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Beobachtungen im Unterricht/ im Kindergarten: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Bericht von 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abgebender Schule/ Kindergarten: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5703" w:rsidRPr="00A577A1" w:rsidTr="00A577A1"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Vorbeugende Maßnahmen der allgemeinen Schule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Dokumentation der Anwendung des Nachteilsausgleichs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Dokumentation Sonderpädagogische Beratungsangebote 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Dokumentation Sonderpädagogische Förderangebote</w:t>
                                  </w:r>
                                </w:p>
                              </w:tc>
                            </w:tr>
                            <w:tr w:rsidR="00925703" w:rsidRPr="00A577A1" w:rsidTr="00A577A1"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Protokoll/ Ergebnisse aus Elterngesprächen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Hilfeplan 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Sonstiges: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Aus den vorliegenden Unterlagen / Berichten ergibt sich kein Anhaltspunkt für einen möglichen Anspruch auf sonderpädagogische Förderung.</w:t>
                            </w:r>
                          </w:p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Begründung:</w:t>
                            </w:r>
                          </w:p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5703" w:rsidRDefault="00925703" w:rsidP="0092570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25703" w:rsidRDefault="00925703" w:rsidP="0092570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 freundlichen Grüßen</w:t>
                            </w:r>
                          </w:p>
                          <w:p w:rsidR="00925703" w:rsidRDefault="00925703" w:rsidP="00925703"/>
                          <w:p w:rsidR="00925703" w:rsidRDefault="00925703" w:rsidP="0092570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925703" w:rsidRPr="00F80564" w:rsidRDefault="00925703" w:rsidP="0092570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2526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rt, Datum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Un</w:t>
                            </w:r>
                            <w:r w:rsidRPr="002526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terschrift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der Leiterin/ des Leiters des BFZ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0pt;width:455.65pt;height:4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" fillcolor="#ddd">
                <v:textbox>
                  <w:txbxContent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Folgende Unterlagen zur Erstellung der Stellungnahme fehlen:</w:t>
                      </w:r>
                    </w:p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066"/>
                        <w:gridCol w:w="2250"/>
                        <w:gridCol w:w="2363"/>
                        <w:gridCol w:w="2363"/>
                      </w:tblGrid>
                      <w:tr w:rsidR="00925703" w:rsidRPr="00A577A1" w:rsidTr="00A577A1"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Individueller Förderplan </w:t>
                            </w: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Notenprofil (Zeugnisse)</w:t>
                            </w: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Beobachtungen im Unterricht/ im Kindergarten: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Bericht von 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abgebender Schule/ Kindergarten: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25703" w:rsidRPr="00A577A1" w:rsidTr="00A577A1"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Vorbeugende Maßnahmen der allgemeinen Schule</w:t>
                            </w: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Dokumentation der Anwendung des Nachteilsausgleichs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Dokumentation Sonderpädagogische Beratungsangebote </w:t>
                            </w: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Dokumentation Sonderpädagogische Förderangebote</w:t>
                            </w:r>
                          </w:p>
                        </w:tc>
                      </w:tr>
                      <w:tr w:rsidR="00925703" w:rsidRPr="00A577A1" w:rsidTr="00A577A1"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Protokoll/ Ergebnisse aus Elterngesprächen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Hilfeplan 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Sonstiges: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Aus den vorliegenden Unterlagen / Berichten ergibt sich kein Anhaltspunkt für einen möglichen Anspruch auf sonderpädagogische Förderung.</w:t>
                      </w:r>
                    </w:p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Begründung:</w:t>
                      </w:r>
                    </w:p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5703" w:rsidRDefault="00925703" w:rsidP="00925703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25703" w:rsidRDefault="00925703" w:rsidP="00925703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Mit freundlichen Grüßen</w:t>
                      </w:r>
                    </w:p>
                    <w:p w:rsidR="00925703" w:rsidRDefault="00925703" w:rsidP="00925703"/>
                    <w:p w:rsidR="00925703" w:rsidRDefault="00925703" w:rsidP="00925703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</w:t>
                      </w:r>
                    </w:p>
                    <w:p w:rsidR="00925703" w:rsidRPr="00F80564" w:rsidRDefault="00925703" w:rsidP="00925703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2526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rt, Datum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Un</w:t>
                      </w:r>
                      <w:r w:rsidRPr="002526DC">
                        <w:rPr>
                          <w:rFonts w:ascii="Arial" w:hAnsi="Arial" w:cs="Arial"/>
                          <w:sz w:val="16"/>
                          <w:szCs w:val="16"/>
                        </w:rPr>
                        <w:t>terschrift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der Leiterin/ des Leiters des BFZ</w:t>
                      </w:r>
                    </w:p>
                  </w:txbxContent>
                </v:textbox>
              </v:shape>
            </w:pict>
          </mc:Fallback>
        </mc:AlternateContent>
      </w: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F2587C" w:rsidRPr="00925703" w:rsidRDefault="00F2587C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sz w:val="16"/>
          <w:szCs w:val="16"/>
        </w:rPr>
      </w:pPr>
      <w:r w:rsidRPr="00925703">
        <w:rPr>
          <w:rFonts w:ascii="Arial" w:hAnsi="Arial" w:cs="Arial"/>
          <w:sz w:val="16"/>
          <w:szCs w:val="16"/>
        </w:rPr>
        <w:t>Datum</w:t>
      </w:r>
      <w:r w:rsidRPr="00925703">
        <w:rPr>
          <w:rFonts w:ascii="Arial" w:hAnsi="Arial" w:cs="Arial"/>
          <w:sz w:val="16"/>
          <w:szCs w:val="16"/>
        </w:rPr>
        <w:tab/>
      </w:r>
      <w:r w:rsidRPr="00925703">
        <w:rPr>
          <w:rFonts w:ascii="Arial" w:hAnsi="Arial" w:cs="Arial"/>
          <w:sz w:val="16"/>
          <w:szCs w:val="16"/>
        </w:rPr>
        <w:tab/>
      </w:r>
      <w:r w:rsidRPr="00925703">
        <w:rPr>
          <w:rFonts w:ascii="Arial" w:hAnsi="Arial" w:cs="Arial"/>
          <w:sz w:val="16"/>
          <w:szCs w:val="16"/>
        </w:rPr>
        <w:tab/>
      </w:r>
      <w:r w:rsidRPr="009257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25703">
        <w:rPr>
          <w:rFonts w:ascii="Arial" w:hAnsi="Arial" w:cs="Arial"/>
          <w:sz w:val="16"/>
          <w:szCs w:val="16"/>
        </w:rPr>
        <w:tab/>
      </w:r>
      <w:r w:rsidRPr="00925703">
        <w:rPr>
          <w:rFonts w:ascii="Arial" w:hAnsi="Arial" w:cs="Arial"/>
          <w:sz w:val="16"/>
          <w:szCs w:val="16"/>
        </w:rPr>
        <w:tab/>
      </w:r>
      <w:r w:rsidRPr="00925703">
        <w:rPr>
          <w:rFonts w:ascii="Arial" w:hAnsi="Arial" w:cs="Arial"/>
          <w:sz w:val="16"/>
          <w:szCs w:val="16"/>
        </w:rPr>
        <w:tab/>
        <w:t>Schulleiter/in</w:t>
      </w: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sectPr w:rsidR="00925703" w:rsidRPr="00925703" w:rsidSect="00535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134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1A" w:rsidRDefault="00DA4C1A">
      <w:r>
        <w:separator/>
      </w:r>
    </w:p>
  </w:endnote>
  <w:endnote w:type="continuationSeparator" w:id="0">
    <w:p w:rsidR="00DA4C1A" w:rsidRDefault="00DA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1B" w:rsidRDefault="009413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37"/>
      <w:gridCol w:w="3575"/>
    </w:tblGrid>
    <w:tr w:rsidR="00535FAE" w:rsidRPr="00535FAE" w:rsidTr="00535FAE">
      <w:tc>
        <w:tcPr>
          <w:tcW w:w="5637" w:type="dxa"/>
          <w:shd w:val="clear" w:color="auto" w:fill="auto"/>
        </w:tcPr>
        <w:p w:rsidR="00535FAE" w:rsidRDefault="0094131B" w:rsidP="0094131B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M 11 - Rückmeldung BFZ an allg. Schule </w:t>
          </w:r>
          <w:r w:rsidR="00535FAE" w:rsidRPr="00535FAE">
            <w:rPr>
              <w:rFonts w:ascii="Arial" w:hAnsi="Arial" w:cs="Arial"/>
              <w:sz w:val="14"/>
            </w:rPr>
            <w:t xml:space="preserve">Staatliches Schulamt für die Stadt </w:t>
          </w:r>
          <w:r w:rsidR="003A1C7A">
            <w:rPr>
              <w:rFonts w:ascii="Arial" w:hAnsi="Arial" w:cs="Arial"/>
              <w:sz w:val="14"/>
            </w:rPr>
            <w:t>Frankfurt/Main Sonderpädagogische Förderung, Stand 30.01.2012</w:t>
          </w:r>
        </w:p>
        <w:p w:rsidR="003A1C7A" w:rsidRPr="00535FAE" w:rsidRDefault="003A1C7A" w:rsidP="00535FAE">
          <w:pPr>
            <w:pStyle w:val="Fuzeile"/>
            <w:rPr>
              <w:rFonts w:ascii="Arial" w:hAnsi="Arial" w:cs="Arial"/>
              <w:sz w:val="14"/>
            </w:rPr>
          </w:pPr>
        </w:p>
      </w:tc>
      <w:tc>
        <w:tcPr>
          <w:tcW w:w="3575" w:type="dxa"/>
          <w:shd w:val="clear" w:color="auto" w:fill="auto"/>
          <w:vAlign w:val="bottom"/>
        </w:tcPr>
        <w:p w:rsidR="00925703" w:rsidRDefault="00925703" w:rsidP="00535FAE">
          <w:pPr>
            <w:pStyle w:val="Fuzeile"/>
            <w:jc w:val="right"/>
            <w:rPr>
              <w:rFonts w:ascii="Arial" w:hAnsi="Arial" w:cs="Arial"/>
              <w:sz w:val="14"/>
            </w:rPr>
          </w:pPr>
        </w:p>
        <w:p w:rsidR="00535FAE" w:rsidRPr="00535FAE" w:rsidRDefault="00535FAE" w:rsidP="00535FAE">
          <w:pPr>
            <w:pStyle w:val="Fuzeile"/>
            <w:jc w:val="right"/>
            <w:rPr>
              <w:rFonts w:ascii="Arial" w:eastAsia="Calibri" w:hAnsi="Arial" w:cs="Arial"/>
              <w:sz w:val="14"/>
              <w:szCs w:val="22"/>
              <w:lang w:eastAsia="en-US"/>
            </w:rPr>
          </w:pPr>
          <w:r w:rsidRPr="00535FAE">
            <w:rPr>
              <w:rFonts w:ascii="Arial" w:hAnsi="Arial" w:cs="Arial"/>
              <w:sz w:val="14"/>
            </w:rPr>
            <w:t xml:space="preserve">Seite </w:t>
          </w:r>
          <w:r w:rsidRPr="00535FAE">
            <w:rPr>
              <w:rFonts w:ascii="Arial" w:hAnsi="Arial" w:cs="Arial"/>
              <w:bCs/>
              <w:sz w:val="14"/>
            </w:rPr>
            <w:fldChar w:fldCharType="begin"/>
          </w:r>
          <w:r w:rsidRPr="00535FAE">
            <w:rPr>
              <w:rFonts w:ascii="Arial" w:hAnsi="Arial" w:cs="Arial"/>
              <w:bCs/>
              <w:sz w:val="14"/>
            </w:rPr>
            <w:instrText>PAGE</w:instrText>
          </w:r>
          <w:r w:rsidRPr="00535FAE">
            <w:rPr>
              <w:rFonts w:ascii="Arial" w:hAnsi="Arial" w:cs="Arial"/>
              <w:bCs/>
              <w:sz w:val="14"/>
            </w:rPr>
            <w:fldChar w:fldCharType="separate"/>
          </w:r>
          <w:r w:rsidR="00BA66FA">
            <w:rPr>
              <w:rFonts w:ascii="Arial" w:hAnsi="Arial" w:cs="Arial"/>
              <w:bCs/>
              <w:noProof/>
              <w:sz w:val="14"/>
            </w:rPr>
            <w:t>1</w:t>
          </w:r>
          <w:r w:rsidRPr="00535FAE">
            <w:rPr>
              <w:rFonts w:ascii="Arial" w:hAnsi="Arial" w:cs="Arial"/>
              <w:bCs/>
              <w:sz w:val="14"/>
            </w:rPr>
            <w:fldChar w:fldCharType="end"/>
          </w:r>
          <w:r w:rsidRPr="00535FAE">
            <w:rPr>
              <w:rFonts w:ascii="Arial" w:hAnsi="Arial" w:cs="Arial"/>
              <w:sz w:val="14"/>
            </w:rPr>
            <w:t xml:space="preserve"> von </w:t>
          </w:r>
          <w:r w:rsidRPr="00535FAE">
            <w:rPr>
              <w:rFonts w:ascii="Arial" w:hAnsi="Arial" w:cs="Arial"/>
              <w:bCs/>
              <w:sz w:val="14"/>
            </w:rPr>
            <w:fldChar w:fldCharType="begin"/>
          </w:r>
          <w:r w:rsidRPr="00535FAE">
            <w:rPr>
              <w:rFonts w:ascii="Arial" w:hAnsi="Arial" w:cs="Arial"/>
              <w:bCs/>
              <w:sz w:val="14"/>
            </w:rPr>
            <w:instrText>NUMPAGES</w:instrText>
          </w:r>
          <w:r w:rsidRPr="00535FAE">
            <w:rPr>
              <w:rFonts w:ascii="Arial" w:hAnsi="Arial" w:cs="Arial"/>
              <w:bCs/>
              <w:sz w:val="14"/>
            </w:rPr>
            <w:fldChar w:fldCharType="separate"/>
          </w:r>
          <w:r w:rsidR="00BA66FA">
            <w:rPr>
              <w:rFonts w:ascii="Arial" w:hAnsi="Arial" w:cs="Arial"/>
              <w:bCs/>
              <w:noProof/>
              <w:sz w:val="14"/>
            </w:rPr>
            <w:t>1</w:t>
          </w:r>
          <w:r w:rsidRPr="00535FAE">
            <w:rPr>
              <w:rFonts w:ascii="Arial" w:hAnsi="Arial" w:cs="Arial"/>
              <w:bCs/>
              <w:sz w:val="14"/>
            </w:rPr>
            <w:fldChar w:fldCharType="end"/>
          </w:r>
        </w:p>
      </w:tc>
    </w:tr>
  </w:tbl>
  <w:p w:rsidR="00535FAE" w:rsidRPr="00535FAE" w:rsidRDefault="00535FAE" w:rsidP="00535FAE">
    <w:pPr>
      <w:pStyle w:val="Fuzeile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1B" w:rsidRDefault="009413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1A" w:rsidRDefault="00DA4C1A">
      <w:r>
        <w:separator/>
      </w:r>
    </w:p>
  </w:footnote>
  <w:footnote w:type="continuationSeparator" w:id="0">
    <w:p w:rsidR="00DA4C1A" w:rsidRDefault="00DA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1B" w:rsidRDefault="009413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AE" w:rsidRDefault="00535FAE" w:rsidP="000E681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1B" w:rsidRDefault="009413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F62"/>
    <w:multiLevelType w:val="hybridMultilevel"/>
    <w:tmpl w:val="A2BA47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17798"/>
    <w:multiLevelType w:val="hybridMultilevel"/>
    <w:tmpl w:val="B0589E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7F7309"/>
    <w:multiLevelType w:val="hybridMultilevel"/>
    <w:tmpl w:val="D08E6A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007559"/>
    <w:multiLevelType w:val="hybridMultilevel"/>
    <w:tmpl w:val="427E3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A1AD6"/>
    <w:multiLevelType w:val="hybridMultilevel"/>
    <w:tmpl w:val="0B28721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92E87"/>
    <w:multiLevelType w:val="hybridMultilevel"/>
    <w:tmpl w:val="70E44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F5CD80C-4184-4DED-B742-B98A0D48AA70}"/>
    <w:docVar w:name="dgnword-eventsink" w:val="31589168"/>
  </w:docVars>
  <w:rsids>
    <w:rsidRoot w:val="003D7FC6"/>
    <w:rsid w:val="0000024D"/>
    <w:rsid w:val="0000626E"/>
    <w:rsid w:val="000117B2"/>
    <w:rsid w:val="000445C0"/>
    <w:rsid w:val="00052867"/>
    <w:rsid w:val="000C4882"/>
    <w:rsid w:val="000E6818"/>
    <w:rsid w:val="000F5A7B"/>
    <w:rsid w:val="001319E8"/>
    <w:rsid w:val="00142C86"/>
    <w:rsid w:val="00150CB6"/>
    <w:rsid w:val="001A6E23"/>
    <w:rsid w:val="001C74EE"/>
    <w:rsid w:val="001D66EB"/>
    <w:rsid w:val="001E79AF"/>
    <w:rsid w:val="001F2AF4"/>
    <w:rsid w:val="002620E6"/>
    <w:rsid w:val="00264C09"/>
    <w:rsid w:val="002B6881"/>
    <w:rsid w:val="002E381D"/>
    <w:rsid w:val="002F3BAE"/>
    <w:rsid w:val="00300F1E"/>
    <w:rsid w:val="00330AF0"/>
    <w:rsid w:val="00344A69"/>
    <w:rsid w:val="00363ABA"/>
    <w:rsid w:val="00364DA5"/>
    <w:rsid w:val="00370CDB"/>
    <w:rsid w:val="003A1C7A"/>
    <w:rsid w:val="003D25D5"/>
    <w:rsid w:val="003D52E9"/>
    <w:rsid w:val="003D70B0"/>
    <w:rsid w:val="003D7FC6"/>
    <w:rsid w:val="003F2793"/>
    <w:rsid w:val="0040326A"/>
    <w:rsid w:val="00411FED"/>
    <w:rsid w:val="00432745"/>
    <w:rsid w:val="004332E0"/>
    <w:rsid w:val="00496241"/>
    <w:rsid w:val="004A3327"/>
    <w:rsid w:val="004B71FD"/>
    <w:rsid w:val="004F09E2"/>
    <w:rsid w:val="0050617C"/>
    <w:rsid w:val="00535FAE"/>
    <w:rsid w:val="0053731B"/>
    <w:rsid w:val="00545DE2"/>
    <w:rsid w:val="00593C96"/>
    <w:rsid w:val="005B2C84"/>
    <w:rsid w:val="005D6AFF"/>
    <w:rsid w:val="005E12F8"/>
    <w:rsid w:val="00630CEC"/>
    <w:rsid w:val="0064191D"/>
    <w:rsid w:val="00642C9B"/>
    <w:rsid w:val="006C58BE"/>
    <w:rsid w:val="006F5687"/>
    <w:rsid w:val="0070312F"/>
    <w:rsid w:val="00752BDC"/>
    <w:rsid w:val="00774749"/>
    <w:rsid w:val="00781E93"/>
    <w:rsid w:val="0079290F"/>
    <w:rsid w:val="007B3A07"/>
    <w:rsid w:val="008117D8"/>
    <w:rsid w:val="00821805"/>
    <w:rsid w:val="008253D1"/>
    <w:rsid w:val="00830F10"/>
    <w:rsid w:val="008565F9"/>
    <w:rsid w:val="008A5381"/>
    <w:rsid w:val="00902FF5"/>
    <w:rsid w:val="00925703"/>
    <w:rsid w:val="00934370"/>
    <w:rsid w:val="0094131B"/>
    <w:rsid w:val="00984156"/>
    <w:rsid w:val="009B0FAC"/>
    <w:rsid w:val="009E68E4"/>
    <w:rsid w:val="009E70CB"/>
    <w:rsid w:val="00A2579C"/>
    <w:rsid w:val="00A577A1"/>
    <w:rsid w:val="00A9377B"/>
    <w:rsid w:val="00AB2EA4"/>
    <w:rsid w:val="00AE093E"/>
    <w:rsid w:val="00B31F7B"/>
    <w:rsid w:val="00B5657B"/>
    <w:rsid w:val="00B75B99"/>
    <w:rsid w:val="00BA66FA"/>
    <w:rsid w:val="00BD6F7B"/>
    <w:rsid w:val="00BE36BD"/>
    <w:rsid w:val="00BE638E"/>
    <w:rsid w:val="00BE7B09"/>
    <w:rsid w:val="00C3280D"/>
    <w:rsid w:val="00C771D5"/>
    <w:rsid w:val="00C81A16"/>
    <w:rsid w:val="00CD281F"/>
    <w:rsid w:val="00CE75A9"/>
    <w:rsid w:val="00D51D3C"/>
    <w:rsid w:val="00D62693"/>
    <w:rsid w:val="00D92AE7"/>
    <w:rsid w:val="00D94BB3"/>
    <w:rsid w:val="00DA4C1A"/>
    <w:rsid w:val="00DA7064"/>
    <w:rsid w:val="00DE2A20"/>
    <w:rsid w:val="00E16197"/>
    <w:rsid w:val="00ED3987"/>
    <w:rsid w:val="00EF4C6C"/>
    <w:rsid w:val="00F2587C"/>
    <w:rsid w:val="00F735D9"/>
    <w:rsid w:val="00FB516C"/>
    <w:rsid w:val="00FC336D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FC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3D7FC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64D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617C"/>
  </w:style>
  <w:style w:type="paragraph" w:styleId="Sprechblasentext">
    <w:name w:val="Balloon Text"/>
    <w:basedOn w:val="Standard"/>
    <w:semiHidden/>
    <w:rsid w:val="005D6A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35FAE"/>
    <w:rPr>
      <w:sz w:val="24"/>
      <w:szCs w:val="24"/>
    </w:rPr>
  </w:style>
  <w:style w:type="paragraph" w:customStyle="1" w:styleId="Default">
    <w:name w:val="Default"/>
    <w:rsid w:val="00535F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FC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3D7FC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64D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617C"/>
  </w:style>
  <w:style w:type="paragraph" w:styleId="Sprechblasentext">
    <w:name w:val="Balloon Text"/>
    <w:basedOn w:val="Standard"/>
    <w:semiHidden/>
    <w:rsid w:val="005D6A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35FAE"/>
    <w:rPr>
      <w:sz w:val="24"/>
      <w:szCs w:val="24"/>
    </w:rPr>
  </w:style>
  <w:style w:type="paragraph" w:customStyle="1" w:styleId="Default">
    <w:name w:val="Default"/>
    <w:rsid w:val="00535F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FDF09D59.dotm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Kevin (SSA FFM)</dc:creator>
  <cp:lastModifiedBy>Grünewald, Kevin (SSA FFM)</cp:lastModifiedBy>
  <cp:revision>2</cp:revision>
  <cp:lastPrinted>2012-02-03T08:09:00Z</cp:lastPrinted>
  <dcterms:created xsi:type="dcterms:W3CDTF">2017-09-05T14:03:00Z</dcterms:created>
  <dcterms:modified xsi:type="dcterms:W3CDTF">2017-09-05T14:03:00Z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B42FC0B0-32EA-11E1-9ED9-FA046C2DEFBB</vt:lpwstr>
  </property>
</Properties>
</file>