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EA" w:rsidRDefault="00C010EA" w:rsidP="00C010EA">
      <w:pPr>
        <w:jc w:val="center"/>
        <w:rPr>
          <w:rFonts w:ascii="Tahoma" w:hAnsi="Tahoma" w:cs="Tahoma"/>
          <w:color w:val="FF0000"/>
        </w:rPr>
      </w:pPr>
      <w:bookmarkStart w:id="0" w:name="_GoBack"/>
      <w:bookmarkEnd w:id="0"/>
      <w:r>
        <w:rPr>
          <w:rFonts w:ascii="Tahoma" w:hAnsi="Tahoma" w:cs="Tahoma"/>
          <w:color w:val="FF0000"/>
        </w:rPr>
        <w:t xml:space="preserve">Briefkopf der </w:t>
      </w:r>
      <w:r w:rsidR="00C464D9">
        <w:rPr>
          <w:rFonts w:ascii="Tahoma" w:hAnsi="Tahoma" w:cs="Tahoma"/>
          <w:color w:val="FF0000"/>
        </w:rPr>
        <w:t>Förderschule</w:t>
      </w:r>
      <w:r>
        <w:rPr>
          <w:rFonts w:ascii="Tahoma" w:hAnsi="Tahoma" w:cs="Tahoma"/>
          <w:color w:val="FF0000"/>
        </w:rPr>
        <w:t xml:space="preserve"> einfügen</w:t>
      </w:r>
    </w:p>
    <w:p w:rsidR="00AE44B8" w:rsidRDefault="00AE44B8" w:rsidP="00C010EA">
      <w:pPr>
        <w:jc w:val="center"/>
        <w:rPr>
          <w:rFonts w:ascii="Tahoma" w:hAnsi="Tahoma" w:cs="Tahoma"/>
          <w:color w:val="999999"/>
        </w:rPr>
      </w:pPr>
      <w:r>
        <w:rPr>
          <w:rFonts w:ascii="Tahoma" w:hAnsi="Tahoma" w:cs="Tahoma"/>
          <w:color w:val="999999"/>
        </w:rPr>
        <w:t>_____________________________________________________________________</w:t>
      </w:r>
    </w:p>
    <w:p w:rsidR="00AE44B8" w:rsidRDefault="00AE44B8">
      <w:pPr>
        <w:rPr>
          <w:rFonts w:ascii="Tahoma" w:hAnsi="Tahoma" w:cs="Tahoma"/>
        </w:rPr>
      </w:pPr>
    </w:p>
    <w:p w:rsidR="00AE44B8" w:rsidRPr="00832E6B" w:rsidRDefault="00AE44B8">
      <w:pPr>
        <w:rPr>
          <w:rFonts w:ascii="Arial" w:hAnsi="Arial" w:cs="Arial"/>
        </w:rPr>
      </w:pPr>
    </w:p>
    <w:p w:rsidR="00AE44B8" w:rsidRPr="00832E6B" w:rsidRDefault="00AE44B8">
      <w:pPr>
        <w:rPr>
          <w:rFonts w:ascii="Arial" w:hAnsi="Arial" w:cs="Arial"/>
        </w:rPr>
      </w:pPr>
      <w:r w:rsidRPr="00832E6B">
        <w:rPr>
          <w:rFonts w:ascii="Arial" w:hAnsi="Arial" w:cs="Arial"/>
        </w:rPr>
        <w:t>____________________________________</w:t>
      </w:r>
      <w:r w:rsidRPr="00832E6B">
        <w:rPr>
          <w:rFonts w:ascii="Arial" w:hAnsi="Arial" w:cs="Arial"/>
        </w:rPr>
        <w:tab/>
      </w:r>
      <w:r w:rsidRPr="00832E6B">
        <w:rPr>
          <w:rFonts w:ascii="Arial" w:hAnsi="Arial" w:cs="Arial"/>
        </w:rPr>
        <w:tab/>
        <w:t xml:space="preserve">  Frankfurt, ________________</w:t>
      </w:r>
    </w:p>
    <w:p w:rsidR="00AE44B8" w:rsidRPr="00832E6B" w:rsidRDefault="00AE44B8">
      <w:pPr>
        <w:rPr>
          <w:rFonts w:ascii="Arial" w:hAnsi="Arial" w:cs="Arial"/>
          <w:sz w:val="20"/>
          <w:szCs w:val="20"/>
        </w:rPr>
      </w:pPr>
      <w:r w:rsidRPr="00832E6B">
        <w:rPr>
          <w:rFonts w:ascii="Arial" w:hAnsi="Arial" w:cs="Arial"/>
          <w:sz w:val="20"/>
          <w:szCs w:val="20"/>
        </w:rPr>
        <w:t>Name, Vorname</w:t>
      </w:r>
      <w:r w:rsidR="00A94C3A">
        <w:rPr>
          <w:rFonts w:ascii="Arial" w:hAnsi="Arial" w:cs="Arial"/>
          <w:sz w:val="20"/>
          <w:szCs w:val="20"/>
        </w:rPr>
        <w:t xml:space="preserve"> der Eltern / Erziehungsberechtigten</w:t>
      </w:r>
    </w:p>
    <w:p w:rsidR="00832E6B" w:rsidRPr="00832E6B" w:rsidRDefault="00832E6B">
      <w:pPr>
        <w:rPr>
          <w:rFonts w:ascii="Arial" w:hAnsi="Arial" w:cs="Arial"/>
          <w:sz w:val="20"/>
          <w:szCs w:val="20"/>
        </w:rPr>
      </w:pPr>
    </w:p>
    <w:p w:rsidR="00AE44B8" w:rsidRPr="00832E6B" w:rsidRDefault="00AE44B8">
      <w:pPr>
        <w:rPr>
          <w:rFonts w:ascii="Arial" w:hAnsi="Arial" w:cs="Arial"/>
          <w:sz w:val="20"/>
          <w:szCs w:val="20"/>
        </w:rPr>
      </w:pPr>
      <w:r w:rsidRPr="00832E6B">
        <w:rPr>
          <w:rFonts w:ascii="Arial" w:hAnsi="Arial" w:cs="Arial"/>
          <w:sz w:val="20"/>
          <w:szCs w:val="20"/>
        </w:rPr>
        <w:t>_____________________________</w:t>
      </w:r>
      <w:r w:rsidR="00832E6B">
        <w:rPr>
          <w:rFonts w:ascii="Arial" w:hAnsi="Arial" w:cs="Arial"/>
          <w:sz w:val="20"/>
          <w:szCs w:val="20"/>
        </w:rPr>
        <w:t>________</w:t>
      </w:r>
      <w:r w:rsidRPr="00832E6B">
        <w:rPr>
          <w:rFonts w:ascii="Arial" w:hAnsi="Arial" w:cs="Arial"/>
          <w:sz w:val="20"/>
          <w:szCs w:val="20"/>
        </w:rPr>
        <w:t>_______</w:t>
      </w:r>
    </w:p>
    <w:p w:rsidR="00AE44B8" w:rsidRPr="00832E6B" w:rsidRDefault="00AE44B8">
      <w:pPr>
        <w:rPr>
          <w:rFonts w:ascii="Arial" w:hAnsi="Arial" w:cs="Arial"/>
          <w:sz w:val="20"/>
          <w:szCs w:val="20"/>
        </w:rPr>
      </w:pPr>
      <w:r w:rsidRPr="00832E6B">
        <w:rPr>
          <w:rFonts w:ascii="Arial" w:hAnsi="Arial" w:cs="Arial"/>
          <w:sz w:val="20"/>
          <w:szCs w:val="20"/>
        </w:rPr>
        <w:t>(Straße, Hausnummer)</w:t>
      </w:r>
    </w:p>
    <w:p w:rsidR="00832E6B" w:rsidRPr="00832E6B" w:rsidRDefault="00832E6B">
      <w:pPr>
        <w:rPr>
          <w:rFonts w:ascii="Arial" w:hAnsi="Arial" w:cs="Arial"/>
          <w:sz w:val="20"/>
          <w:szCs w:val="20"/>
        </w:rPr>
      </w:pPr>
    </w:p>
    <w:p w:rsidR="00AE44B8" w:rsidRPr="00832E6B" w:rsidRDefault="00AE44B8">
      <w:pPr>
        <w:rPr>
          <w:rFonts w:ascii="Arial" w:hAnsi="Arial" w:cs="Arial"/>
        </w:rPr>
      </w:pPr>
      <w:r w:rsidRPr="00832E6B">
        <w:rPr>
          <w:rFonts w:ascii="Arial" w:hAnsi="Arial" w:cs="Arial"/>
          <w:sz w:val="20"/>
          <w:szCs w:val="20"/>
        </w:rPr>
        <w:t>__________________________________</w:t>
      </w:r>
      <w:r w:rsidR="00832E6B">
        <w:rPr>
          <w:rFonts w:ascii="Arial" w:hAnsi="Arial" w:cs="Arial"/>
          <w:sz w:val="20"/>
          <w:szCs w:val="20"/>
        </w:rPr>
        <w:t>________</w:t>
      </w:r>
      <w:r w:rsidRPr="00832E6B">
        <w:rPr>
          <w:rFonts w:ascii="Arial" w:hAnsi="Arial" w:cs="Arial"/>
          <w:sz w:val="20"/>
          <w:szCs w:val="20"/>
        </w:rPr>
        <w:t>_</w:t>
      </w:r>
      <w:r w:rsidR="00832E6B" w:rsidRPr="00832E6B">
        <w:rPr>
          <w:rFonts w:ascii="Arial" w:hAnsi="Arial" w:cs="Arial"/>
          <w:sz w:val="20"/>
          <w:szCs w:val="20"/>
        </w:rPr>
        <w:t>_</w:t>
      </w:r>
    </w:p>
    <w:p w:rsidR="00AE44B8" w:rsidRPr="00832E6B" w:rsidRDefault="00AE44B8">
      <w:pPr>
        <w:rPr>
          <w:rFonts w:ascii="Arial" w:hAnsi="Arial" w:cs="Arial"/>
          <w:sz w:val="20"/>
          <w:szCs w:val="20"/>
        </w:rPr>
      </w:pPr>
      <w:r w:rsidRPr="00832E6B">
        <w:rPr>
          <w:rFonts w:ascii="Arial" w:hAnsi="Arial" w:cs="Arial"/>
          <w:sz w:val="20"/>
          <w:szCs w:val="20"/>
        </w:rPr>
        <w:t>(Wohnort)</w:t>
      </w:r>
    </w:p>
    <w:p w:rsidR="00832E6B" w:rsidRPr="00832E6B" w:rsidRDefault="00832E6B">
      <w:pPr>
        <w:rPr>
          <w:rFonts w:ascii="Arial" w:hAnsi="Arial" w:cs="Arial"/>
          <w:sz w:val="20"/>
          <w:szCs w:val="20"/>
        </w:rPr>
      </w:pPr>
    </w:p>
    <w:p w:rsidR="00832E6B" w:rsidRPr="00832E6B" w:rsidRDefault="00832E6B" w:rsidP="00832E6B">
      <w:pPr>
        <w:rPr>
          <w:rFonts w:ascii="Arial" w:hAnsi="Arial" w:cs="Arial"/>
          <w:sz w:val="20"/>
          <w:szCs w:val="20"/>
        </w:rPr>
      </w:pPr>
      <w:r w:rsidRPr="00832E6B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</w:t>
      </w:r>
      <w:r w:rsidRPr="00832E6B">
        <w:rPr>
          <w:rFonts w:ascii="Arial" w:hAnsi="Arial" w:cs="Arial"/>
          <w:sz w:val="20"/>
          <w:szCs w:val="20"/>
        </w:rPr>
        <w:t>_____</w:t>
      </w:r>
    </w:p>
    <w:p w:rsidR="00832E6B" w:rsidRPr="00832E6B" w:rsidRDefault="00832E6B" w:rsidP="00832E6B">
      <w:pPr>
        <w:rPr>
          <w:rFonts w:ascii="Arial" w:hAnsi="Arial" w:cs="Arial"/>
          <w:sz w:val="20"/>
          <w:szCs w:val="20"/>
        </w:rPr>
      </w:pPr>
      <w:r w:rsidRPr="00832E6B">
        <w:rPr>
          <w:rFonts w:ascii="Arial" w:hAnsi="Arial" w:cs="Arial"/>
          <w:sz w:val="20"/>
          <w:szCs w:val="20"/>
        </w:rPr>
        <w:t>(derzeitige Schule und Klasse</w:t>
      </w:r>
      <w:r w:rsidR="00A94C3A">
        <w:rPr>
          <w:rFonts w:ascii="Arial" w:hAnsi="Arial" w:cs="Arial"/>
          <w:sz w:val="20"/>
          <w:szCs w:val="20"/>
        </w:rPr>
        <w:t xml:space="preserve"> des Kindes</w:t>
      </w:r>
      <w:r w:rsidRPr="00832E6B">
        <w:rPr>
          <w:rFonts w:ascii="Arial" w:hAnsi="Arial" w:cs="Arial"/>
          <w:sz w:val="20"/>
          <w:szCs w:val="20"/>
        </w:rPr>
        <w:t>)</w:t>
      </w:r>
    </w:p>
    <w:p w:rsidR="00832E6B" w:rsidRPr="00832E6B" w:rsidRDefault="00832E6B">
      <w:pPr>
        <w:rPr>
          <w:rFonts w:ascii="Arial" w:hAnsi="Arial" w:cs="Arial"/>
        </w:rPr>
      </w:pPr>
    </w:p>
    <w:p w:rsidR="00AE44B8" w:rsidRPr="00832E6B" w:rsidRDefault="00AE44B8">
      <w:pPr>
        <w:rPr>
          <w:rFonts w:ascii="Arial" w:hAnsi="Arial" w:cs="Arial"/>
        </w:rPr>
      </w:pPr>
    </w:p>
    <w:p w:rsidR="00AE44B8" w:rsidRPr="00832E6B" w:rsidRDefault="00AE44B8">
      <w:pPr>
        <w:rPr>
          <w:rFonts w:ascii="Arial" w:hAnsi="Arial" w:cs="Arial"/>
          <w:b/>
        </w:rPr>
      </w:pPr>
      <w:r w:rsidRPr="00832E6B">
        <w:rPr>
          <w:rFonts w:ascii="Arial" w:hAnsi="Arial" w:cs="Arial"/>
          <w:b/>
        </w:rPr>
        <w:t xml:space="preserve">Antrag an die Schulleitung der </w:t>
      </w:r>
      <w:r w:rsidR="00C010EA">
        <w:rPr>
          <w:rFonts w:ascii="Arial" w:hAnsi="Arial" w:cs="Arial"/>
          <w:b/>
        </w:rPr>
        <w:t>__________________Schule</w:t>
      </w:r>
      <w:r w:rsidR="00C464D9">
        <w:rPr>
          <w:rFonts w:ascii="Arial" w:hAnsi="Arial" w:cs="Arial"/>
          <w:b/>
        </w:rPr>
        <w:t xml:space="preserve"> (Förderschule)</w:t>
      </w:r>
    </w:p>
    <w:p w:rsidR="00AE44B8" w:rsidRPr="00832E6B" w:rsidRDefault="00AE44B8">
      <w:pPr>
        <w:rPr>
          <w:rFonts w:ascii="Arial" w:hAnsi="Arial" w:cs="Arial"/>
          <w:b/>
        </w:rPr>
      </w:pPr>
    </w:p>
    <w:p w:rsidR="00AE44B8" w:rsidRPr="00832E6B" w:rsidRDefault="00AE44B8">
      <w:pPr>
        <w:rPr>
          <w:rFonts w:ascii="Arial" w:hAnsi="Arial" w:cs="Arial"/>
        </w:rPr>
      </w:pPr>
      <w:r w:rsidRPr="00832E6B">
        <w:rPr>
          <w:rFonts w:ascii="Arial" w:hAnsi="Arial" w:cs="Arial"/>
        </w:rPr>
        <w:t xml:space="preserve">Hiermit beantrage ich für meine Tochter/meinen Sohn ________________________, </w:t>
      </w:r>
    </w:p>
    <w:p w:rsidR="00AE44B8" w:rsidRPr="00832E6B" w:rsidRDefault="00AE44B8">
      <w:pPr>
        <w:rPr>
          <w:rFonts w:ascii="Arial" w:hAnsi="Arial" w:cs="Arial"/>
        </w:rPr>
      </w:pPr>
    </w:p>
    <w:p w:rsidR="00AE44B8" w:rsidRPr="00832E6B" w:rsidRDefault="00AE44B8">
      <w:pPr>
        <w:rPr>
          <w:rFonts w:ascii="Arial" w:hAnsi="Arial" w:cs="Arial"/>
        </w:rPr>
      </w:pPr>
      <w:r w:rsidRPr="00832E6B">
        <w:rPr>
          <w:rFonts w:ascii="Arial" w:hAnsi="Arial" w:cs="Arial"/>
        </w:rPr>
        <w:t xml:space="preserve">geb. am ________________ eine probeweise Beschulung </w:t>
      </w:r>
    </w:p>
    <w:p w:rsidR="00AE44B8" w:rsidRPr="00832E6B" w:rsidRDefault="00AE44B8">
      <w:pPr>
        <w:rPr>
          <w:rFonts w:ascii="Arial" w:hAnsi="Arial" w:cs="Arial"/>
        </w:rPr>
      </w:pPr>
    </w:p>
    <w:p w:rsidR="00AE44B8" w:rsidRDefault="00AE44B8">
      <w:pPr>
        <w:rPr>
          <w:rFonts w:ascii="Arial" w:hAnsi="Arial" w:cs="Arial"/>
        </w:rPr>
      </w:pPr>
      <w:r w:rsidRPr="00832E6B">
        <w:rPr>
          <w:rFonts w:ascii="Arial" w:hAnsi="Arial" w:cs="Arial"/>
        </w:rPr>
        <w:t xml:space="preserve">an der </w:t>
      </w:r>
      <w:r w:rsidR="00C010EA">
        <w:rPr>
          <w:rFonts w:ascii="Arial" w:hAnsi="Arial" w:cs="Arial"/>
        </w:rPr>
        <w:t>________________</w:t>
      </w:r>
      <w:r w:rsidR="00A01F51">
        <w:rPr>
          <w:rFonts w:ascii="Arial" w:hAnsi="Arial" w:cs="Arial"/>
        </w:rPr>
        <w:t xml:space="preserve"> Schule mit dem Förderschwerpunkt </w:t>
      </w:r>
      <w:r w:rsidR="00C010EA">
        <w:rPr>
          <w:rFonts w:ascii="Arial" w:hAnsi="Arial" w:cs="Arial"/>
        </w:rPr>
        <w:t>______________</w:t>
      </w:r>
      <w:r w:rsidRPr="00832E6B">
        <w:rPr>
          <w:rFonts w:ascii="Arial" w:hAnsi="Arial" w:cs="Arial"/>
        </w:rPr>
        <w:t xml:space="preserve">, </w:t>
      </w:r>
    </w:p>
    <w:p w:rsidR="00C010EA" w:rsidRDefault="00C010E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 (Anschrift)</w:t>
      </w:r>
    </w:p>
    <w:p w:rsidR="00C010EA" w:rsidRPr="00832E6B" w:rsidRDefault="00C010EA">
      <w:pPr>
        <w:rPr>
          <w:rFonts w:ascii="Arial" w:hAnsi="Arial" w:cs="Arial"/>
        </w:rPr>
      </w:pPr>
    </w:p>
    <w:p w:rsidR="00AE44B8" w:rsidRPr="00832E6B" w:rsidRDefault="00AE44B8">
      <w:pPr>
        <w:rPr>
          <w:rFonts w:ascii="Arial" w:hAnsi="Arial" w:cs="Arial"/>
        </w:rPr>
      </w:pPr>
      <w:r w:rsidRPr="00832E6B">
        <w:rPr>
          <w:rFonts w:ascii="Arial" w:hAnsi="Arial" w:cs="Arial"/>
        </w:rPr>
        <w:t xml:space="preserve">mit dem Ziel der Feststellung des Anspruchs auf sonderpädagogische Förderung mit dem Schwerpunkt </w:t>
      </w:r>
      <w:r w:rsidR="00C010EA">
        <w:rPr>
          <w:rFonts w:ascii="Arial" w:hAnsi="Arial" w:cs="Arial"/>
        </w:rPr>
        <w:t>_____________________</w:t>
      </w:r>
      <w:r w:rsidRPr="00832E6B">
        <w:rPr>
          <w:rFonts w:ascii="Arial" w:hAnsi="Arial" w:cs="Arial"/>
        </w:rPr>
        <w:t xml:space="preserve"> und der Aufnahme an die Förderschule.</w:t>
      </w:r>
    </w:p>
    <w:p w:rsidR="00AE44B8" w:rsidRPr="00832E6B" w:rsidRDefault="00AE44B8">
      <w:pPr>
        <w:rPr>
          <w:rFonts w:ascii="Arial" w:hAnsi="Arial" w:cs="Arial"/>
        </w:rPr>
      </w:pPr>
    </w:p>
    <w:p w:rsidR="00AE44B8" w:rsidRPr="00832E6B" w:rsidRDefault="00AE44B8">
      <w:pPr>
        <w:rPr>
          <w:rFonts w:ascii="Arial" w:hAnsi="Arial" w:cs="Arial"/>
        </w:rPr>
      </w:pPr>
      <w:r w:rsidRPr="00832E6B">
        <w:rPr>
          <w:rFonts w:ascii="Arial" w:hAnsi="Arial" w:cs="Arial"/>
        </w:rPr>
        <w:t>Frankfurt, den _________________________________________________________</w:t>
      </w:r>
    </w:p>
    <w:p w:rsidR="00AE44B8" w:rsidRPr="00832E6B" w:rsidRDefault="00AE44B8">
      <w:pPr>
        <w:ind w:left="4248"/>
        <w:rPr>
          <w:rFonts w:ascii="Arial" w:hAnsi="Arial" w:cs="Arial"/>
        </w:rPr>
      </w:pPr>
      <w:r w:rsidRPr="00832E6B">
        <w:rPr>
          <w:rFonts w:ascii="Arial" w:hAnsi="Arial" w:cs="Arial"/>
        </w:rPr>
        <w:t xml:space="preserve">    (Unterschrift der Erziehungsberechtigten)</w:t>
      </w:r>
    </w:p>
    <w:p w:rsidR="00AE44B8" w:rsidRPr="00832E6B" w:rsidRDefault="00AE44B8">
      <w:pPr>
        <w:rPr>
          <w:rFonts w:ascii="Arial" w:hAnsi="Arial" w:cs="Arial"/>
        </w:rPr>
      </w:pPr>
    </w:p>
    <w:p w:rsidR="00AE44B8" w:rsidRPr="00832E6B" w:rsidRDefault="00AE44B8">
      <w:pPr>
        <w:rPr>
          <w:rFonts w:ascii="Arial" w:hAnsi="Arial" w:cs="Arial"/>
          <w:b/>
        </w:rPr>
      </w:pPr>
      <w:r w:rsidRPr="00832E6B">
        <w:rPr>
          <w:rFonts w:ascii="Arial" w:hAnsi="Arial" w:cs="Arial"/>
          <w:b/>
        </w:rPr>
        <w:t>Stellungnahme der allgemeinen Schule</w:t>
      </w:r>
    </w:p>
    <w:p w:rsidR="00253226" w:rsidRPr="00832E6B" w:rsidRDefault="00BA6BCA" w:rsidP="00253226">
      <w:pPr>
        <w:spacing w:after="120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228600" cy="270510"/>
                <wp:effectExtent l="9525" t="11430" r="9525" b="1333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226" w:rsidRDefault="002532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5.4pt;width:18pt;height:2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">
                <v:textbox>
                  <w:txbxContent>
                    <w:p w:rsidR="00253226" w:rsidRDefault="00253226"/>
                  </w:txbxContent>
                </v:textbox>
              </v:shape>
            </w:pict>
          </mc:Fallback>
        </mc:AlternateContent>
      </w:r>
      <w:r w:rsidR="00AE44B8" w:rsidRPr="00832E6B">
        <w:rPr>
          <w:rFonts w:ascii="Arial" w:hAnsi="Arial" w:cs="Arial"/>
        </w:rPr>
        <w:t xml:space="preserve">Der Verbleib an der allgemeinen Schule ist mit den dort zur Verfügung stehenden Fördermaßnamen nicht zu gewährleisten und würde </w:t>
      </w:r>
      <w:r w:rsidR="00AE44B8" w:rsidRPr="00832E6B">
        <w:rPr>
          <w:rStyle w:val="msoins0"/>
          <w:rFonts w:ascii="Arial" w:hAnsi="Arial" w:cs="Arial"/>
          <w:bCs/>
          <w:color w:val="auto"/>
          <w:u w:val="none"/>
        </w:rPr>
        <w:t>die geistig-seelische Entwicklung des Kindes erheblich belasten</w:t>
      </w:r>
      <w:r w:rsidR="00AE44B8" w:rsidRPr="00832E6B">
        <w:rPr>
          <w:rFonts w:ascii="Arial" w:hAnsi="Arial" w:cs="Arial"/>
          <w:bCs/>
        </w:rPr>
        <w:t xml:space="preserve">. </w:t>
      </w:r>
    </w:p>
    <w:p w:rsidR="00AE44B8" w:rsidRDefault="00BA6BCA" w:rsidP="00253226">
      <w:pPr>
        <w:spacing w:after="120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228600" cy="270510"/>
                <wp:effectExtent l="9525" t="6350" r="952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226" w:rsidRDefault="00253226" w:rsidP="002532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4.25pt;width:18pt;height:2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">
                <v:textbox>
                  <w:txbxContent>
                    <w:p w:rsidR="00253226" w:rsidRDefault="00253226" w:rsidP="00253226"/>
                  </w:txbxContent>
                </v:textbox>
              </v:shape>
            </w:pict>
          </mc:Fallback>
        </mc:AlternateContent>
      </w:r>
      <w:r w:rsidR="00AE44B8" w:rsidRPr="00832E6B">
        <w:rPr>
          <w:rFonts w:ascii="Arial" w:hAnsi="Arial" w:cs="Arial"/>
          <w:bCs/>
        </w:rPr>
        <w:t xml:space="preserve">Die Eltern wünschen eine Beschulung </w:t>
      </w:r>
      <w:r w:rsidR="00C010EA">
        <w:rPr>
          <w:rFonts w:ascii="Arial" w:hAnsi="Arial" w:cs="Arial"/>
          <w:bCs/>
        </w:rPr>
        <w:t>an der _______________________, Schule mit dem Förderschwerpunkt _____________________</w:t>
      </w:r>
    </w:p>
    <w:p w:rsidR="00C010EA" w:rsidRPr="00832E6B" w:rsidRDefault="00C010EA" w:rsidP="00253226">
      <w:pPr>
        <w:spacing w:after="120"/>
        <w:ind w:left="708"/>
        <w:jc w:val="both"/>
        <w:rPr>
          <w:rFonts w:ascii="Arial" w:hAnsi="Arial" w:cs="Arial"/>
          <w:bCs/>
        </w:rPr>
      </w:pPr>
    </w:p>
    <w:p w:rsidR="00AE44B8" w:rsidRPr="00832E6B" w:rsidRDefault="00BA6BC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829300" cy="851535"/>
                <wp:effectExtent l="9525" t="13970" r="9525" b="1079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F51" w:rsidRPr="006478DD" w:rsidRDefault="00A01F51" w:rsidP="006478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0;margin-top:10.1pt;width:459pt;height:6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">
                <v:textbox>
                  <w:txbxContent>
                    <w:p w:rsidR="00A01F51" w:rsidRPr="006478DD" w:rsidRDefault="00A01F51" w:rsidP="006478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44B8" w:rsidRPr="00832E6B" w:rsidRDefault="00AE44B8">
      <w:pPr>
        <w:jc w:val="both"/>
        <w:rPr>
          <w:rFonts w:ascii="Arial" w:hAnsi="Arial" w:cs="Arial"/>
          <w:b/>
        </w:rPr>
      </w:pPr>
    </w:p>
    <w:p w:rsidR="00832E6B" w:rsidRPr="00832E6B" w:rsidRDefault="00832E6B">
      <w:pPr>
        <w:jc w:val="both"/>
        <w:rPr>
          <w:rFonts w:ascii="Arial" w:hAnsi="Arial" w:cs="Arial"/>
          <w:b/>
        </w:rPr>
      </w:pPr>
    </w:p>
    <w:p w:rsidR="00832E6B" w:rsidRDefault="00832E6B">
      <w:pPr>
        <w:jc w:val="both"/>
        <w:rPr>
          <w:rFonts w:ascii="Arial" w:hAnsi="Arial" w:cs="Arial"/>
          <w:b/>
        </w:rPr>
      </w:pPr>
    </w:p>
    <w:p w:rsidR="00832E6B" w:rsidRPr="00832E6B" w:rsidRDefault="00832E6B">
      <w:pPr>
        <w:jc w:val="both"/>
        <w:rPr>
          <w:rFonts w:ascii="Arial" w:hAnsi="Arial" w:cs="Arial"/>
          <w:b/>
        </w:rPr>
      </w:pPr>
    </w:p>
    <w:p w:rsidR="00AE44B8" w:rsidRPr="00832E6B" w:rsidRDefault="00AE44B8">
      <w:pPr>
        <w:jc w:val="both"/>
        <w:rPr>
          <w:rFonts w:ascii="Arial" w:hAnsi="Arial" w:cs="Arial"/>
          <w:b/>
        </w:rPr>
      </w:pPr>
    </w:p>
    <w:p w:rsidR="006478DD" w:rsidRDefault="006478DD">
      <w:pPr>
        <w:jc w:val="both"/>
        <w:rPr>
          <w:rFonts w:ascii="Arial" w:hAnsi="Arial" w:cs="Arial"/>
        </w:rPr>
      </w:pPr>
    </w:p>
    <w:p w:rsidR="00AE44B8" w:rsidRPr="00832E6B" w:rsidRDefault="00AE44B8">
      <w:pPr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>Frankfurt, den _________________________________________________________</w:t>
      </w:r>
    </w:p>
    <w:p w:rsidR="00832E6B" w:rsidRPr="006478DD" w:rsidRDefault="00AE44B8" w:rsidP="006478DD">
      <w:pPr>
        <w:ind w:left="2832" w:firstLine="708"/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 xml:space="preserve">      (Unterschrift des Schulleiters / der Schulleiterin)</w:t>
      </w:r>
    </w:p>
    <w:p w:rsidR="00832E6B" w:rsidRPr="00832E6B" w:rsidRDefault="00832E6B" w:rsidP="00253226">
      <w:pPr>
        <w:jc w:val="both"/>
        <w:rPr>
          <w:rFonts w:ascii="Arial" w:hAnsi="Arial" w:cs="Arial"/>
          <w:b/>
        </w:rPr>
      </w:pPr>
    </w:p>
    <w:p w:rsidR="00832E6B" w:rsidRDefault="00253226" w:rsidP="00253226">
      <w:pPr>
        <w:jc w:val="both"/>
        <w:rPr>
          <w:rFonts w:ascii="Arial" w:hAnsi="Arial" w:cs="Arial"/>
          <w:b/>
        </w:rPr>
      </w:pPr>
      <w:r w:rsidRPr="00832E6B">
        <w:rPr>
          <w:rFonts w:ascii="Arial" w:hAnsi="Arial" w:cs="Arial"/>
          <w:b/>
        </w:rPr>
        <w:t xml:space="preserve">-&gt; </w:t>
      </w:r>
      <w:r w:rsidR="00AE44B8" w:rsidRPr="00832E6B">
        <w:rPr>
          <w:rFonts w:ascii="Arial" w:hAnsi="Arial" w:cs="Arial"/>
          <w:b/>
        </w:rPr>
        <w:t xml:space="preserve">Weiterleitung des Antrags an die Schulleitung der </w:t>
      </w:r>
      <w:r w:rsidR="00C010EA">
        <w:rPr>
          <w:rFonts w:ascii="Arial" w:hAnsi="Arial" w:cs="Arial"/>
          <w:b/>
        </w:rPr>
        <w:t>_______________________</w:t>
      </w:r>
    </w:p>
    <w:p w:rsidR="00AE44B8" w:rsidRPr="00832E6B" w:rsidRDefault="00832E6B" w:rsidP="00253226">
      <w:pPr>
        <w:jc w:val="both"/>
        <w:rPr>
          <w:rFonts w:ascii="Arial" w:hAnsi="Arial" w:cs="Arial"/>
          <w:b/>
          <w:color w:val="999999"/>
        </w:rPr>
      </w:pPr>
      <w:r w:rsidRPr="00832E6B">
        <w:rPr>
          <w:rFonts w:ascii="Arial" w:hAnsi="Arial" w:cs="Arial"/>
          <w:b/>
        </w:rPr>
        <w:t>mit Förderplan</w:t>
      </w:r>
      <w:r>
        <w:rPr>
          <w:rFonts w:ascii="Arial" w:hAnsi="Arial" w:cs="Arial"/>
          <w:b/>
        </w:rPr>
        <w:t>, letztem</w:t>
      </w:r>
      <w:r w:rsidRPr="00832E6B">
        <w:rPr>
          <w:rFonts w:ascii="Arial" w:hAnsi="Arial" w:cs="Arial"/>
          <w:b/>
        </w:rPr>
        <w:t xml:space="preserve"> Zeugnis und ggfs. </w:t>
      </w:r>
      <w:r>
        <w:rPr>
          <w:rFonts w:ascii="Arial" w:hAnsi="Arial" w:cs="Arial"/>
          <w:b/>
        </w:rPr>
        <w:t>w</w:t>
      </w:r>
      <w:r w:rsidRPr="00832E6B">
        <w:rPr>
          <w:rFonts w:ascii="Arial" w:hAnsi="Arial" w:cs="Arial"/>
          <w:b/>
        </w:rPr>
        <w:t>eiteren Unterlagen</w:t>
      </w:r>
    </w:p>
    <w:p w:rsidR="00AE44B8" w:rsidRPr="00832E6B" w:rsidRDefault="00AE44B8">
      <w:pPr>
        <w:rPr>
          <w:rFonts w:ascii="Arial" w:hAnsi="Arial" w:cs="Arial"/>
          <w:color w:val="999999"/>
        </w:rPr>
      </w:pPr>
      <w:r w:rsidRPr="00832E6B">
        <w:rPr>
          <w:rFonts w:ascii="Arial" w:hAnsi="Arial" w:cs="Arial"/>
          <w:color w:val="999999"/>
        </w:rPr>
        <w:t>_____________________________________</w:t>
      </w:r>
      <w:r w:rsidR="00832E6B">
        <w:rPr>
          <w:rFonts w:ascii="Arial" w:hAnsi="Arial" w:cs="Arial"/>
          <w:color w:val="999999"/>
        </w:rPr>
        <w:t>_______________________________</w:t>
      </w:r>
    </w:p>
    <w:p w:rsidR="00651499" w:rsidRDefault="00651499">
      <w:pPr>
        <w:jc w:val="both"/>
        <w:rPr>
          <w:rFonts w:ascii="Arial" w:hAnsi="Arial" w:cs="Arial"/>
          <w:b/>
        </w:rPr>
      </w:pPr>
    </w:p>
    <w:p w:rsidR="00AE44B8" w:rsidRPr="00651499" w:rsidRDefault="00651499">
      <w:pPr>
        <w:jc w:val="both"/>
        <w:rPr>
          <w:rFonts w:ascii="Arial" w:hAnsi="Arial" w:cs="Arial"/>
        </w:rPr>
      </w:pPr>
      <w:r w:rsidRPr="00651499">
        <w:rPr>
          <w:rFonts w:ascii="Arial" w:hAnsi="Arial" w:cs="Arial"/>
        </w:rPr>
        <w:lastRenderedPageBreak/>
        <w:t>___________________________</w:t>
      </w:r>
      <w:r>
        <w:rPr>
          <w:rFonts w:ascii="Arial" w:hAnsi="Arial" w:cs="Arial"/>
        </w:rPr>
        <w:t>_________________________________________</w:t>
      </w:r>
    </w:p>
    <w:p w:rsidR="00651499" w:rsidRPr="00651499" w:rsidRDefault="00651499" w:rsidP="00253226">
      <w:pPr>
        <w:jc w:val="both"/>
        <w:rPr>
          <w:rFonts w:ascii="Arial" w:hAnsi="Arial" w:cs="Arial"/>
          <w:sz w:val="20"/>
          <w:szCs w:val="20"/>
        </w:rPr>
      </w:pPr>
      <w:r w:rsidRPr="00651499">
        <w:rPr>
          <w:rFonts w:ascii="Arial" w:hAnsi="Arial" w:cs="Arial"/>
          <w:sz w:val="20"/>
          <w:szCs w:val="20"/>
        </w:rPr>
        <w:t>Name, Vorname des Kindes</w:t>
      </w:r>
      <w:r w:rsidRPr="00651499">
        <w:rPr>
          <w:rFonts w:ascii="Arial" w:hAnsi="Arial" w:cs="Arial"/>
          <w:sz w:val="20"/>
          <w:szCs w:val="20"/>
        </w:rPr>
        <w:tab/>
      </w:r>
      <w:r w:rsidRPr="00651499">
        <w:rPr>
          <w:rFonts w:ascii="Arial" w:hAnsi="Arial" w:cs="Arial"/>
          <w:sz w:val="20"/>
          <w:szCs w:val="20"/>
        </w:rPr>
        <w:tab/>
      </w:r>
      <w:r w:rsidRPr="00651499">
        <w:rPr>
          <w:rFonts w:ascii="Arial" w:hAnsi="Arial" w:cs="Arial"/>
          <w:sz w:val="20"/>
          <w:szCs w:val="20"/>
        </w:rPr>
        <w:tab/>
      </w:r>
      <w:r w:rsidRPr="00651499">
        <w:rPr>
          <w:rFonts w:ascii="Arial" w:hAnsi="Arial" w:cs="Arial"/>
          <w:sz w:val="20"/>
          <w:szCs w:val="20"/>
        </w:rPr>
        <w:tab/>
      </w:r>
      <w:r w:rsidRPr="00651499">
        <w:rPr>
          <w:rFonts w:ascii="Arial" w:hAnsi="Arial" w:cs="Arial"/>
          <w:sz w:val="20"/>
          <w:szCs w:val="20"/>
        </w:rPr>
        <w:tab/>
      </w:r>
      <w:r w:rsidRPr="006514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51499">
        <w:rPr>
          <w:rFonts w:ascii="Arial" w:hAnsi="Arial" w:cs="Arial"/>
          <w:sz w:val="20"/>
          <w:szCs w:val="20"/>
        </w:rPr>
        <w:t>Geb. Datum</w:t>
      </w:r>
    </w:p>
    <w:p w:rsidR="00651499" w:rsidRDefault="00651499" w:rsidP="00253226">
      <w:pPr>
        <w:jc w:val="both"/>
        <w:rPr>
          <w:rFonts w:ascii="Arial" w:hAnsi="Arial" w:cs="Arial"/>
          <w:b/>
        </w:rPr>
      </w:pPr>
    </w:p>
    <w:p w:rsidR="00253226" w:rsidRPr="00832E6B" w:rsidRDefault="00253226" w:rsidP="00253226">
      <w:pPr>
        <w:jc w:val="both"/>
        <w:rPr>
          <w:rFonts w:ascii="Arial" w:hAnsi="Arial" w:cs="Arial"/>
          <w:b/>
        </w:rPr>
      </w:pPr>
      <w:r w:rsidRPr="00832E6B">
        <w:rPr>
          <w:rFonts w:ascii="Arial" w:hAnsi="Arial" w:cs="Arial"/>
          <w:b/>
        </w:rPr>
        <w:t xml:space="preserve">Schulleitung </w:t>
      </w:r>
      <w:r w:rsidR="00C010EA">
        <w:rPr>
          <w:rFonts w:ascii="Arial" w:hAnsi="Arial" w:cs="Arial"/>
          <w:b/>
        </w:rPr>
        <w:t>______________________ (Förderschule)</w:t>
      </w:r>
    </w:p>
    <w:p w:rsidR="00253226" w:rsidRPr="00832E6B" w:rsidRDefault="00253226" w:rsidP="00253226">
      <w:pPr>
        <w:jc w:val="both"/>
        <w:rPr>
          <w:rFonts w:ascii="Arial" w:hAnsi="Arial" w:cs="Arial"/>
          <w:b/>
        </w:rPr>
      </w:pPr>
    </w:p>
    <w:p w:rsidR="00253226" w:rsidRPr="00651499" w:rsidRDefault="00253226" w:rsidP="00253226">
      <w:pPr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>Der Probeunterricht wird</w:t>
      </w:r>
    </w:p>
    <w:p w:rsidR="00253226" w:rsidRPr="00832E6B" w:rsidRDefault="00BA6BCA" w:rsidP="0025322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28600" cy="228600"/>
                <wp:effectExtent l="9525" t="10795" r="9525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Default="00651499" w:rsidP="00651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0;margin-top:.8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Ym6KQIAAFc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">
                <v:textbox>
                  <w:txbxContent>
                    <w:p w:rsidR="00651499" w:rsidRDefault="00651499" w:rsidP="00651499"/>
                  </w:txbxContent>
                </v:textbox>
              </v:shape>
            </w:pict>
          </mc:Fallback>
        </mc:AlternateContent>
      </w:r>
      <w:r w:rsidR="00253226" w:rsidRPr="00832E6B">
        <w:rPr>
          <w:rFonts w:ascii="Arial" w:hAnsi="Arial" w:cs="Arial"/>
        </w:rPr>
        <w:tab/>
        <w:t>befürwortet</w:t>
      </w:r>
    </w:p>
    <w:p w:rsidR="00651499" w:rsidRDefault="00651499" w:rsidP="00253226">
      <w:pPr>
        <w:jc w:val="both"/>
        <w:rPr>
          <w:rFonts w:ascii="Arial" w:hAnsi="Arial" w:cs="Arial"/>
        </w:rPr>
      </w:pPr>
    </w:p>
    <w:p w:rsidR="00253226" w:rsidRDefault="00BA6BCA" w:rsidP="0065149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28600" cy="228600"/>
                <wp:effectExtent l="9525" t="12700" r="9525" b="635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Default="00651499" w:rsidP="00651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0;margin-top:.2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/IKAIAAFc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">
                <v:textbox>
                  <w:txbxContent>
                    <w:p w:rsidR="00651499" w:rsidRDefault="00651499" w:rsidP="00651499"/>
                  </w:txbxContent>
                </v:textbox>
              </v:shape>
            </w:pict>
          </mc:Fallback>
        </mc:AlternateContent>
      </w:r>
      <w:r w:rsidR="00253226" w:rsidRPr="00832E6B">
        <w:rPr>
          <w:rFonts w:ascii="Arial" w:hAnsi="Arial" w:cs="Arial"/>
        </w:rPr>
        <w:t>nicht befürwortet</w:t>
      </w:r>
    </w:p>
    <w:p w:rsidR="00651499" w:rsidRPr="00832E6B" w:rsidRDefault="00651499" w:rsidP="00651499">
      <w:pPr>
        <w:ind w:firstLine="708"/>
        <w:jc w:val="both"/>
        <w:rPr>
          <w:rFonts w:ascii="Arial" w:hAnsi="Arial" w:cs="Arial"/>
        </w:rPr>
      </w:pPr>
    </w:p>
    <w:p w:rsidR="00253226" w:rsidRPr="00832E6B" w:rsidRDefault="00253226" w:rsidP="00253226">
      <w:pPr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 xml:space="preserve">Beginn und Ende des Probeunterrichts: </w:t>
      </w:r>
    </w:p>
    <w:p w:rsidR="00253226" w:rsidRPr="00832E6B" w:rsidRDefault="00BA6BCA" w:rsidP="0025322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43200" cy="228600"/>
                <wp:effectExtent l="9525" t="8890" r="9525" b="1016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6478DD" w:rsidRDefault="00651499" w:rsidP="0065149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0;margin-top:4.45pt;width:3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8gLA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">
                <v:textbox>
                  <w:txbxContent>
                    <w:p w:rsidR="00651499" w:rsidRPr="006478DD" w:rsidRDefault="00651499" w:rsidP="0065149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3226" w:rsidRPr="00832E6B" w:rsidRDefault="00253226" w:rsidP="00253226">
      <w:pPr>
        <w:jc w:val="both"/>
        <w:rPr>
          <w:rFonts w:ascii="Arial" w:hAnsi="Arial" w:cs="Arial"/>
        </w:rPr>
      </w:pPr>
    </w:p>
    <w:p w:rsidR="00253226" w:rsidRPr="00832E6B" w:rsidRDefault="00253226" w:rsidP="00253226">
      <w:pPr>
        <w:jc w:val="both"/>
        <w:rPr>
          <w:rFonts w:ascii="Arial" w:hAnsi="Arial" w:cs="Arial"/>
        </w:rPr>
      </w:pPr>
    </w:p>
    <w:p w:rsidR="00253226" w:rsidRPr="00651499" w:rsidRDefault="00253226">
      <w:pPr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>Nach Ablauf des Probeunterrichts, einer Stellungnahme durch die Klassenlehrerin und einem Beratungsgespräch mit den Eltern erfolgt eine Mitteilung über die Aufnahme / Nichtaufnahme des Kindes an die allgemeine  Schule.</w:t>
      </w:r>
    </w:p>
    <w:p w:rsidR="00253226" w:rsidRPr="00832E6B" w:rsidRDefault="00253226">
      <w:pPr>
        <w:jc w:val="both"/>
        <w:rPr>
          <w:rFonts w:ascii="Arial" w:hAnsi="Arial" w:cs="Arial"/>
          <w:b/>
        </w:rPr>
      </w:pPr>
    </w:p>
    <w:p w:rsidR="00AE44B8" w:rsidRPr="00832E6B" w:rsidRDefault="00253226">
      <w:pPr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>Frankfurt, den _________________________________________________________</w:t>
      </w:r>
    </w:p>
    <w:p w:rsidR="00AE44B8" w:rsidRPr="00832E6B" w:rsidRDefault="00AE44B8">
      <w:pPr>
        <w:jc w:val="both"/>
        <w:rPr>
          <w:rFonts w:ascii="Arial" w:hAnsi="Arial" w:cs="Arial"/>
        </w:rPr>
      </w:pPr>
    </w:p>
    <w:p w:rsidR="00AA5D0D" w:rsidRPr="00832E6B" w:rsidRDefault="00253226" w:rsidP="00BA04A7">
      <w:pPr>
        <w:ind w:left="4956" w:firstLine="708"/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 xml:space="preserve"> </w:t>
      </w:r>
      <w:r w:rsidR="00AE44B8" w:rsidRPr="00832E6B">
        <w:rPr>
          <w:rFonts w:ascii="Arial" w:hAnsi="Arial" w:cs="Arial"/>
        </w:rPr>
        <w:t>(</w:t>
      </w:r>
      <w:r w:rsidR="00C010EA">
        <w:rPr>
          <w:rFonts w:ascii="Arial" w:hAnsi="Arial" w:cs="Arial"/>
        </w:rPr>
        <w:t>Schulleiter/in</w:t>
      </w:r>
      <w:r w:rsidR="00AE44B8" w:rsidRPr="00832E6B">
        <w:rPr>
          <w:rFonts w:ascii="Arial" w:hAnsi="Arial" w:cs="Arial"/>
        </w:rPr>
        <w:t>)</w:t>
      </w:r>
    </w:p>
    <w:p w:rsidR="00AA5D0D" w:rsidRPr="00832E6B" w:rsidRDefault="00AA5D0D" w:rsidP="00AA5D0D">
      <w:pPr>
        <w:jc w:val="both"/>
        <w:rPr>
          <w:rFonts w:ascii="Arial" w:hAnsi="Arial" w:cs="Arial"/>
        </w:rPr>
      </w:pPr>
    </w:p>
    <w:p w:rsidR="00AA5D0D" w:rsidRDefault="00AA5D0D" w:rsidP="00AA5D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Ergebnis des Abschlussgespräches nach Beendigung des Probeunterrichts</w:t>
      </w:r>
    </w:p>
    <w:p w:rsidR="00651499" w:rsidRPr="00832E6B" w:rsidRDefault="00651499" w:rsidP="00AA5D0D">
      <w:pPr>
        <w:jc w:val="both"/>
        <w:rPr>
          <w:rFonts w:ascii="Arial" w:hAnsi="Arial" w:cs="Arial"/>
          <w:b/>
        </w:rPr>
      </w:pPr>
    </w:p>
    <w:p w:rsidR="00AA5D0D" w:rsidRDefault="00BA6BCA" w:rsidP="00AA5D0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829300" cy="1741805"/>
                <wp:effectExtent l="9525" t="10160" r="952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4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D0D" w:rsidRPr="006478DD" w:rsidRDefault="00AA5D0D" w:rsidP="00AA5D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0;margin-top:2.3pt;width:459pt;height:13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">
                <v:textbox>
                  <w:txbxContent>
                    <w:p w:rsidR="00AA5D0D" w:rsidRPr="006478DD" w:rsidRDefault="00AA5D0D" w:rsidP="00AA5D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5D0D" w:rsidRDefault="00AA5D0D" w:rsidP="00AA5D0D">
      <w:pPr>
        <w:jc w:val="both"/>
        <w:rPr>
          <w:rFonts w:ascii="Arial" w:hAnsi="Arial" w:cs="Arial"/>
        </w:rPr>
      </w:pPr>
    </w:p>
    <w:p w:rsidR="00AA5D0D" w:rsidRDefault="00AA5D0D" w:rsidP="00AA5D0D">
      <w:pPr>
        <w:jc w:val="both"/>
        <w:rPr>
          <w:rFonts w:ascii="Arial" w:hAnsi="Arial" w:cs="Arial"/>
        </w:rPr>
      </w:pPr>
    </w:p>
    <w:p w:rsidR="00AA5D0D" w:rsidRDefault="00AA5D0D" w:rsidP="00AA5D0D">
      <w:pPr>
        <w:jc w:val="both"/>
        <w:rPr>
          <w:rFonts w:ascii="Arial" w:hAnsi="Arial" w:cs="Arial"/>
        </w:rPr>
      </w:pPr>
    </w:p>
    <w:p w:rsidR="00AA5D0D" w:rsidRDefault="00AA5D0D" w:rsidP="00AA5D0D">
      <w:pPr>
        <w:jc w:val="both"/>
        <w:rPr>
          <w:rFonts w:ascii="Arial" w:hAnsi="Arial" w:cs="Arial"/>
        </w:rPr>
      </w:pPr>
    </w:p>
    <w:p w:rsidR="00AA5D0D" w:rsidRDefault="00AA5D0D" w:rsidP="00AA5D0D">
      <w:pPr>
        <w:jc w:val="both"/>
        <w:rPr>
          <w:rFonts w:ascii="Arial" w:hAnsi="Arial" w:cs="Arial"/>
        </w:rPr>
      </w:pPr>
    </w:p>
    <w:p w:rsidR="00AA5D0D" w:rsidRDefault="00AA5D0D" w:rsidP="00AA5D0D">
      <w:pPr>
        <w:jc w:val="both"/>
        <w:rPr>
          <w:rFonts w:ascii="Arial" w:hAnsi="Arial" w:cs="Arial"/>
        </w:rPr>
      </w:pPr>
    </w:p>
    <w:p w:rsidR="00AA5D0D" w:rsidRDefault="00AA5D0D" w:rsidP="00AA5D0D">
      <w:pPr>
        <w:jc w:val="both"/>
        <w:rPr>
          <w:rFonts w:ascii="Arial" w:hAnsi="Arial" w:cs="Arial"/>
        </w:rPr>
      </w:pPr>
    </w:p>
    <w:p w:rsidR="00AA5D0D" w:rsidRDefault="00AA5D0D" w:rsidP="00AA5D0D">
      <w:pPr>
        <w:jc w:val="both"/>
        <w:rPr>
          <w:rFonts w:ascii="Arial" w:hAnsi="Arial" w:cs="Arial"/>
        </w:rPr>
      </w:pPr>
    </w:p>
    <w:p w:rsidR="00AA5D0D" w:rsidRDefault="00AA5D0D" w:rsidP="00AA5D0D">
      <w:pPr>
        <w:jc w:val="both"/>
        <w:rPr>
          <w:rFonts w:ascii="Arial" w:hAnsi="Arial" w:cs="Arial"/>
        </w:rPr>
      </w:pPr>
    </w:p>
    <w:p w:rsidR="00651499" w:rsidRDefault="00651499" w:rsidP="00651499">
      <w:pPr>
        <w:jc w:val="both"/>
        <w:rPr>
          <w:rFonts w:ascii="Arial" w:hAnsi="Arial" w:cs="Arial"/>
        </w:rPr>
      </w:pPr>
    </w:p>
    <w:p w:rsidR="00651499" w:rsidRPr="00BA04A7" w:rsidRDefault="00651499" w:rsidP="00651499">
      <w:pPr>
        <w:jc w:val="both"/>
        <w:rPr>
          <w:rFonts w:ascii="Arial" w:hAnsi="Arial" w:cs="Arial"/>
          <w:sz w:val="22"/>
          <w:szCs w:val="22"/>
        </w:rPr>
      </w:pPr>
      <w:r w:rsidRPr="00BA04A7">
        <w:rPr>
          <w:rFonts w:ascii="Arial" w:hAnsi="Arial" w:cs="Arial"/>
          <w:sz w:val="22"/>
          <w:szCs w:val="22"/>
        </w:rPr>
        <w:t>Der Probeunterricht hat ergeben</w:t>
      </w:r>
    </w:p>
    <w:p w:rsidR="00651499" w:rsidRPr="00832E6B" w:rsidRDefault="00BA6BCA" w:rsidP="00651499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28600" cy="270510"/>
                <wp:effectExtent l="9525" t="13335" r="9525" b="1143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Default="00651499" w:rsidP="00651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0;margin-top:.3pt;width:18pt;height:2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">
                <v:textbox>
                  <w:txbxContent>
                    <w:p w:rsidR="00651499" w:rsidRDefault="00651499" w:rsidP="00651499"/>
                  </w:txbxContent>
                </v:textbox>
              </v:shape>
            </w:pict>
          </mc:Fallback>
        </mc:AlternateContent>
      </w:r>
      <w:r w:rsidR="00651499" w:rsidRPr="00832E6B">
        <w:rPr>
          <w:rFonts w:ascii="Arial" w:hAnsi="Arial" w:cs="Arial"/>
        </w:rPr>
        <w:tab/>
      </w:r>
      <w:r w:rsidR="00BA04A7">
        <w:rPr>
          <w:rFonts w:ascii="Arial" w:hAnsi="Arial" w:cs="Arial"/>
        </w:rPr>
        <w:t>E</w:t>
      </w:r>
      <w:r w:rsidR="00651499">
        <w:rPr>
          <w:rFonts w:ascii="Arial" w:hAnsi="Arial" w:cs="Arial"/>
        </w:rPr>
        <w:t xml:space="preserve">s besteht </w:t>
      </w:r>
      <w:r w:rsidR="00651499" w:rsidRPr="00CC6020">
        <w:rPr>
          <w:rFonts w:ascii="Arial" w:hAnsi="Arial" w:cs="Arial"/>
          <w:sz w:val="22"/>
          <w:szCs w:val="22"/>
        </w:rPr>
        <w:t xml:space="preserve">Anspruch auf sonderpädagogische Förderung im Förderschwerpunkt </w:t>
      </w:r>
      <w:r w:rsidR="00C010EA">
        <w:rPr>
          <w:rFonts w:ascii="Arial" w:hAnsi="Arial" w:cs="Arial"/>
          <w:sz w:val="22"/>
          <w:szCs w:val="22"/>
        </w:rPr>
        <w:t>_________________________________</w:t>
      </w:r>
    </w:p>
    <w:p w:rsidR="00C010EA" w:rsidRPr="00C010EA" w:rsidRDefault="00BA6BCA" w:rsidP="00C010EA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28600" cy="270510"/>
                <wp:effectExtent l="9525" t="10795" r="9525" b="1397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Default="00651499" w:rsidP="00651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0;margin-top:.85pt;width:18pt;height:2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">
                <v:textbox>
                  <w:txbxContent>
                    <w:p w:rsidR="00651499" w:rsidRDefault="00651499" w:rsidP="00651499"/>
                  </w:txbxContent>
                </v:textbox>
              </v:shape>
            </w:pict>
          </mc:Fallback>
        </mc:AlternateContent>
      </w:r>
      <w:r w:rsidR="00651499" w:rsidRPr="00832E6B">
        <w:rPr>
          <w:rFonts w:ascii="Arial" w:hAnsi="Arial" w:cs="Arial"/>
        </w:rPr>
        <w:tab/>
      </w:r>
      <w:r w:rsidR="00BA04A7">
        <w:rPr>
          <w:rFonts w:ascii="Arial" w:hAnsi="Arial" w:cs="Arial"/>
        </w:rPr>
        <w:t>E</w:t>
      </w:r>
      <w:r w:rsidR="00651499">
        <w:rPr>
          <w:rFonts w:ascii="Arial" w:hAnsi="Arial" w:cs="Arial"/>
        </w:rPr>
        <w:t xml:space="preserve">s besteht kein </w:t>
      </w:r>
      <w:r w:rsidR="00651499" w:rsidRPr="00CC6020">
        <w:rPr>
          <w:rFonts w:ascii="Arial" w:hAnsi="Arial" w:cs="Arial"/>
          <w:sz w:val="22"/>
          <w:szCs w:val="22"/>
        </w:rPr>
        <w:t>Anspruch auf sonderpädagogische</w:t>
      </w:r>
      <w:r w:rsidR="00C010EA">
        <w:rPr>
          <w:rFonts w:ascii="Arial" w:hAnsi="Arial" w:cs="Arial"/>
          <w:sz w:val="22"/>
          <w:szCs w:val="22"/>
        </w:rPr>
        <w:t xml:space="preserve"> Förderung im Förderschwerpunkt ________________________________</w:t>
      </w:r>
    </w:p>
    <w:p w:rsidR="00651499" w:rsidRDefault="00651499" w:rsidP="00AA5D0D">
      <w:pPr>
        <w:jc w:val="both"/>
        <w:rPr>
          <w:rFonts w:ascii="Arial" w:hAnsi="Arial" w:cs="Arial"/>
        </w:rPr>
      </w:pPr>
    </w:p>
    <w:p w:rsidR="00AA5D0D" w:rsidRPr="00832E6B" w:rsidRDefault="00AA5D0D" w:rsidP="00AA5D0D">
      <w:pPr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>Frankfurt, den _________________________________________________________</w:t>
      </w:r>
    </w:p>
    <w:p w:rsidR="00AE44B8" w:rsidRPr="00832E6B" w:rsidRDefault="00AA5D0D" w:rsidP="00BA04A7">
      <w:pPr>
        <w:ind w:left="5664" w:firstLine="708"/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>(</w:t>
      </w:r>
      <w:r>
        <w:rPr>
          <w:rFonts w:ascii="Arial" w:hAnsi="Arial" w:cs="Arial"/>
        </w:rPr>
        <w:t>Schulleiter</w:t>
      </w:r>
      <w:r w:rsidR="00C010EA">
        <w:rPr>
          <w:rFonts w:ascii="Arial" w:hAnsi="Arial" w:cs="Arial"/>
        </w:rPr>
        <w:t>/</w:t>
      </w:r>
      <w:r>
        <w:rPr>
          <w:rFonts w:ascii="Arial" w:hAnsi="Arial" w:cs="Arial"/>
        </w:rPr>
        <w:t>in</w:t>
      </w:r>
      <w:r w:rsidRPr="00832E6B">
        <w:rPr>
          <w:rFonts w:ascii="Arial" w:hAnsi="Arial" w:cs="Arial"/>
        </w:rPr>
        <w:t>)</w:t>
      </w:r>
    </w:p>
    <w:p w:rsidR="00AE44B8" w:rsidRPr="00832E6B" w:rsidRDefault="00AE44B8">
      <w:pPr>
        <w:jc w:val="both"/>
        <w:rPr>
          <w:rFonts w:ascii="Arial" w:hAnsi="Arial" w:cs="Arial"/>
        </w:rPr>
      </w:pPr>
    </w:p>
    <w:p w:rsidR="00AE44B8" w:rsidRDefault="00A94C3A">
      <w:pPr>
        <w:jc w:val="both"/>
        <w:rPr>
          <w:rFonts w:ascii="Arial" w:hAnsi="Arial" w:cs="Arial"/>
          <w:b/>
        </w:rPr>
      </w:pPr>
      <w:r w:rsidRPr="00832E6B">
        <w:rPr>
          <w:rFonts w:ascii="Arial" w:hAnsi="Arial" w:cs="Arial"/>
          <w:b/>
        </w:rPr>
        <w:t>-&gt;</w:t>
      </w:r>
      <w:r>
        <w:rPr>
          <w:rFonts w:ascii="Arial" w:hAnsi="Arial" w:cs="Arial"/>
          <w:b/>
        </w:rPr>
        <w:t xml:space="preserve"> </w:t>
      </w:r>
      <w:r w:rsidR="00832E6B" w:rsidRPr="00832E6B">
        <w:rPr>
          <w:rFonts w:ascii="Arial" w:hAnsi="Arial" w:cs="Arial"/>
          <w:b/>
        </w:rPr>
        <w:t>Stellungnahme</w:t>
      </w:r>
      <w:r w:rsidR="00832E6B">
        <w:rPr>
          <w:rFonts w:ascii="Arial" w:hAnsi="Arial" w:cs="Arial"/>
          <w:b/>
        </w:rPr>
        <w:t xml:space="preserve"> nach Beendigung des Probeunterrichts</w:t>
      </w:r>
      <w:r>
        <w:rPr>
          <w:rFonts w:ascii="Arial" w:hAnsi="Arial" w:cs="Arial"/>
          <w:b/>
        </w:rPr>
        <w:t xml:space="preserve"> an die Eltern</w:t>
      </w:r>
    </w:p>
    <w:p w:rsidR="00AE44B8" w:rsidRPr="00832E6B" w:rsidRDefault="00A94C3A">
      <w:pPr>
        <w:jc w:val="both"/>
        <w:rPr>
          <w:rFonts w:ascii="Arial" w:hAnsi="Arial" w:cs="Arial"/>
          <w:b/>
        </w:rPr>
      </w:pPr>
      <w:r w:rsidRPr="00832E6B">
        <w:rPr>
          <w:rFonts w:ascii="Arial" w:hAnsi="Arial" w:cs="Arial"/>
          <w:b/>
        </w:rPr>
        <w:t>-&gt;</w:t>
      </w:r>
      <w:r>
        <w:rPr>
          <w:rFonts w:ascii="Arial" w:hAnsi="Arial" w:cs="Arial"/>
          <w:b/>
        </w:rPr>
        <w:t xml:space="preserve"> Nachrichtlich an die allgemeine Schule und das Staatliche Schulamt </w:t>
      </w:r>
      <w:r w:rsidR="00AA5D0D">
        <w:rPr>
          <w:rFonts w:ascii="Arial" w:hAnsi="Arial" w:cs="Arial"/>
          <w:b/>
        </w:rPr>
        <w:t>Frankfurt</w:t>
      </w:r>
    </w:p>
    <w:sectPr w:rsidR="00AE44B8" w:rsidRPr="00832E6B">
      <w:headerReference w:type="default" r:id="rId9"/>
      <w:footerReference w:type="default" r:id="rId10"/>
      <w:pgSz w:w="11906" w:h="16838"/>
      <w:pgMar w:top="697" w:right="1286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38" w:rsidRDefault="00F23438">
      <w:r>
        <w:separator/>
      </w:r>
    </w:p>
  </w:endnote>
  <w:endnote w:type="continuationSeparator" w:id="0">
    <w:p w:rsidR="00F23438" w:rsidRDefault="00F2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B8" w:rsidRDefault="00AE44B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__________________________________________________________________________________</w:t>
    </w:r>
  </w:p>
  <w:p w:rsidR="00AE44B8" w:rsidRPr="00E25BD9" w:rsidRDefault="00DE34F8" w:rsidP="00DE34F8">
    <w:pPr>
      <w:pStyle w:val="Fuzeile"/>
      <w:rPr>
        <w:sz w:val="16"/>
        <w:szCs w:val="16"/>
      </w:rPr>
    </w:pPr>
    <w:r>
      <w:rPr>
        <w:sz w:val="16"/>
        <w:szCs w:val="16"/>
      </w:rPr>
      <w:t xml:space="preserve">M 16 – Probeunterricht an Förderschule – Stand </w:t>
    </w:r>
    <w:r w:rsidR="00E25BD9">
      <w:rPr>
        <w:sz w:val="16"/>
        <w:szCs w:val="16"/>
      </w:rPr>
      <w:t>09/</w:t>
    </w:r>
    <w:r w:rsidR="00E25BD9" w:rsidRPr="00E25BD9">
      <w:rPr>
        <w:sz w:val="16"/>
        <w:szCs w:val="16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38" w:rsidRDefault="00F23438">
      <w:r>
        <w:separator/>
      </w:r>
    </w:p>
  </w:footnote>
  <w:footnote w:type="continuationSeparator" w:id="0">
    <w:p w:rsidR="00F23438" w:rsidRDefault="00F2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B8" w:rsidRDefault="00AE44B8">
    <w:pPr>
      <w:pStyle w:val="Kopfzeile"/>
      <w:tabs>
        <w:tab w:val="left" w:pos="2584"/>
      </w:tabs>
    </w:pPr>
    <w:r>
      <w:tab/>
    </w:r>
    <w:r>
      <w:tab/>
    </w:r>
  </w:p>
  <w:p w:rsidR="00AE44B8" w:rsidRDefault="00AE44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40237"/>
    <w:multiLevelType w:val="hybridMultilevel"/>
    <w:tmpl w:val="6EF065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003447"/>
    <w:multiLevelType w:val="hybridMultilevel"/>
    <w:tmpl w:val="F9302E1C"/>
    <w:lvl w:ilvl="0" w:tplc="5F04929C">
      <w:start w:val="60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26"/>
    <w:rsid w:val="00064A43"/>
    <w:rsid w:val="002469EF"/>
    <w:rsid w:val="00253226"/>
    <w:rsid w:val="00397B2C"/>
    <w:rsid w:val="004348A6"/>
    <w:rsid w:val="0054287C"/>
    <w:rsid w:val="005D7B37"/>
    <w:rsid w:val="005E5073"/>
    <w:rsid w:val="006478DD"/>
    <w:rsid w:val="00651499"/>
    <w:rsid w:val="006D7D30"/>
    <w:rsid w:val="00715EC0"/>
    <w:rsid w:val="00832E6B"/>
    <w:rsid w:val="00A01F51"/>
    <w:rsid w:val="00A32A7D"/>
    <w:rsid w:val="00A94C3A"/>
    <w:rsid w:val="00AA5D0D"/>
    <w:rsid w:val="00AE44B8"/>
    <w:rsid w:val="00B46186"/>
    <w:rsid w:val="00BA04A7"/>
    <w:rsid w:val="00BA6BCA"/>
    <w:rsid w:val="00C010EA"/>
    <w:rsid w:val="00C02FB0"/>
    <w:rsid w:val="00C33654"/>
    <w:rsid w:val="00C464D9"/>
    <w:rsid w:val="00D3318D"/>
    <w:rsid w:val="00DE34F8"/>
    <w:rsid w:val="00E10A74"/>
    <w:rsid w:val="00E25BD9"/>
    <w:rsid w:val="00E51476"/>
    <w:rsid w:val="00F23438"/>
    <w:rsid w:val="00F92BBC"/>
    <w:rsid w:val="00FA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szCs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msoins0">
    <w:name w:val="msoins"/>
    <w:rPr>
      <w:color w:val="008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link w:val="berschrift1"/>
    <w:rsid w:val="00A01F51"/>
    <w:rPr>
      <w:rFonts w:ascii="Arial" w:hAnsi="Arial" w:cs="Arial"/>
      <w:b/>
      <w:sz w:val="2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szCs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msoins0">
    <w:name w:val="msoins"/>
    <w:rPr>
      <w:color w:val="008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link w:val="berschrift1"/>
    <w:rsid w:val="00A01F51"/>
    <w:rPr>
      <w:rFonts w:ascii="Arial" w:hAnsi="Arial" w:cs="Arial"/>
      <w:b/>
      <w:sz w:val="2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1150-873D-4F2B-A5ED-98264F4B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FDF09D59.dotm</Template>
  <TotalTime>0</TotalTime>
  <Pages>2</Pages>
  <Words>405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</vt:lpstr>
    </vt:vector>
  </TitlesOfParts>
  <Company>Hessische Kultusverwaltung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</dc:title>
  <dc:creator>bonacker</dc:creator>
  <cp:lastModifiedBy>Grünewald, Kevin (SSA FFM)</cp:lastModifiedBy>
  <cp:revision>2</cp:revision>
  <cp:lastPrinted>2011-10-19T14:15:00Z</cp:lastPrinted>
  <dcterms:created xsi:type="dcterms:W3CDTF">2017-09-05T14:30:00Z</dcterms:created>
  <dcterms:modified xsi:type="dcterms:W3CDTF">2017-09-05T14:30:00Z</dcterms:modified>
</cp:coreProperties>
</file>