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1" w:rsidRPr="007A677A" w:rsidRDefault="008F6B61" w:rsidP="007A677A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</w:p>
    <w:p w:rsidR="0054100A" w:rsidRDefault="004E256D" w:rsidP="00BC3BBA">
      <w:pPr>
        <w:pStyle w:val="Default"/>
        <w:jc w:val="center"/>
        <w:rPr>
          <w:b/>
          <w:bCs/>
          <w:color w:val="auto"/>
          <w:szCs w:val="23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80645</wp:posOffset>
                </wp:positionV>
                <wp:extent cx="462915" cy="9333865"/>
                <wp:effectExtent l="0" t="0" r="13335" b="1968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3338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Pr="00E31D9C" w:rsidRDefault="00F37291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Förderschule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7.1pt;margin-top:6.35pt;width:36.45pt;height:73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" fillcolor="#bfbfbf">
                <v:textbox style="layout-flow:vertical">
                  <w:txbxContent>
                    <w:p w:rsidR="00F37291" w:rsidRPr="00E31D9C" w:rsidRDefault="00F37291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Förderschule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BC3BBA" w:rsidRPr="00BC3BBA">
        <w:rPr>
          <w:b/>
          <w:bCs/>
          <w:color w:val="auto"/>
          <w:szCs w:val="23"/>
        </w:rPr>
        <w:t>Antrag auf Aufnahme in den inklusiven Unterricht einer allgemeinen Schule</w:t>
      </w:r>
      <w:r w:rsidR="0054100A">
        <w:rPr>
          <w:b/>
          <w:bCs/>
          <w:color w:val="auto"/>
          <w:szCs w:val="23"/>
        </w:rPr>
        <w:t xml:space="preserve"> </w:t>
      </w:r>
    </w:p>
    <w:p w:rsidR="00BC3BBA" w:rsidRPr="0054100A" w:rsidRDefault="0054100A" w:rsidP="00BC3BBA">
      <w:pPr>
        <w:pStyle w:val="Default"/>
        <w:jc w:val="center"/>
        <w:rPr>
          <w:b/>
          <w:bCs/>
          <w:color w:val="auto"/>
          <w:szCs w:val="23"/>
          <w:u w:val="single"/>
        </w:rPr>
      </w:pPr>
      <w:r w:rsidRPr="0054100A">
        <w:rPr>
          <w:b/>
          <w:bCs/>
          <w:color w:val="auto"/>
          <w:szCs w:val="23"/>
          <w:u w:val="single"/>
        </w:rPr>
        <w:t>in Klasse 5</w:t>
      </w:r>
    </w:p>
    <w:p w:rsidR="008F6B61" w:rsidRPr="0054100A" w:rsidRDefault="00BC3BBA" w:rsidP="00BC3BBA">
      <w:pPr>
        <w:pStyle w:val="Default"/>
        <w:jc w:val="center"/>
        <w:rPr>
          <w:b/>
          <w:bCs/>
          <w:color w:val="auto"/>
          <w:szCs w:val="23"/>
        </w:rPr>
      </w:pPr>
      <w:r w:rsidRPr="0054100A">
        <w:rPr>
          <w:b/>
          <w:bCs/>
          <w:color w:val="auto"/>
          <w:szCs w:val="23"/>
        </w:rPr>
        <w:t>bei bereits bestehender sonderpädagogischer</w:t>
      </w:r>
      <w:r w:rsidR="0054100A" w:rsidRPr="0054100A">
        <w:rPr>
          <w:b/>
          <w:bCs/>
          <w:color w:val="auto"/>
          <w:szCs w:val="23"/>
        </w:rPr>
        <w:t xml:space="preserve"> Förderung </w:t>
      </w:r>
      <w:r w:rsidR="00F37291">
        <w:rPr>
          <w:b/>
          <w:bCs/>
          <w:color w:val="auto"/>
          <w:szCs w:val="23"/>
        </w:rPr>
        <w:t>an der Förderschule</w:t>
      </w:r>
    </w:p>
    <w:p w:rsidR="00BC3BBA" w:rsidRPr="001F0200" w:rsidRDefault="001F0200" w:rsidP="00BC3BBA">
      <w:pPr>
        <w:pStyle w:val="Default"/>
        <w:jc w:val="center"/>
        <w:rPr>
          <w:color w:val="auto"/>
          <w:sz w:val="14"/>
          <w:szCs w:val="23"/>
        </w:rPr>
      </w:pPr>
      <w:r w:rsidRPr="001F0200">
        <w:rPr>
          <w:color w:val="auto"/>
          <w:sz w:val="14"/>
          <w:szCs w:val="23"/>
        </w:rPr>
        <w:t>gemäß §187 Abs</w:t>
      </w:r>
      <w:r w:rsidR="00F37291">
        <w:rPr>
          <w:color w:val="auto"/>
          <w:sz w:val="14"/>
          <w:szCs w:val="23"/>
        </w:rPr>
        <w:t>. 4</w:t>
      </w:r>
      <w:r w:rsidRPr="001F0200">
        <w:rPr>
          <w:color w:val="auto"/>
          <w:sz w:val="14"/>
          <w:szCs w:val="23"/>
        </w:rPr>
        <w:t xml:space="preserve"> i. V. m.. § 54 Abs. 1 HSCHG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0"/>
        <w:gridCol w:w="662"/>
        <w:gridCol w:w="2656"/>
        <w:gridCol w:w="377"/>
        <w:gridCol w:w="2943"/>
      </w:tblGrid>
      <w:tr w:rsidR="0054100A" w:rsidRPr="00986819" w:rsidTr="00E23027">
        <w:trPr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62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4100A" w:rsidRPr="00986819" w:rsidTr="00E23027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54100A" w:rsidRPr="00986819" w:rsidRDefault="00F37291" w:rsidP="00E2302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>Förderschule</w:t>
            </w:r>
            <w:r w:rsidR="0054100A" w:rsidRPr="00986819">
              <w:rPr>
                <w:color w:val="auto"/>
                <w:sz w:val="16"/>
                <w:szCs w:val="16"/>
              </w:rPr>
              <w:t xml:space="preserve">  (Stempel)</w:t>
            </w:r>
          </w:p>
        </w:tc>
        <w:tc>
          <w:tcPr>
            <w:tcW w:w="662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54100A" w:rsidRPr="00986819" w:rsidRDefault="008561F6" w:rsidP="00E23027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</w:t>
            </w:r>
            <w:r w:rsidR="0054100A">
              <w:rPr>
                <w:color w:val="auto"/>
                <w:sz w:val="16"/>
                <w:szCs w:val="16"/>
              </w:rPr>
              <w:t>F</w:t>
            </w:r>
            <w:r>
              <w:rPr>
                <w:color w:val="auto"/>
                <w:sz w:val="16"/>
                <w:szCs w:val="16"/>
              </w:rPr>
              <w:t>Z</w:t>
            </w:r>
          </w:p>
        </w:tc>
        <w:tc>
          <w:tcPr>
            <w:tcW w:w="377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SSA zur Kenntnis (Eingangsstempel)</w:t>
            </w:r>
          </w:p>
        </w:tc>
      </w:tr>
    </w:tbl>
    <w:p w:rsidR="0054100A" w:rsidRDefault="0054100A" w:rsidP="008F6B61">
      <w:pPr>
        <w:pStyle w:val="Default"/>
        <w:rPr>
          <w:b/>
          <w:bCs/>
          <w:color w:val="auto"/>
          <w:sz w:val="18"/>
          <w:szCs w:val="18"/>
        </w:rPr>
      </w:pPr>
    </w:p>
    <w:p w:rsidR="0054100A" w:rsidRPr="00986819" w:rsidRDefault="0054100A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10"/>
        <w:gridCol w:w="525"/>
        <w:gridCol w:w="133"/>
        <w:gridCol w:w="571"/>
        <w:gridCol w:w="576"/>
        <w:gridCol w:w="764"/>
        <w:gridCol w:w="1390"/>
        <w:gridCol w:w="1531"/>
        <w:gridCol w:w="216"/>
        <w:gridCol w:w="2359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D60242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D60242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Staatsangeh.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D60242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1C1275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</w:t>
            </w:r>
            <w:r w:rsidR="00D60242">
              <w:rPr>
                <w:b/>
                <w:bCs/>
                <w:color w:val="auto"/>
                <w:sz w:val="18"/>
                <w:szCs w:val="18"/>
              </w:rPr>
              <w:t>prache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5F10AF">
              <w:rPr>
                <w:bCs/>
                <w:color w:val="auto"/>
                <w:sz w:val="18"/>
                <w:szCs w:val="18"/>
              </w:rPr>
            </w:r>
            <w:r w:rsidR="005F10AF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5F10AF">
              <w:rPr>
                <w:bCs/>
                <w:color w:val="auto"/>
                <w:sz w:val="18"/>
                <w:szCs w:val="18"/>
              </w:rPr>
            </w:r>
            <w:r w:rsidR="005F10AF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Ggf. Namen und Vornamen der Sorgeberechtigten, Betreuer oder Erziehungsbefugten im Sinne des §100 HSchG</w:t>
            </w: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5F10AF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9C7A4E" w:rsidRPr="0013358A" w:rsidRDefault="009C7A4E" w:rsidP="009C7A4E">
      <w:pPr>
        <w:spacing w:after="0"/>
        <w:rPr>
          <w:rFonts w:ascii="Arial" w:hAnsi="Arial" w:cs="Arial"/>
          <w:b/>
        </w:rPr>
      </w:pPr>
      <w:r w:rsidRPr="0013358A">
        <w:rPr>
          <w:rFonts w:ascii="Arial" w:hAnsi="Arial" w:cs="Arial"/>
          <w:b/>
        </w:rPr>
        <w:t xml:space="preserve">Name/Ort der </w:t>
      </w:r>
      <w:r>
        <w:rPr>
          <w:rFonts w:ascii="Arial" w:hAnsi="Arial" w:cs="Arial"/>
          <w:b/>
        </w:rPr>
        <w:t>gewünschten S</w:t>
      </w:r>
      <w:r w:rsidRPr="0013358A">
        <w:rPr>
          <w:rFonts w:ascii="Arial" w:hAnsi="Arial" w:cs="Arial"/>
          <w:b/>
        </w:rPr>
        <w:t>chule</w:t>
      </w:r>
    </w:p>
    <w:p w:rsidR="00BE533E" w:rsidRDefault="00BE533E" w:rsidP="00BE533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677"/>
        <w:gridCol w:w="3009"/>
      </w:tblGrid>
      <w:tr w:rsidR="00BE533E" w:rsidTr="00BE533E"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33E" w:rsidRDefault="00BE53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1.Wunsch:</w:t>
            </w:r>
          </w:p>
        </w:tc>
        <w:tc>
          <w:tcPr>
            <w:tcW w:w="677" w:type="dxa"/>
            <w:hideMark/>
          </w:tcPr>
          <w:p w:rsidR="00BE533E" w:rsidRDefault="00BE53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3E" w:rsidRDefault="00BE533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E533E" w:rsidRDefault="00BE533E" w:rsidP="00BE533E">
      <w:pPr>
        <w:spacing w:after="0"/>
        <w:rPr>
          <w:rFonts w:ascii="Arial" w:hAnsi="Arial" w:cs="Arial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677"/>
        <w:gridCol w:w="3009"/>
      </w:tblGrid>
      <w:tr w:rsidR="00BE533E" w:rsidTr="00BE533E"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33E" w:rsidRDefault="00BE53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2.Wunsch:</w:t>
            </w:r>
          </w:p>
        </w:tc>
        <w:tc>
          <w:tcPr>
            <w:tcW w:w="677" w:type="dxa"/>
            <w:hideMark/>
          </w:tcPr>
          <w:p w:rsidR="00BE533E" w:rsidRDefault="00BE53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3E" w:rsidRDefault="00BE533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E533E" w:rsidRDefault="00BE533E" w:rsidP="00BE533E">
      <w:pPr>
        <w:spacing w:after="0"/>
        <w:rPr>
          <w:rFonts w:ascii="Arial" w:hAnsi="Arial" w:cs="Arial"/>
          <w:b/>
        </w:rPr>
      </w:pPr>
    </w:p>
    <w:p w:rsidR="00BE533E" w:rsidRDefault="00BE533E" w:rsidP="00BE533E">
      <w:pPr>
        <w:spacing w:after="0"/>
        <w:rPr>
          <w:rFonts w:ascii="Arial" w:hAnsi="Arial" w:cs="Arial"/>
          <w:b/>
        </w:rPr>
      </w:pPr>
    </w:p>
    <w:p w:rsidR="00BE533E" w:rsidRDefault="00BE533E" w:rsidP="00BE533E">
      <w:pPr>
        <w:spacing w:after="0"/>
        <w:rPr>
          <w:rFonts w:ascii="Arial" w:hAnsi="Arial" w:cs="Arial"/>
          <w:b/>
        </w:rPr>
      </w:pPr>
    </w:p>
    <w:p w:rsidR="0054100A" w:rsidRDefault="0054100A" w:rsidP="009C7A4E">
      <w:pPr>
        <w:spacing w:after="0"/>
        <w:rPr>
          <w:rFonts w:ascii="Arial" w:hAnsi="Arial" w:cs="Arial"/>
          <w:b/>
        </w:rPr>
      </w:pPr>
    </w:p>
    <w:p w:rsidR="0054100A" w:rsidRDefault="0054100A" w:rsidP="009C7A4E">
      <w:pPr>
        <w:spacing w:after="0"/>
        <w:rPr>
          <w:rFonts w:ascii="Arial" w:hAnsi="Arial" w:cs="Arial"/>
          <w:b/>
        </w:rPr>
      </w:pPr>
    </w:p>
    <w:p w:rsidR="0054100A" w:rsidRPr="009C7A4E" w:rsidRDefault="0054100A" w:rsidP="009C7A4E">
      <w:pPr>
        <w:spacing w:after="0"/>
        <w:rPr>
          <w:rFonts w:ascii="Arial" w:hAnsi="Arial" w:cs="Arial"/>
          <w:b/>
        </w:rPr>
      </w:pPr>
    </w:p>
    <w:p w:rsidR="009C7A4E" w:rsidRPr="00986819" w:rsidRDefault="009C7A4E" w:rsidP="009C7A4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4"/>
        <w:gridCol w:w="4095"/>
      </w:tblGrid>
      <w:tr w:rsidR="009C7A4E" w:rsidRPr="00986819" w:rsidTr="009C7A4E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4E" w:rsidRPr="00986819" w:rsidRDefault="009C7A4E" w:rsidP="009C7A4E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</w:rPr>
            </w:pPr>
          </w:p>
        </w:tc>
      </w:tr>
      <w:tr w:rsidR="009C7A4E" w:rsidRPr="00986819" w:rsidTr="009C7A4E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shd w:val="clear" w:color="auto" w:fill="auto"/>
          </w:tcPr>
          <w:p w:rsidR="007A677A" w:rsidRPr="00986819" w:rsidRDefault="007A677A" w:rsidP="009C7A4E">
            <w:pPr>
              <w:rPr>
                <w:rFonts w:ascii="Arial" w:hAnsi="Arial" w:cs="Arial"/>
                <w:sz w:val="12"/>
              </w:rPr>
            </w:pPr>
          </w:p>
        </w:tc>
      </w:tr>
    </w:tbl>
    <w:p w:rsidR="007A677A" w:rsidRDefault="007A677A" w:rsidP="003B7F14">
      <w:pPr>
        <w:rPr>
          <w:rFonts w:ascii="Arial" w:hAnsi="Arial" w:cs="Arial"/>
        </w:rPr>
      </w:pPr>
    </w:p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1.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Schulverhältnisse/ Schullaufbahn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960FC2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960FC2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Cs w:val="18"/>
              </w:rPr>
            </w:r>
            <w:r w:rsidR="005F10AF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Cs w:val="18"/>
              </w:rPr>
            </w:r>
            <w:r w:rsidR="005F10AF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</w:tc>
      </w:tr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4E256D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-534670</wp:posOffset>
                      </wp:positionV>
                      <wp:extent cx="462915" cy="9523730"/>
                      <wp:effectExtent l="0" t="0" r="13335" b="2032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9523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291" w:rsidRPr="00E31D9C" w:rsidRDefault="00F37291" w:rsidP="00960FC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 w:rsidR="005F10AF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>Förders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chule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 w:rsidRPr="00290A64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77.1pt;margin-top:-42.1pt;width:36.45pt;height:7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" fillcolor="#bfbfbf">
                      <v:textbox style="layout-flow:vertical">
                        <w:txbxContent>
                          <w:p w:rsidR="00F37291" w:rsidRPr="00E31D9C" w:rsidRDefault="00F37291" w:rsidP="009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="005F10AF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Förders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chule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960FC2" w:rsidRDefault="00960FC2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Cs w:val="18"/>
              </w:rPr>
            </w:r>
            <w:r w:rsidR="005F10AF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Cs w:val="18"/>
              </w:rPr>
            </w:r>
            <w:r w:rsidR="005F10AF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Cs w:val="18"/>
              </w:rPr>
            </w:r>
            <w:r w:rsidR="005F10AF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Cs w:val="18"/>
              </w:rPr>
            </w:r>
            <w:r w:rsidR="005F10AF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877"/>
        <w:gridCol w:w="588"/>
        <w:gridCol w:w="896"/>
        <w:gridCol w:w="422"/>
        <w:gridCol w:w="897"/>
        <w:gridCol w:w="624"/>
        <w:gridCol w:w="3185"/>
      </w:tblGrid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960FC2" w:rsidRPr="00986819" w:rsidTr="003B7F14">
        <w:trPr>
          <w:trHeight w:hRule="exact" w:val="283"/>
        </w:trPr>
        <w:tc>
          <w:tcPr>
            <w:tcW w:w="5000" w:type="pct"/>
          </w:tcPr>
          <w:p w:rsidR="00960FC2" w:rsidRPr="00986819" w:rsidRDefault="00960FC2" w:rsidP="00446CA9">
            <w:pPr>
              <w:rPr>
                <w:rFonts w:ascii="Arial" w:hAnsi="Arial" w:cs="Arial"/>
              </w:rPr>
            </w:pPr>
          </w:p>
        </w:tc>
      </w:tr>
    </w:tbl>
    <w:p w:rsidR="00960FC2" w:rsidRDefault="00960FC2" w:rsidP="00960FC2">
      <w:pPr>
        <w:pStyle w:val="Default"/>
        <w:rPr>
          <w:color w:val="auto"/>
          <w:sz w:val="18"/>
          <w:szCs w:val="18"/>
        </w:rPr>
      </w:pPr>
    </w:p>
    <w:p w:rsidR="00960FC2" w:rsidRPr="009C7A4E" w:rsidRDefault="00960FC2" w:rsidP="00960FC2">
      <w:pPr>
        <w:pStyle w:val="Default"/>
        <w:rPr>
          <w:b/>
          <w:sz w:val="22"/>
          <w:szCs w:val="22"/>
        </w:rPr>
      </w:pPr>
      <w:r w:rsidRPr="009C7A4E">
        <w:rPr>
          <w:b/>
          <w:sz w:val="22"/>
          <w:szCs w:val="22"/>
        </w:rPr>
        <w:t>Aktueller Förderschwerpunkt</w:t>
      </w:r>
      <w:r>
        <w:rPr>
          <w:b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0FC2" w:rsidRPr="00986819" w:rsidTr="00960FC2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960FC2" w:rsidRPr="00986819" w:rsidTr="00960FC2">
              <w:trPr>
                <w:trHeight w:val="105"/>
              </w:trPr>
              <w:tc>
                <w:tcPr>
                  <w:tcW w:w="9180" w:type="dxa"/>
                </w:tcPr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F10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960FC2" w:rsidRPr="00986819" w:rsidRDefault="00960FC2" w:rsidP="00960FC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 w:val="18"/>
                <w:szCs w:val="18"/>
              </w:rPr>
            </w:r>
            <w:r w:rsidR="005F1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 w:val="18"/>
                <w:szCs w:val="18"/>
              </w:rPr>
            </w:r>
            <w:r w:rsidR="005F1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sz w:val="18"/>
                <w:szCs w:val="18"/>
              </w:rPr>
            </w:r>
            <w:r w:rsidR="005F1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rFonts w:ascii="Arial" w:hAnsi="Arial" w:cs="Arial"/>
                <w:b/>
                <w:sz w:val="18"/>
                <w:szCs w:val="18"/>
              </w:rPr>
            </w:r>
            <w:r w:rsidR="005F10A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2.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Stellungnahme der Schulleiterin/ des Schulleiters </w:t>
      </w:r>
      <w:r w:rsidR="008561F6">
        <w:rPr>
          <w:rFonts w:ascii="Arial" w:hAnsi="Arial" w:cs="Arial"/>
          <w:b/>
          <w:bCs/>
        </w:rPr>
        <w:t xml:space="preserve">der </w:t>
      </w:r>
      <w:r w:rsidR="00F37291">
        <w:rPr>
          <w:rFonts w:ascii="Arial" w:hAnsi="Arial" w:cs="Arial"/>
          <w:b/>
          <w:bCs/>
        </w:rPr>
        <w:t>Förderschule</w:t>
      </w:r>
    </w:p>
    <w:p w:rsidR="003B7F14" w:rsidRPr="00986819" w:rsidRDefault="004E256D" w:rsidP="008F6B61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-367030</wp:posOffset>
                </wp:positionV>
                <wp:extent cx="462915" cy="5161915"/>
                <wp:effectExtent l="0" t="0" r="13335" b="1968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161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Pr="00E31D9C" w:rsidRDefault="00F37291" w:rsidP="009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="005F10AF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Fördersch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ule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85pt;margin-top:-28.9pt;width:36.45pt;height:4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" fillcolor="#bfbfbf">
                <v:textbox style="layout-flow:vertical">
                  <w:txbxContent>
                    <w:p w:rsidR="00F37291" w:rsidRPr="00E31D9C" w:rsidRDefault="00F37291" w:rsidP="00960FC2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="005F10AF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Fördersch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ule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5685155" cy="2574925"/>
                <wp:effectExtent l="6350" t="8255" r="13970" b="7620"/>
                <wp:wrapNone/>
                <wp:docPr id="8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Default="00F37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5pt;margin-top:2.9pt;width:447.65pt;height:2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">
                <o:lock v:ext="edit" aspectratio="t"/>
                <v:textbox>
                  <w:txbxContent>
                    <w:p w:rsidR="00F37291" w:rsidRDefault="00F37291"/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p w:rsidR="00960FC2" w:rsidRPr="00986819" w:rsidRDefault="00960FC2" w:rsidP="008F6B61">
      <w:pPr>
        <w:pStyle w:val="Default"/>
        <w:rPr>
          <w:color w:val="auto"/>
          <w:sz w:val="22"/>
          <w:szCs w:val="22"/>
        </w:rPr>
      </w:pPr>
    </w:p>
    <w:p w:rsidR="009024BF" w:rsidRPr="00986819" w:rsidRDefault="009024BF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5F10AF">
        <w:rPr>
          <w:b/>
          <w:sz w:val="18"/>
          <w:szCs w:val="18"/>
        </w:rPr>
      </w:r>
      <w:r w:rsidR="005F10A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F37291">
        <w:rPr>
          <w:color w:val="auto"/>
          <w:sz w:val="22"/>
          <w:szCs w:val="22"/>
        </w:rPr>
        <w:t>eine aktuelle förderdiagnostische Stellungnahme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283"/>
        <w:gridCol w:w="1418"/>
        <w:gridCol w:w="3717"/>
      </w:tblGrid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AE608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AE608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AE608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AE6086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3B7F14" w:rsidRPr="00986819" w:rsidRDefault="003B7F14" w:rsidP="00F37291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</w:t>
            </w:r>
            <w:r w:rsidR="00F37291">
              <w:rPr>
                <w:color w:val="auto"/>
                <w:sz w:val="13"/>
                <w:szCs w:val="13"/>
              </w:rPr>
              <w:t>Förderschule</w:t>
            </w:r>
          </w:p>
        </w:tc>
      </w:tr>
    </w:tbl>
    <w:p w:rsidR="003B7F14" w:rsidRPr="00986819" w:rsidRDefault="004E256D" w:rsidP="00960FC2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191135</wp:posOffset>
                </wp:positionV>
                <wp:extent cx="462915" cy="3080385"/>
                <wp:effectExtent l="13970" t="10160" r="8890" b="508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0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Pr="00E31D9C" w:rsidRDefault="00F37291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Regionales BFZ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2.85pt;margin-top:15.05pt;width:36.45pt;height:24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" fillcolor="#7f7f7f">
                <v:textbox style="layout-flow:vertical">
                  <w:txbxContent>
                    <w:p w:rsidR="00F37291" w:rsidRPr="00E31D9C" w:rsidRDefault="00F37291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Regionales BFZ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p w:rsidR="00EB763B" w:rsidRDefault="009B5476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8561F6">
        <w:rPr>
          <w:b/>
          <w:bCs/>
          <w:color w:val="auto"/>
          <w:sz w:val="22"/>
          <w:szCs w:val="22"/>
        </w:rPr>
        <w:tab/>
        <w:t>Maß</w:t>
      </w:r>
      <w:r w:rsidR="00EB763B">
        <w:rPr>
          <w:b/>
          <w:bCs/>
          <w:color w:val="auto"/>
          <w:sz w:val="22"/>
          <w:szCs w:val="22"/>
        </w:rPr>
        <w:t>nahmen zur Durchführung des Förderausschusses</w:t>
      </w:r>
    </w:p>
    <w:p w:rsidR="00EB763B" w:rsidRDefault="00EB763B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EB763B" w:rsidRDefault="00EB763B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8F6B61" w:rsidRPr="00986819" w:rsidRDefault="00EB763B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3.1</w:t>
      </w:r>
      <w:r w:rsidR="004A1B9D">
        <w:rPr>
          <w:b/>
          <w:bCs/>
          <w:color w:val="auto"/>
          <w:sz w:val="22"/>
          <w:szCs w:val="22"/>
        </w:rPr>
        <w:tab/>
      </w:r>
      <w:r w:rsidR="008F6B61" w:rsidRPr="00986819">
        <w:rPr>
          <w:b/>
          <w:bCs/>
          <w:color w:val="auto"/>
          <w:sz w:val="22"/>
          <w:szCs w:val="22"/>
        </w:rPr>
        <w:t xml:space="preserve">Beauftragung zum Vorsitz des Förderausschusses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Für den Vorsitz des Förderausschusses wird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1843"/>
        <w:gridCol w:w="2410"/>
        <w:gridCol w:w="1622"/>
      </w:tblGrid>
      <w:tr w:rsidR="00BF3384" w:rsidRPr="00986819" w:rsidTr="00BF3384">
        <w:tc>
          <w:tcPr>
            <w:tcW w:w="1526" w:type="dxa"/>
            <w:shd w:val="clear" w:color="auto" w:fill="auto"/>
          </w:tcPr>
          <w:p w:rsidR="00BF3384" w:rsidRPr="00986819" w:rsidRDefault="00BF3384" w:rsidP="00030D1B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color w:val="auto"/>
                <w:sz w:val="22"/>
                <w:szCs w:val="22"/>
              </w:rPr>
              <w:t>Herr/Frau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13"/>
                <w:szCs w:val="13"/>
              </w:rPr>
            </w:pPr>
          </w:p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BF3384">
              <w:rPr>
                <w:sz w:val="22"/>
                <w:szCs w:val="18"/>
              </w:rPr>
              <w:t>beauftragt</w:t>
            </w:r>
            <w:r>
              <w:rPr>
                <w:sz w:val="22"/>
                <w:szCs w:val="18"/>
              </w:rPr>
              <w:t>.</w:t>
            </w:r>
          </w:p>
        </w:tc>
      </w:tr>
      <w:tr w:rsidR="00BF3384" w:rsidRPr="00986819" w:rsidTr="00BF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BF338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Förderschullehrerin/ des Förderschullehrers) </w:t>
            </w:r>
          </w:p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3384" w:rsidRPr="00986819" w:rsidTr="00BF3384">
        <w:tc>
          <w:tcPr>
            <w:tcW w:w="1526" w:type="dxa"/>
            <w:shd w:val="clear" w:color="auto" w:fill="auto"/>
          </w:tcPr>
          <w:p w:rsidR="00BF3384" w:rsidRPr="00986819" w:rsidRDefault="00BF3384" w:rsidP="00030D1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7717" w:type="dxa"/>
            <w:gridSpan w:val="4"/>
            <w:shd w:val="clear" w:color="auto" w:fill="auto"/>
          </w:tcPr>
          <w:p w:rsidR="00BF3384" w:rsidRPr="00986819" w:rsidRDefault="00BF3384" w:rsidP="00030D1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BF3384" w:rsidRPr="00986819" w:rsidTr="00BF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  <w:r w:rsidR="0031134B">
              <w:rPr>
                <w:color w:val="auto"/>
                <w:sz w:val="13"/>
                <w:szCs w:val="13"/>
              </w:rPr>
              <w:t>s</w:t>
            </w:r>
          </w:p>
        </w:tc>
      </w:tr>
    </w:tbl>
    <w:p w:rsidR="00416F7F" w:rsidRDefault="00416F7F" w:rsidP="003B7F14">
      <w:pPr>
        <w:rPr>
          <w:rFonts w:ascii="Arial" w:hAnsi="Arial" w:cs="Arial"/>
          <w:sz w:val="13"/>
          <w:szCs w:val="13"/>
        </w:rPr>
      </w:pPr>
    </w:p>
    <w:p w:rsidR="00416F7F" w:rsidRDefault="008F6B61" w:rsidP="00416F7F">
      <w:pPr>
        <w:pStyle w:val="Default"/>
        <w:rPr>
          <w:b/>
          <w:bCs/>
          <w:color w:val="auto"/>
          <w:sz w:val="22"/>
          <w:szCs w:val="22"/>
        </w:rPr>
      </w:pPr>
      <w:r w:rsidRPr="00986819">
        <w:rPr>
          <w:sz w:val="13"/>
          <w:szCs w:val="13"/>
        </w:rPr>
        <w:br w:type="page"/>
      </w:r>
      <w:r w:rsidR="00EB763B">
        <w:rPr>
          <w:b/>
          <w:bCs/>
          <w:color w:val="auto"/>
          <w:sz w:val="22"/>
          <w:szCs w:val="22"/>
        </w:rPr>
        <w:lastRenderedPageBreak/>
        <w:t>3.2</w:t>
      </w:r>
      <w:r w:rsidR="00416F7F" w:rsidRPr="00986819">
        <w:rPr>
          <w:b/>
          <w:bCs/>
          <w:color w:val="auto"/>
          <w:sz w:val="22"/>
          <w:szCs w:val="22"/>
        </w:rPr>
        <w:t xml:space="preserve"> </w:t>
      </w:r>
      <w:r w:rsidR="00416F7F">
        <w:rPr>
          <w:b/>
          <w:bCs/>
          <w:color w:val="auto"/>
          <w:sz w:val="22"/>
          <w:szCs w:val="22"/>
        </w:rPr>
        <w:tab/>
        <w:t>Zusätzliche Unterlagen</w:t>
      </w:r>
      <w:r w:rsidR="00EB763B">
        <w:rPr>
          <w:b/>
          <w:bCs/>
          <w:color w:val="auto"/>
          <w:sz w:val="22"/>
          <w:szCs w:val="22"/>
        </w:rPr>
        <w:t xml:space="preserve"> </w:t>
      </w:r>
    </w:p>
    <w:p w:rsidR="00416F7F" w:rsidRDefault="004E256D" w:rsidP="00416F7F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-249555</wp:posOffset>
                </wp:positionV>
                <wp:extent cx="462915" cy="9523730"/>
                <wp:effectExtent l="0" t="0" r="13335" b="203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Pr="00E31D9C" w:rsidRDefault="00F37291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2.6pt;margin-top:-19.65pt;width:36.45pt;height:74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" fillcolor="#bfbfbf">
                <v:textbox style="layout-flow:vertical">
                  <w:txbxContent>
                    <w:p w:rsidR="00F37291" w:rsidRPr="00E31D9C" w:rsidRDefault="00F37291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5F10AF">
              <w:rPr>
                <w:b/>
                <w:sz w:val="22"/>
                <w:szCs w:val="18"/>
              </w:rPr>
            </w:r>
            <w:r w:rsidR="005F10AF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042634">
              <w:rPr>
                <w:i/>
                <w:color w:val="auto"/>
                <w:sz w:val="22"/>
                <w:szCs w:val="22"/>
              </w:rPr>
              <w:t>Erforderlichenfalls</w:t>
            </w:r>
            <w:r w:rsidRPr="00515F5C">
              <w:rPr>
                <w:color w:val="auto"/>
                <w:sz w:val="22"/>
                <w:szCs w:val="22"/>
              </w:rPr>
              <w:t xml:space="preserve"> kann ein schulärztliches Gutachten beantragt werden.</w:t>
            </w: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5F10AF">
              <w:rPr>
                <w:b/>
                <w:sz w:val="22"/>
                <w:szCs w:val="18"/>
              </w:rPr>
            </w:r>
            <w:r w:rsidR="005F10AF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color w:val="auto"/>
                <w:sz w:val="22"/>
                <w:szCs w:val="22"/>
              </w:rPr>
              <w:t xml:space="preserve">Im </w:t>
            </w:r>
            <w:r w:rsidRPr="00042634">
              <w:rPr>
                <w:i/>
                <w:color w:val="auto"/>
                <w:sz w:val="22"/>
                <w:szCs w:val="22"/>
              </w:rPr>
              <w:t>Zweifelsfall</w:t>
            </w:r>
            <w:r w:rsidR="00D64804">
              <w:rPr>
                <w:color w:val="auto"/>
                <w:sz w:val="22"/>
                <w:szCs w:val="22"/>
              </w:rPr>
              <w:t xml:space="preserve"> kann ein s</w:t>
            </w:r>
            <w:r w:rsidRPr="00515F5C">
              <w:rPr>
                <w:color w:val="auto"/>
                <w:sz w:val="22"/>
                <w:szCs w:val="22"/>
              </w:rPr>
              <w:t>chulpsychologisches Gutachten beantragt werden.</w:t>
            </w:r>
          </w:p>
        </w:tc>
      </w:tr>
    </w:tbl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479"/>
      </w:tblGrid>
      <w:tr w:rsidR="00416F7F" w:rsidRPr="00515F5C" w:rsidTr="00416F7F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Anmerkung: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EB763B" w:rsidP="00416F7F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3.3</w:t>
      </w:r>
      <w:r w:rsidR="00416F7F">
        <w:rPr>
          <w:b/>
          <w:color w:val="auto"/>
          <w:sz w:val="22"/>
          <w:szCs w:val="22"/>
        </w:rPr>
        <w:tab/>
        <w:t>Koordination Termin–</w:t>
      </w:r>
      <w:r w:rsidR="00416F7F" w:rsidRPr="00943FBB">
        <w:rPr>
          <w:b/>
          <w:color w:val="auto"/>
          <w:sz w:val="22"/>
          <w:szCs w:val="22"/>
        </w:rPr>
        <w:t xml:space="preserve"> Förderausschuss</w:t>
      </w:r>
    </w:p>
    <w:p w:rsidR="00416F7F" w:rsidRDefault="00416F7F" w:rsidP="00416F7F">
      <w:pPr>
        <w:pStyle w:val="Default"/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5F10AF">
              <w:rPr>
                <w:b/>
                <w:sz w:val="22"/>
                <w:szCs w:val="18"/>
              </w:rPr>
            </w:r>
            <w:r w:rsidR="005F10AF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943FBB">
              <w:rPr>
                <w:color w:val="auto"/>
                <w:sz w:val="22"/>
                <w:szCs w:val="22"/>
              </w:rPr>
              <w:t>Eine Terminabsprache mit dem zuständigen BFZ erfolgte.</w:t>
            </w: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b/>
                <w:sz w:val="22"/>
                <w:szCs w:val="18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5F10AF">
              <w:rPr>
                <w:b/>
                <w:sz w:val="22"/>
                <w:szCs w:val="18"/>
              </w:rPr>
            </w:r>
            <w:r w:rsidR="005F10AF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943FBB">
              <w:rPr>
                <w:color w:val="auto"/>
                <w:sz w:val="22"/>
                <w:szCs w:val="22"/>
              </w:rPr>
              <w:t xml:space="preserve">Eine Terminabsprache mit </w:t>
            </w:r>
            <w:r>
              <w:rPr>
                <w:color w:val="auto"/>
                <w:sz w:val="22"/>
                <w:szCs w:val="22"/>
              </w:rPr>
              <w:t>den Eltern / Sorgeberechtigten</w:t>
            </w:r>
            <w:r w:rsidRPr="00943FBB">
              <w:rPr>
                <w:color w:val="auto"/>
                <w:sz w:val="22"/>
                <w:szCs w:val="22"/>
              </w:rPr>
              <w:t xml:space="preserve"> erfolgte.</w:t>
            </w: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b/>
                <w:sz w:val="22"/>
                <w:szCs w:val="18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5F10AF">
              <w:rPr>
                <w:b/>
                <w:sz w:val="22"/>
                <w:szCs w:val="18"/>
              </w:rPr>
            </w:r>
            <w:r w:rsidR="005F10AF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943FBB">
              <w:rPr>
                <w:color w:val="auto"/>
                <w:sz w:val="22"/>
                <w:szCs w:val="22"/>
              </w:rPr>
              <w:t>Eine Terminabsprache mit dem</w:t>
            </w:r>
            <w:r>
              <w:rPr>
                <w:color w:val="auto"/>
                <w:sz w:val="22"/>
                <w:szCs w:val="22"/>
              </w:rPr>
              <w:t>/der</w:t>
            </w:r>
            <w:r w:rsidRPr="00943FB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Vertreter/in des Schulträgers</w:t>
            </w:r>
            <w:r w:rsidRPr="00943FBB">
              <w:rPr>
                <w:color w:val="auto"/>
                <w:sz w:val="22"/>
                <w:szCs w:val="22"/>
              </w:rPr>
              <w:t xml:space="preserve"> erfolgte.</w:t>
            </w:r>
          </w:p>
        </w:tc>
      </w:tr>
    </w:tbl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5F10AF" w:rsidP="00416F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pict>
          <v:rect id="_x0000_i1026" style="width:366.05pt;height:3.3pt" o:hrpct="807" o:hralign="center" o:hrstd="t" o:hrnoshade="t" o:hr="t" fillcolor="#a0a0a0" stroked="f"/>
        </w:pict>
      </w: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Dokumentation von Terminänderungen:</w:t>
      </w: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6977"/>
      </w:tblGrid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5F10AF">
              <w:rPr>
                <w:b/>
                <w:sz w:val="22"/>
                <w:szCs w:val="18"/>
              </w:rPr>
            </w:r>
            <w:r w:rsidR="005F10AF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Termin wurde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Begründung: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16F7F" w:rsidRDefault="00416F7F" w:rsidP="003B7F14">
      <w:pPr>
        <w:rPr>
          <w:rFonts w:ascii="Arial" w:hAnsi="Arial" w:cs="Arial"/>
          <w:sz w:val="13"/>
          <w:szCs w:val="13"/>
        </w:rPr>
      </w:pPr>
    </w:p>
    <w:p w:rsidR="008F6B61" w:rsidRPr="00986819" w:rsidRDefault="00416F7F" w:rsidP="003B7F14">
      <w:pPr>
        <w:rPr>
          <w:rFonts w:ascii="Arial" w:hAnsi="Arial" w:cs="Arial"/>
        </w:rPr>
      </w:pPr>
      <w:r>
        <w:rPr>
          <w:rFonts w:ascii="Arial" w:hAnsi="Arial" w:cs="Arial"/>
          <w:sz w:val="13"/>
          <w:szCs w:val="13"/>
        </w:rPr>
        <w:t>1</w:t>
      </w:r>
      <w:r w:rsidR="009B5476">
        <w:rPr>
          <w:rFonts w:ascii="Arial" w:hAnsi="Arial" w:cs="Arial"/>
          <w:b/>
          <w:bCs/>
        </w:rPr>
        <w:t>4</w:t>
      </w:r>
      <w:r w:rsidR="004A1B9D">
        <w:rPr>
          <w:rFonts w:ascii="Arial" w:hAnsi="Arial" w:cs="Arial"/>
          <w:b/>
          <w:bCs/>
        </w:rPr>
        <w:t>.</w:t>
      </w:r>
      <w:r w:rsidR="004A1B9D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Der Förderausschuss </w:t>
      </w:r>
    </w:p>
    <w:p w:rsidR="008F6B61" w:rsidRDefault="009B5476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8F6B61" w:rsidRPr="00986819">
        <w:rPr>
          <w:b/>
          <w:bCs/>
          <w:color w:val="auto"/>
          <w:sz w:val="22"/>
          <w:szCs w:val="22"/>
        </w:rPr>
        <w:t xml:space="preserve">.1 </w:t>
      </w:r>
      <w:r w:rsidR="004A1B9D">
        <w:rPr>
          <w:b/>
          <w:bCs/>
          <w:color w:val="auto"/>
          <w:sz w:val="22"/>
          <w:szCs w:val="22"/>
        </w:rPr>
        <w:tab/>
      </w:r>
      <w:r w:rsidR="008F6B61" w:rsidRPr="00986819">
        <w:rPr>
          <w:b/>
          <w:bCs/>
          <w:color w:val="auto"/>
          <w:sz w:val="22"/>
          <w:szCs w:val="22"/>
        </w:rPr>
        <w:t xml:space="preserve">Einberufung </w:t>
      </w:r>
    </w:p>
    <w:p w:rsidR="004A1B9D" w:rsidRPr="00986819" w:rsidRDefault="004A1B9D" w:rsidP="008F6B61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97"/>
        <w:gridCol w:w="496"/>
        <w:gridCol w:w="3323"/>
      </w:tblGrid>
      <w:tr w:rsidR="003B7F14" w:rsidRPr="00986819" w:rsidTr="003B7F14">
        <w:tc>
          <w:tcPr>
            <w:tcW w:w="3227" w:type="dxa"/>
            <w:shd w:val="clear" w:color="auto" w:fill="auto"/>
            <w:vAlign w:val="bottom"/>
          </w:tcPr>
          <w:p w:rsidR="003B7F14" w:rsidRPr="00986819" w:rsidRDefault="003B7F14" w:rsidP="00446CA9">
            <w:pPr>
              <w:pStyle w:val="Default"/>
              <w:rPr>
                <w:sz w:val="18"/>
                <w:szCs w:val="18"/>
              </w:rPr>
            </w:pPr>
            <w:r w:rsidRPr="00986819">
              <w:rPr>
                <w:color w:val="auto"/>
                <w:sz w:val="22"/>
                <w:szCs w:val="22"/>
              </w:rPr>
              <w:t>Der Förderausschuss wird am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  <w:tc>
          <w:tcPr>
            <w:tcW w:w="496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in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3227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Datum</w:t>
            </w:r>
          </w:p>
        </w:tc>
        <w:tc>
          <w:tcPr>
            <w:tcW w:w="33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Ort</w:t>
            </w:r>
          </w:p>
        </w:tc>
      </w:tr>
    </w:tbl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einberufen.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>Stimmberechtigte Mitglieder (</w:t>
      </w:r>
      <w:r w:rsidRPr="00986819">
        <w:rPr>
          <w:color w:val="auto"/>
          <w:sz w:val="22"/>
          <w:szCs w:val="22"/>
        </w:rPr>
        <w:t xml:space="preserve">nach §54 Abs. 3 HSchG)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23"/>
        <w:gridCol w:w="5072"/>
        <w:gridCol w:w="3984"/>
      </w:tblGrid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7944F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Schulleiter</w:t>
            </w:r>
            <w:r w:rsidR="007944F5">
              <w:rPr>
                <w:color w:val="auto"/>
                <w:sz w:val="22"/>
                <w:szCs w:val="22"/>
              </w:rPr>
              <w:t>/</w:t>
            </w:r>
            <w:r w:rsidR="0031134B">
              <w:rPr>
                <w:color w:val="auto"/>
                <w:sz w:val="22"/>
                <w:szCs w:val="22"/>
              </w:rPr>
              <w:t>in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Vorsitzende Förderschullehrkraft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Eltern oder Sorgeberechtigte nach §100 HSchG: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Schulträger </w:t>
            </w:r>
            <w:r w:rsidRPr="00986819">
              <w:rPr>
                <w:b/>
                <w:color w:val="auto"/>
                <w:sz w:val="12"/>
                <w:szCs w:val="22"/>
              </w:rPr>
              <w:t>(bei erforderlichen besonderen räuml./sächl. Leistungen)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 der Vertreterin/ des Vertreters</w:t>
            </w:r>
          </w:p>
        </w:tc>
      </w:tr>
    </w:tbl>
    <w:p w:rsidR="003B7F14" w:rsidRPr="00986819" w:rsidRDefault="004E256D" w:rsidP="008F6B6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-130810</wp:posOffset>
                </wp:positionV>
                <wp:extent cx="462915" cy="9523730"/>
                <wp:effectExtent l="0" t="0" r="1333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Pr="00E31D9C" w:rsidRDefault="00F37291" w:rsidP="00EB763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7.2pt;margin-top:-10.3pt;width:36.45pt;height:7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" fillcolor="#bfbfbf">
                <v:textbox style="layout-flow:vertical">
                  <w:txbxContent>
                    <w:p w:rsidR="00F37291" w:rsidRPr="00E31D9C" w:rsidRDefault="00F37291" w:rsidP="00EB763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19"/>
          <w:szCs w:val="19"/>
        </w:rPr>
      </w:pPr>
      <w:r w:rsidRPr="00986819">
        <w:rPr>
          <w:b/>
          <w:bCs/>
          <w:color w:val="auto"/>
          <w:sz w:val="22"/>
          <w:szCs w:val="22"/>
        </w:rPr>
        <w:t xml:space="preserve">Mitglieder (beratend) </w:t>
      </w:r>
      <w:r w:rsidRPr="00986819">
        <w:rPr>
          <w:color w:val="auto"/>
          <w:sz w:val="22"/>
          <w:szCs w:val="22"/>
        </w:rPr>
        <w:t xml:space="preserve">– </w:t>
      </w:r>
      <w:r w:rsidRPr="00986819">
        <w:rPr>
          <w:color w:val="auto"/>
          <w:sz w:val="19"/>
          <w:szCs w:val="19"/>
        </w:rPr>
        <w:t xml:space="preserve">wenn das Kind an einem der Angebote teilgenommen hat: </w:t>
      </w:r>
    </w:p>
    <w:p w:rsidR="003B7F14" w:rsidRPr="00986819" w:rsidRDefault="00416F7F" w:rsidP="008F6B61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1</w: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423"/>
        <w:gridCol w:w="5214"/>
        <w:gridCol w:w="3842"/>
      </w:tblGrid>
      <w:tr w:rsidR="0097588D" w:rsidRPr="00986819" w:rsidTr="00B92D94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6" w:type="dxa"/>
            <w:gridSpan w:val="2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in der Primarstufe die Leiterin/der Leiter des freiwilligen Vorlaufkurses oder des </w:t>
            </w:r>
          </w:p>
        </w:tc>
      </w:tr>
      <w:tr w:rsidR="0097588D" w:rsidRPr="00986819" w:rsidTr="0097588D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schulischen Sprachkurses (§ 58 Abs.5):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7588D" w:rsidRPr="00986819" w:rsidTr="0097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97588D" w:rsidRPr="00986819" w:rsidTr="00B92D94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6" w:type="dxa"/>
            <w:gridSpan w:val="2"/>
            <w:shd w:val="clear" w:color="auto" w:fill="auto"/>
          </w:tcPr>
          <w:p w:rsidR="0097588D" w:rsidRPr="00986819" w:rsidRDefault="0097588D" w:rsidP="0097588D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in der Primarstufe eine Vertreterin/ein Vertreter aus dem Bereich der Frühförderung </w:t>
            </w:r>
          </w:p>
        </w:tc>
      </w:tr>
      <w:tr w:rsidR="0097588D" w:rsidRPr="00986819" w:rsidTr="0097588D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oder des Kindergartens:</w:t>
            </w:r>
          </w:p>
        </w:tc>
        <w:tc>
          <w:tcPr>
            <w:tcW w:w="3842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94DE2" w:rsidRPr="00986819" w:rsidTr="00B92D94">
        <w:tc>
          <w:tcPr>
            <w:tcW w:w="423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94DE2" w:rsidRPr="00986819" w:rsidTr="00B92D94">
        <w:tc>
          <w:tcPr>
            <w:tcW w:w="423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eine Lehrkraft für den herkunftssprachl. Unterricht: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7588D" w:rsidRPr="00986819" w:rsidTr="0097588D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7588D" w:rsidRPr="00986819" w:rsidTr="00194DE2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94DE2" w:rsidRPr="00986819" w:rsidTr="00194DE2">
        <w:tc>
          <w:tcPr>
            <w:tcW w:w="423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</w:tbl>
    <w:p w:rsidR="0097588D" w:rsidRDefault="0097588D" w:rsidP="008F6B61">
      <w:pPr>
        <w:pStyle w:val="Default"/>
        <w:rPr>
          <w:color w:val="auto"/>
          <w:sz w:val="19"/>
          <w:szCs w:val="19"/>
        </w:rPr>
      </w:pPr>
    </w:p>
    <w:p w:rsidR="00A90879" w:rsidRPr="00986819" w:rsidRDefault="00A90879" w:rsidP="008F6B61">
      <w:pPr>
        <w:pStyle w:val="Default"/>
        <w:rPr>
          <w:color w:val="auto"/>
          <w:sz w:val="19"/>
          <w:szCs w:val="19"/>
        </w:rPr>
      </w:pPr>
    </w:p>
    <w:p w:rsidR="00BF5E71" w:rsidRPr="00986819" w:rsidRDefault="00761DF5" w:rsidP="00194DE2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</w:rPr>
        <w:t>4</w:t>
      </w:r>
      <w:r w:rsidR="008F6B61" w:rsidRPr="00986819">
        <w:rPr>
          <w:rFonts w:ascii="Arial" w:hAnsi="Arial" w:cs="Arial"/>
          <w:b/>
          <w:bCs/>
        </w:rPr>
        <w:t xml:space="preserve">.2 </w:t>
      </w:r>
      <w:r w:rsidR="004A1B9D">
        <w:rPr>
          <w:rFonts w:ascii="Arial" w:hAnsi="Arial" w:cs="Arial"/>
          <w:b/>
          <w:bCs/>
        </w:rPr>
        <w:tab/>
      </w:r>
      <w:r w:rsidR="00A90879">
        <w:rPr>
          <w:rFonts w:ascii="Arial" w:hAnsi="Arial" w:cs="Arial"/>
          <w:b/>
          <w:bCs/>
        </w:rPr>
        <w:t>Durchführung</w:t>
      </w:r>
      <w:r w:rsidR="00A90879" w:rsidRPr="00986819">
        <w:rPr>
          <w:rFonts w:ascii="Arial" w:hAnsi="Arial" w:cs="Arial"/>
          <w:b/>
          <w:bCs/>
        </w:rPr>
        <w:t xml:space="preserve"> </w:t>
      </w:r>
      <w:r w:rsidR="00A90879">
        <w:rPr>
          <w:rFonts w:ascii="Arial" w:hAnsi="Arial" w:cs="Arial"/>
          <w:b/>
          <w:bCs/>
        </w:rPr>
        <w:t xml:space="preserve">des </w:t>
      </w:r>
      <w:r w:rsidR="008F6B61" w:rsidRPr="00986819">
        <w:rPr>
          <w:rFonts w:ascii="Arial" w:hAnsi="Arial" w:cs="Arial"/>
          <w:b/>
          <w:bCs/>
        </w:rPr>
        <w:t>Förderausschuss</w:t>
      </w:r>
      <w:r w:rsidR="001D4406">
        <w:rPr>
          <w:rFonts w:ascii="Arial" w:hAnsi="Arial" w:cs="Arial"/>
          <w:b/>
          <w:bCs/>
        </w:rPr>
        <w:t>es</w:t>
      </w:r>
      <w:r w:rsidR="008F6B61" w:rsidRPr="00986819">
        <w:rPr>
          <w:rFonts w:ascii="Arial" w:hAnsi="Arial" w:cs="Arial"/>
          <w:b/>
          <w:bCs/>
        </w:rPr>
        <w:t xml:space="preserve"> </w:t>
      </w:r>
      <w:r w:rsidR="00194DE2" w:rsidRPr="00986819">
        <w:rPr>
          <w:rFonts w:ascii="Arial" w:hAnsi="Arial" w:cs="Arial"/>
          <w:bCs/>
          <w:sz w:val="16"/>
        </w:rPr>
        <w:t>(</w:t>
      </w:r>
      <w:r w:rsidR="00020DB3">
        <w:rPr>
          <w:rFonts w:ascii="Arial" w:hAnsi="Arial" w:cs="Arial"/>
          <w:bCs/>
          <w:sz w:val="16"/>
        </w:rPr>
        <w:t>nach §54 Abs. 3 HSchG</w:t>
      </w:r>
      <w:r w:rsidR="00194DE2" w:rsidRPr="00986819">
        <w:rPr>
          <w:rFonts w:ascii="Arial" w:hAnsi="Arial" w:cs="Arial"/>
          <w:bCs/>
          <w:sz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567"/>
        <w:gridCol w:w="3717"/>
      </w:tblGrid>
      <w:tr w:rsidR="0031134B" w:rsidRPr="00B92D94" w:rsidTr="0031134B">
        <w:trPr>
          <w:trHeight w:hRule="exact" w:val="284"/>
        </w:trPr>
        <w:tc>
          <w:tcPr>
            <w:tcW w:w="3369" w:type="dxa"/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  <w:r w:rsidRPr="00B92D94">
              <w:rPr>
                <w:rFonts w:ascii="Arial" w:hAnsi="Arial" w:cs="Arial"/>
              </w:rPr>
              <w:t>Der Förderausschuss tagte 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  <w:r w:rsidRPr="00B92D94">
              <w:rPr>
                <w:rFonts w:ascii="Arial" w:hAnsi="Arial" w:cs="Arial"/>
              </w:rPr>
              <w:t>in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</w:p>
        </w:tc>
      </w:tr>
      <w:tr w:rsidR="002D29C1" w:rsidRPr="0031134B" w:rsidTr="0031134B">
        <w:trPr>
          <w:trHeight w:hRule="exact" w:val="214"/>
        </w:trPr>
        <w:tc>
          <w:tcPr>
            <w:tcW w:w="3369" w:type="dxa"/>
            <w:vAlign w:val="bottom"/>
          </w:tcPr>
          <w:p w:rsidR="002D29C1" w:rsidRPr="0031134B" w:rsidRDefault="002D29C1" w:rsidP="002D29C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D29C1" w:rsidRPr="0031134B" w:rsidRDefault="0031134B" w:rsidP="002D29C1">
            <w:pPr>
              <w:rPr>
                <w:rFonts w:ascii="Arial" w:hAnsi="Arial" w:cs="Arial"/>
                <w:sz w:val="12"/>
                <w:szCs w:val="16"/>
              </w:rPr>
            </w:pPr>
            <w:r w:rsidRPr="0031134B">
              <w:rPr>
                <w:rFonts w:ascii="Arial" w:hAnsi="Arial" w:cs="Arial"/>
                <w:sz w:val="12"/>
                <w:szCs w:val="16"/>
              </w:rPr>
              <w:t>Datum</w:t>
            </w:r>
          </w:p>
        </w:tc>
        <w:tc>
          <w:tcPr>
            <w:tcW w:w="567" w:type="dxa"/>
            <w:vAlign w:val="bottom"/>
          </w:tcPr>
          <w:p w:rsidR="002D29C1" w:rsidRPr="0031134B" w:rsidRDefault="002D29C1" w:rsidP="002D29C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vAlign w:val="bottom"/>
          </w:tcPr>
          <w:p w:rsidR="002D29C1" w:rsidRPr="0031134B" w:rsidRDefault="0031134B" w:rsidP="002D29C1">
            <w:pPr>
              <w:rPr>
                <w:rFonts w:ascii="Arial" w:hAnsi="Arial" w:cs="Arial"/>
                <w:sz w:val="12"/>
                <w:szCs w:val="16"/>
              </w:rPr>
            </w:pPr>
            <w:r w:rsidRPr="0031134B">
              <w:rPr>
                <w:rFonts w:ascii="Arial" w:hAnsi="Arial" w:cs="Arial"/>
                <w:sz w:val="12"/>
                <w:szCs w:val="16"/>
              </w:rPr>
              <w:t>Ort</w:t>
            </w:r>
          </w:p>
        </w:tc>
      </w:tr>
    </w:tbl>
    <w:p w:rsidR="002D29C1" w:rsidRDefault="002D29C1" w:rsidP="002D29C1">
      <w:pPr>
        <w:pStyle w:val="Default"/>
        <w:rPr>
          <w:color w:val="auto"/>
          <w:sz w:val="22"/>
          <w:szCs w:val="22"/>
        </w:rPr>
      </w:pPr>
    </w:p>
    <w:p w:rsidR="002D29C1" w:rsidRPr="00986819" w:rsidRDefault="002D29C1" w:rsidP="002D29C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Grundlage der </w:t>
      </w:r>
      <w:r w:rsidRPr="002D29C1">
        <w:rPr>
          <w:color w:val="auto"/>
          <w:sz w:val="22"/>
          <w:szCs w:val="22"/>
        </w:rPr>
        <w:t>Empfehlung</w:t>
      </w:r>
      <w:r w:rsidRPr="00986819">
        <w:rPr>
          <w:color w:val="auto"/>
          <w:sz w:val="22"/>
          <w:szCs w:val="22"/>
        </w:rPr>
        <w:t xml:space="preserve"> ist / sind: </w:t>
      </w:r>
    </w:p>
    <w:p w:rsidR="00986819" w:rsidRDefault="00986819" w:rsidP="002D29C1">
      <w:pPr>
        <w:spacing w:after="0"/>
        <w:rPr>
          <w:rFonts w:ascii="Arial" w:hAnsi="Arial" w:cs="Arial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23"/>
        <w:gridCol w:w="2946"/>
        <w:gridCol w:w="2126"/>
        <w:gridCol w:w="3984"/>
      </w:tblGrid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förderdiagnostische Stellungnahme</w:t>
            </w: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schulpsychologische Stellungnahme</w:t>
            </w: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schulärztliche Stellungnahme</w:t>
            </w: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sonstige Unterlagen</w:t>
            </w:r>
          </w:p>
        </w:tc>
        <w:tc>
          <w:tcPr>
            <w:tcW w:w="6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B763B" w:rsidRDefault="00EB763B" w:rsidP="002D29C1">
      <w:pPr>
        <w:spacing w:after="0"/>
        <w:rPr>
          <w:rFonts w:ascii="Arial" w:hAnsi="Arial" w:cs="Arial"/>
          <w:b/>
        </w:rPr>
      </w:pPr>
    </w:p>
    <w:p w:rsidR="00EB763B" w:rsidRDefault="00EB763B" w:rsidP="002D29C1">
      <w:pPr>
        <w:spacing w:after="0"/>
        <w:rPr>
          <w:rFonts w:ascii="Arial" w:hAnsi="Arial" w:cs="Arial"/>
          <w:b/>
        </w:rPr>
      </w:pPr>
    </w:p>
    <w:p w:rsidR="002D29C1" w:rsidRDefault="002D29C1" w:rsidP="002D29C1">
      <w:pPr>
        <w:spacing w:after="0"/>
        <w:rPr>
          <w:rFonts w:ascii="Arial" w:hAnsi="Arial" w:cs="Arial"/>
        </w:rPr>
      </w:pPr>
      <w:r w:rsidRPr="002D29C1">
        <w:rPr>
          <w:rFonts w:ascii="Arial" w:hAnsi="Arial" w:cs="Arial"/>
          <w:b/>
        </w:rPr>
        <w:t>Beschlussfähigkei</w:t>
      </w:r>
      <w:r w:rsidR="00A90879">
        <w:rPr>
          <w:rFonts w:ascii="Arial" w:hAnsi="Arial" w:cs="Arial"/>
          <w:b/>
        </w:rPr>
        <w:t xml:space="preserve">t </w:t>
      </w:r>
      <w:r w:rsidR="00A90879">
        <w:rPr>
          <w:rFonts w:ascii="Arial" w:hAnsi="Arial" w:cs="Arial"/>
          <w:b/>
        </w:rPr>
        <w:br/>
      </w:r>
      <w:r w:rsidRPr="002D29C1">
        <w:rPr>
          <w:rFonts w:ascii="Arial" w:hAnsi="Arial" w:cs="Arial"/>
          <w:sz w:val="16"/>
        </w:rPr>
        <w:t>(Anwesenheit von mindestens der Hälfte der stimmberechtigten Mitglieder notwendig)</w:t>
      </w:r>
    </w:p>
    <w:p w:rsidR="00A90879" w:rsidRDefault="00A90879" w:rsidP="002D29C1">
      <w:pPr>
        <w:spacing w:after="0"/>
        <w:rPr>
          <w:rFonts w:ascii="Arial" w:hAnsi="Arial" w:cs="Arial"/>
          <w:b/>
          <w:sz w:val="18"/>
          <w:szCs w:val="18"/>
        </w:rPr>
      </w:pPr>
    </w:p>
    <w:p w:rsidR="002D29C1" w:rsidRDefault="002D29C1" w:rsidP="002D29C1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F10AF">
        <w:rPr>
          <w:rFonts w:ascii="Arial" w:hAnsi="Arial" w:cs="Arial"/>
          <w:b/>
          <w:sz w:val="18"/>
          <w:szCs w:val="18"/>
        </w:rPr>
      </w:r>
      <w:r w:rsidR="005F10AF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F10AF">
        <w:rPr>
          <w:rFonts w:ascii="Arial" w:hAnsi="Arial" w:cs="Arial"/>
          <w:b/>
          <w:sz w:val="18"/>
          <w:szCs w:val="18"/>
        </w:rPr>
      </w:r>
      <w:r w:rsidR="005F10AF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p w:rsidR="002D29C1" w:rsidRDefault="002D29C1" w:rsidP="002D29C1">
      <w:pPr>
        <w:spacing w:after="0"/>
        <w:rPr>
          <w:rFonts w:ascii="Arial" w:hAnsi="Arial" w:cs="Arial"/>
        </w:rPr>
      </w:pPr>
    </w:p>
    <w:p w:rsidR="002D29C1" w:rsidRPr="00986819" w:rsidRDefault="002D29C1" w:rsidP="008F6B61">
      <w:pPr>
        <w:pStyle w:val="Default"/>
        <w:rPr>
          <w:color w:val="auto"/>
          <w:sz w:val="22"/>
          <w:szCs w:val="22"/>
        </w:rPr>
      </w:pPr>
    </w:p>
    <w:p w:rsidR="00EB763B" w:rsidRPr="00EB763B" w:rsidRDefault="00EB763B" w:rsidP="00EB763B">
      <w:pPr>
        <w:spacing w:after="0"/>
        <w:rPr>
          <w:rFonts w:ascii="Arial" w:hAnsi="Arial" w:cs="Arial"/>
          <w:b/>
          <w:bCs/>
        </w:rPr>
      </w:pPr>
      <w:r w:rsidRPr="00EB763B">
        <w:rPr>
          <w:rFonts w:ascii="Arial" w:hAnsi="Arial" w:cs="Arial"/>
          <w:b/>
          <w:bCs/>
        </w:rPr>
        <w:t>4.3</w:t>
      </w:r>
      <w:r w:rsidRPr="00EB763B">
        <w:rPr>
          <w:rFonts w:ascii="Arial" w:hAnsi="Arial" w:cs="Arial"/>
          <w:b/>
          <w:bCs/>
        </w:rPr>
        <w:tab/>
        <w:t xml:space="preserve">Ergebnisse </w:t>
      </w: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5F10AF">
        <w:rPr>
          <w:b/>
          <w:sz w:val="18"/>
          <w:szCs w:val="18"/>
        </w:rPr>
      </w:r>
      <w:r w:rsidR="005F10A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986819">
        <w:rPr>
          <w:color w:val="auto"/>
          <w:sz w:val="22"/>
          <w:szCs w:val="22"/>
        </w:rPr>
        <w:t>Der Förderausschuss empfiehlt</w:t>
      </w:r>
      <w:r>
        <w:rPr>
          <w:color w:val="auto"/>
          <w:sz w:val="22"/>
          <w:szCs w:val="22"/>
        </w:rPr>
        <w:t xml:space="preserve"> </w:t>
      </w:r>
      <w:r w:rsidRPr="002041ED">
        <w:rPr>
          <w:b/>
          <w:color w:val="auto"/>
          <w:sz w:val="22"/>
          <w:szCs w:val="22"/>
        </w:rPr>
        <w:t>einstimmig</w:t>
      </w:r>
      <w:r w:rsidRPr="00986819">
        <w:rPr>
          <w:color w:val="auto"/>
          <w:sz w:val="22"/>
          <w:szCs w:val="22"/>
        </w:rPr>
        <w:t xml:space="preserve"> </w:t>
      </w: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ind w:left="708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5F10AF">
        <w:rPr>
          <w:b/>
          <w:sz w:val="18"/>
          <w:szCs w:val="18"/>
        </w:rPr>
      </w:r>
      <w:r w:rsidR="005F10A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A90879">
        <w:rPr>
          <w:b/>
          <w:color w:val="auto"/>
          <w:sz w:val="22"/>
          <w:szCs w:val="22"/>
        </w:rPr>
        <w:t>keinen</w:t>
      </w:r>
      <w:r w:rsidRPr="00986819">
        <w:rPr>
          <w:color w:val="auto"/>
          <w:sz w:val="22"/>
          <w:szCs w:val="22"/>
        </w:rPr>
        <w:t xml:space="preserve"> Anspruch auf sonderpädagogische Förderung festzustellen. </w:t>
      </w:r>
    </w:p>
    <w:p w:rsidR="00EB763B" w:rsidRPr="00986819" w:rsidRDefault="00EB763B" w:rsidP="00EB763B">
      <w:pPr>
        <w:pStyle w:val="Default"/>
        <w:ind w:left="708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ind w:left="708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5F10AF">
        <w:rPr>
          <w:b/>
          <w:sz w:val="18"/>
          <w:szCs w:val="18"/>
        </w:rPr>
      </w:r>
      <w:r w:rsidR="005F10A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986819">
        <w:rPr>
          <w:color w:val="auto"/>
          <w:sz w:val="22"/>
          <w:szCs w:val="22"/>
        </w:rPr>
        <w:t xml:space="preserve">den Anspruch auf sonderpädagogische Förderung mit </w:t>
      </w:r>
    </w:p>
    <w:p w:rsidR="00EB763B" w:rsidRDefault="00EB763B" w:rsidP="00EB763B">
      <w:pPr>
        <w:pStyle w:val="Default"/>
        <w:ind w:left="708" w:firstLine="708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folgendem Förderschwerpunkt festzustellen: </w:t>
      </w:r>
    </w:p>
    <w:p w:rsidR="00EB763B" w:rsidRPr="00986819" w:rsidRDefault="00EB763B" w:rsidP="00EB763B">
      <w:pPr>
        <w:pStyle w:val="Default"/>
        <w:ind w:left="708" w:firstLine="708"/>
        <w:rPr>
          <w:color w:val="auto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763B" w:rsidTr="009E3F14">
        <w:tc>
          <w:tcPr>
            <w:tcW w:w="4606" w:type="dxa"/>
            <w:tcBorders>
              <w:bottom w:val="nil"/>
            </w:tcBorders>
          </w:tcPr>
          <w:p w:rsidR="00EB763B" w:rsidRPr="00B92D94" w:rsidRDefault="00EB763B" w:rsidP="009E3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EB763B" w:rsidRPr="00B92D94" w:rsidRDefault="00EB763B" w:rsidP="009E3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4E256D" w:rsidP="00EB763B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26670</wp:posOffset>
                </wp:positionV>
                <wp:extent cx="462915" cy="9678035"/>
                <wp:effectExtent l="0" t="0" r="13335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678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Pr="00E31D9C" w:rsidRDefault="00F37291" w:rsidP="00EB763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2.25pt;margin-top:2.1pt;width:36.45pt;height:7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" fillcolor="#bfbfbf">
                <v:textbox style="layout-flow:vertical">
                  <w:txbxContent>
                    <w:p w:rsidR="00F37291" w:rsidRPr="00E31D9C" w:rsidRDefault="00F37291" w:rsidP="00EB763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26670</wp:posOffset>
                </wp:positionV>
                <wp:extent cx="5407025" cy="2898140"/>
                <wp:effectExtent l="8890" t="7620" r="13335" b="8890"/>
                <wp:wrapNone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702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Default="00F37291" w:rsidP="00EB763B">
                            <w:r w:rsidRPr="00986819">
                              <w:rPr>
                                <w:rFonts w:ascii="Arial" w:hAnsi="Arial" w:cs="Arial"/>
                              </w:rPr>
                              <w:t xml:space="preserve">Empfehlung über Umfang und </w:t>
                            </w:r>
                            <w:r w:rsidRPr="00D62A77">
                              <w:rPr>
                                <w:rFonts w:ascii="Arial" w:hAnsi="Arial" w:cs="Arial"/>
                              </w:rPr>
                              <w:t>Organisation der sonderpädagogischen Förderung: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.2pt;margin-top:2.1pt;width:425.75pt;height:2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">
                <o:lock v:ext="edit" aspectratio="t"/>
                <v:textbox>
                  <w:txbxContent>
                    <w:p w:rsidR="00F37291" w:rsidRDefault="00F37291" w:rsidP="00EB763B">
                      <w:r w:rsidRPr="00986819">
                        <w:rPr>
                          <w:rFonts w:ascii="Arial" w:hAnsi="Arial" w:cs="Arial"/>
                        </w:rPr>
                        <w:t xml:space="preserve">Empfehlung über Umfang und </w:t>
                      </w:r>
                      <w:r w:rsidRPr="00D62A77">
                        <w:rPr>
                          <w:rFonts w:ascii="Arial" w:hAnsi="Arial" w:cs="Arial"/>
                        </w:rPr>
                        <w:t>Organisation der sonderpädagogischen Förderung:</w:t>
                      </w:r>
                    </w:p>
                  </w:txbxContent>
                </v:textbox>
              </v:shape>
            </w:pict>
          </mc:Fallback>
        </mc:AlternateContent>
      </w: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5F10AF">
        <w:rPr>
          <w:b/>
          <w:sz w:val="18"/>
          <w:szCs w:val="18"/>
        </w:rPr>
      </w:r>
      <w:r w:rsidR="005F10AF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986819">
        <w:rPr>
          <w:color w:val="auto"/>
          <w:sz w:val="22"/>
          <w:szCs w:val="22"/>
        </w:rPr>
        <w:t xml:space="preserve">Es konnte </w:t>
      </w:r>
      <w:r w:rsidRPr="002041ED">
        <w:rPr>
          <w:b/>
          <w:color w:val="auto"/>
          <w:sz w:val="22"/>
          <w:szCs w:val="22"/>
        </w:rPr>
        <w:t>keine</w:t>
      </w:r>
      <w:r w:rsidRPr="00986819">
        <w:rPr>
          <w:color w:val="auto"/>
          <w:sz w:val="22"/>
          <w:szCs w:val="22"/>
        </w:rPr>
        <w:t xml:space="preserve"> einstimmige Empfehlung beschlossen werden. </w:t>
      </w: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4E256D" w:rsidP="00EB763B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7620</wp:posOffset>
                </wp:positionV>
                <wp:extent cx="5365115" cy="3010535"/>
                <wp:effectExtent l="8890" t="7620" r="7620" b="10795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5115" cy="301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91" w:rsidRDefault="00F37291" w:rsidP="00EB763B">
                            <w:r>
                              <w:rPr>
                                <w:rFonts w:ascii="Arial" w:hAnsi="Arial" w:cs="Arial"/>
                              </w:rPr>
                              <w:t>Anmerkungen</w:t>
                            </w:r>
                            <w:r w:rsidRPr="00D62A7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.2pt;margin-top:.6pt;width:422.45pt;height:2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">
                <o:lock v:ext="edit" aspectratio="t"/>
                <v:textbox>
                  <w:txbxContent>
                    <w:p w:rsidR="00F37291" w:rsidRDefault="00F37291" w:rsidP="00EB763B">
                      <w:r>
                        <w:rPr>
                          <w:rFonts w:ascii="Arial" w:hAnsi="Arial" w:cs="Arial"/>
                        </w:rPr>
                        <w:t>Anmerkungen</w:t>
                      </w:r>
                      <w:r w:rsidRPr="00D62A77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A90879" w:rsidRDefault="00A90879" w:rsidP="008F6B61">
      <w:pPr>
        <w:pStyle w:val="Default"/>
        <w:rPr>
          <w:color w:val="auto"/>
          <w:sz w:val="22"/>
          <w:szCs w:val="22"/>
        </w:rPr>
      </w:pPr>
    </w:p>
    <w:p w:rsidR="00D62A77" w:rsidRPr="00986819" w:rsidRDefault="00D62A77" w:rsidP="008F6B61">
      <w:pPr>
        <w:pStyle w:val="Default"/>
        <w:rPr>
          <w:color w:val="auto"/>
          <w:sz w:val="22"/>
          <w:szCs w:val="22"/>
        </w:rPr>
      </w:pPr>
    </w:p>
    <w:p w:rsidR="00D62A77" w:rsidRDefault="00D62A77" w:rsidP="008F6B61">
      <w:pPr>
        <w:pStyle w:val="Default"/>
        <w:rPr>
          <w:color w:val="auto"/>
          <w:sz w:val="22"/>
          <w:szCs w:val="22"/>
        </w:rPr>
      </w:pPr>
    </w:p>
    <w:p w:rsidR="008F6B61" w:rsidRDefault="008F6B61" w:rsidP="00D62A77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D62A77">
        <w:rPr>
          <w:b/>
          <w:bCs/>
          <w:color w:val="FF0000"/>
          <w:sz w:val="22"/>
          <w:szCs w:val="22"/>
        </w:rPr>
        <w:t>Das Protokoll des Förderausschusses ist beigefügt.</w:t>
      </w:r>
    </w:p>
    <w:p w:rsidR="00D62A77" w:rsidRDefault="00D62A77" w:rsidP="00D62A77">
      <w:pPr>
        <w:pStyle w:val="Default"/>
        <w:jc w:val="center"/>
        <w:rPr>
          <w:color w:val="auto"/>
          <w:sz w:val="22"/>
          <w:szCs w:val="22"/>
        </w:rPr>
      </w:pPr>
    </w:p>
    <w:p w:rsidR="00761DF5" w:rsidRDefault="00761DF5" w:rsidP="00761DF5">
      <w:pPr>
        <w:pStyle w:val="Default"/>
        <w:rPr>
          <w:color w:val="auto"/>
          <w:sz w:val="22"/>
          <w:szCs w:val="22"/>
        </w:rPr>
      </w:pPr>
    </w:p>
    <w:p w:rsidR="00761DF5" w:rsidRDefault="00761DF5" w:rsidP="00761DF5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3938"/>
        <w:gridCol w:w="3716"/>
        <w:gridCol w:w="1166"/>
      </w:tblGrid>
      <w:tr w:rsidR="00601F05" w:rsidRPr="00986819" w:rsidTr="00431D91">
        <w:tc>
          <w:tcPr>
            <w:tcW w:w="423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 und mit dem Schulträger geklärt.</w:t>
            </w:r>
          </w:p>
        </w:tc>
        <w:tc>
          <w:tcPr>
            <w:tcW w:w="1166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01F05" w:rsidRPr="00986819" w:rsidTr="00431D91">
        <w:tc>
          <w:tcPr>
            <w:tcW w:w="423" w:type="dxa"/>
            <w:shd w:val="clear" w:color="auto" w:fill="auto"/>
          </w:tcPr>
          <w:p w:rsidR="00601F05" w:rsidRPr="00986819" w:rsidRDefault="00431D91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8" w:type="dxa"/>
            <w:shd w:val="clear" w:color="auto" w:fill="auto"/>
          </w:tcPr>
          <w:p w:rsidR="00601F05" w:rsidRPr="00986819" w:rsidRDefault="00431D91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</w:t>
            </w:r>
          </w:p>
        </w:tc>
        <w:tc>
          <w:tcPr>
            <w:tcW w:w="48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01F05" w:rsidRPr="00986819" w:rsidTr="00431D91">
        <w:tc>
          <w:tcPr>
            <w:tcW w:w="423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61DF5" w:rsidRPr="00986819" w:rsidRDefault="00761DF5" w:rsidP="00761DF5">
      <w:pPr>
        <w:pStyle w:val="Default"/>
        <w:rPr>
          <w:color w:val="auto"/>
          <w:sz w:val="22"/>
          <w:szCs w:val="22"/>
        </w:rPr>
      </w:pPr>
    </w:p>
    <w:p w:rsidR="00761DF5" w:rsidRPr="00D62A77" w:rsidRDefault="00761DF5" w:rsidP="00D62A77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D62A77" w:rsidRPr="00986819" w:rsidTr="00B92D9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B92D9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D62A77" w:rsidRPr="00986819" w:rsidRDefault="00D62A77" w:rsidP="008B362E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8F6B61" w:rsidRPr="00986819" w:rsidRDefault="008F6B61" w:rsidP="00D62A77">
      <w:pPr>
        <w:rPr>
          <w:rFonts w:ascii="Arial" w:hAnsi="Arial" w:cs="Arial"/>
        </w:rPr>
      </w:pPr>
      <w:r w:rsidRPr="00986819">
        <w:rPr>
          <w:rFonts w:ascii="Arial" w:hAnsi="Arial" w:cs="Arial"/>
          <w:sz w:val="13"/>
          <w:szCs w:val="13"/>
        </w:rPr>
        <w:br w:type="page"/>
      </w:r>
      <w:r w:rsidR="00601F05">
        <w:rPr>
          <w:rFonts w:ascii="Arial" w:hAnsi="Arial" w:cs="Arial"/>
          <w:b/>
          <w:bCs/>
        </w:rPr>
        <w:lastRenderedPageBreak/>
        <w:t>5</w:t>
      </w:r>
      <w:r w:rsidR="004A1B9D">
        <w:rPr>
          <w:rFonts w:ascii="Arial" w:hAnsi="Arial" w:cs="Arial"/>
          <w:b/>
          <w:bCs/>
        </w:rPr>
        <w:t>.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Prüfung des Staatlichen Schulamtes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3"/>
        <w:gridCol w:w="2520"/>
        <w:gridCol w:w="1418"/>
        <w:gridCol w:w="4961"/>
      </w:tblGrid>
      <w:tr w:rsidR="00D62A77" w:rsidRPr="00986819" w:rsidTr="00FC1954">
        <w:tc>
          <w:tcPr>
            <w:tcW w:w="423" w:type="dxa"/>
            <w:shd w:val="clear" w:color="auto" w:fill="auto"/>
          </w:tcPr>
          <w:p w:rsidR="00D62A77" w:rsidRPr="00986819" w:rsidRDefault="004E256D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6015990</wp:posOffset>
                      </wp:positionH>
                      <wp:positionV relativeFrom="paragraph">
                        <wp:posOffset>-276225</wp:posOffset>
                      </wp:positionV>
                      <wp:extent cx="462915" cy="9533890"/>
                      <wp:effectExtent l="0" t="0" r="13335" b="101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953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291" w:rsidRPr="00E31D9C" w:rsidRDefault="00F37291" w:rsidP="00D62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 w:rsidRPr="00B92D94"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sz w:val="28"/>
                                      <w:szCs w:val="18"/>
                                    </w:rPr>
                                    <w:t>Staatliches Schulamt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 w:rsidRPr="00290A64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73.7pt;margin-top:-21.75pt;width:36.45pt;height:75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" fillcolor="#bfbfbf">
                      <v:textbox style="layout-flow:vertical">
                        <w:txbxContent>
                          <w:p w:rsidR="00F37291" w:rsidRPr="00E31D9C" w:rsidRDefault="00F37291" w:rsidP="00D62A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B92D9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Staatliches Schulamt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A77"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A77"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="00D62A77"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D62A77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Empfehlung des Förderausschusses</w:t>
            </w:r>
            <w:r w:rsidR="00020DB3">
              <w:rPr>
                <w:color w:val="auto"/>
                <w:sz w:val="22"/>
                <w:szCs w:val="22"/>
              </w:rPr>
              <w:t xml:space="preserve"> wird genehmigt.</w:t>
            </w:r>
          </w:p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986819" w:rsidTr="00761DF5">
        <w:tc>
          <w:tcPr>
            <w:tcW w:w="423" w:type="dxa"/>
            <w:shd w:val="clear" w:color="auto" w:fill="auto"/>
          </w:tcPr>
          <w:p w:rsidR="00FC1954" w:rsidRPr="00986819" w:rsidRDefault="00FC1954" w:rsidP="00B92D9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FC1954" w:rsidRPr="00986819" w:rsidRDefault="00FC1954" w:rsidP="00FC195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Die Förderung findet in folgender Schule statt: </w:t>
            </w:r>
          </w:p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761DF5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761DF5">
        <w:tc>
          <w:tcPr>
            <w:tcW w:w="423" w:type="dxa"/>
            <w:shd w:val="clear" w:color="auto" w:fill="auto"/>
          </w:tcPr>
          <w:p w:rsid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:rsidR="00D62A77" w:rsidRPr="00FC1954" w:rsidRDefault="00FC1954" w:rsidP="00B92D94">
            <w:pPr>
              <w:pStyle w:val="Default"/>
              <w:rPr>
                <w:color w:val="auto"/>
                <w:sz w:val="12"/>
                <w:szCs w:val="12"/>
              </w:rPr>
            </w:pPr>
            <w:r w:rsidRPr="00FC1954">
              <w:rPr>
                <w:color w:val="auto"/>
                <w:sz w:val="12"/>
                <w:szCs w:val="12"/>
              </w:rPr>
              <w:t>Name der Schule</w:t>
            </w:r>
          </w:p>
        </w:tc>
      </w:tr>
      <w:tr w:rsidR="00020DB3" w:rsidRPr="00986819" w:rsidTr="00020DB3">
        <w:tc>
          <w:tcPr>
            <w:tcW w:w="423" w:type="dxa"/>
            <w:shd w:val="clear" w:color="auto" w:fill="auto"/>
          </w:tcPr>
          <w:p w:rsidR="00020DB3" w:rsidRPr="00986819" w:rsidRDefault="00020DB3" w:rsidP="00C36BD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DB3" w:rsidRPr="00986819" w:rsidRDefault="00020DB3" w:rsidP="00C36BD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Förderausschuss wird gebeten, den Anspruch auf sonderpädagogische Förderung </w:t>
            </w:r>
            <w:r>
              <w:rPr>
                <w:color w:val="auto"/>
                <w:sz w:val="22"/>
                <w:szCs w:val="22"/>
              </w:rPr>
              <w:t xml:space="preserve">unter folgenden Gesichtspunkten </w:t>
            </w:r>
            <w:r w:rsidR="0031134B">
              <w:rPr>
                <w:color w:val="auto"/>
                <w:sz w:val="22"/>
                <w:szCs w:val="22"/>
              </w:rPr>
              <w:t>erneut zu diskutieren:</w:t>
            </w:r>
          </w:p>
        </w:tc>
      </w:tr>
      <w:tr w:rsidR="00D62A77" w:rsidRPr="00986819" w:rsidTr="00020DB3"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F5" w:rsidRDefault="00761DF5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Pr="00986819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986819" w:rsidTr="00020DB3">
        <w:tc>
          <w:tcPr>
            <w:tcW w:w="423" w:type="dxa"/>
            <w:shd w:val="clear" w:color="auto" w:fill="auto"/>
          </w:tcPr>
          <w:p w:rsidR="00020DB3" w:rsidRDefault="00020DB3" w:rsidP="00B92D94">
            <w:pPr>
              <w:pStyle w:val="Default"/>
              <w:rPr>
                <w:b/>
                <w:sz w:val="18"/>
                <w:szCs w:val="18"/>
              </w:rPr>
            </w:pPr>
          </w:p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B3" w:rsidRDefault="00020DB3" w:rsidP="00761DF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Default="00761DF5" w:rsidP="00761DF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Ein </w:t>
            </w:r>
            <w:r w:rsidR="00FC1954" w:rsidRPr="00986819">
              <w:rPr>
                <w:color w:val="auto"/>
                <w:sz w:val="22"/>
                <w:szCs w:val="22"/>
              </w:rPr>
              <w:t>ergänzend</w:t>
            </w:r>
            <w:r>
              <w:rPr>
                <w:color w:val="auto"/>
                <w:sz w:val="22"/>
                <w:szCs w:val="22"/>
              </w:rPr>
              <w:t>es</w:t>
            </w:r>
            <w:r w:rsidR="00FC1954" w:rsidRPr="00986819">
              <w:rPr>
                <w:color w:val="auto"/>
                <w:sz w:val="22"/>
                <w:szCs w:val="22"/>
              </w:rPr>
              <w:t xml:space="preserve"> sonderpädagogischen Gutachten</w:t>
            </w:r>
            <w:r>
              <w:rPr>
                <w:color w:val="auto"/>
                <w:sz w:val="22"/>
                <w:szCs w:val="22"/>
              </w:rPr>
              <w:t xml:space="preserve"> wird beauftragt durch</w:t>
            </w:r>
          </w:p>
          <w:p w:rsidR="00761DF5" w:rsidRDefault="00761DF5" w:rsidP="00761DF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61DF5" w:rsidRPr="00986819" w:rsidRDefault="00761DF5" w:rsidP="00761D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FC1954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61DF5" w:rsidRPr="00FC1954" w:rsidRDefault="00761DF5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P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54" w:rsidRP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54" w:rsidRP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B362E" w:rsidRPr="00986819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62E" w:rsidRPr="00986819" w:rsidRDefault="008B362E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2E" w:rsidRPr="00986819" w:rsidRDefault="008B362E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62E" w:rsidRPr="00986819" w:rsidRDefault="0054142F" w:rsidP="002118B1">
            <w:pPr>
              <w:pStyle w:val="Default"/>
              <w:rPr>
                <w:color w:val="auto"/>
                <w:sz w:val="13"/>
                <w:szCs w:val="13"/>
              </w:rPr>
            </w:pPr>
            <w:r w:rsidRPr="0054142F">
              <w:rPr>
                <w:color w:val="auto"/>
                <w:sz w:val="13"/>
                <w:szCs w:val="13"/>
              </w:rPr>
              <w:t>Unterschrift schulfachliche/r Aufsichtsbeamtin/-beamte</w:t>
            </w:r>
          </w:p>
        </w:tc>
      </w:tr>
    </w:tbl>
    <w:p w:rsidR="00FC1954" w:rsidRDefault="00FC1954" w:rsidP="008F6B61">
      <w:pPr>
        <w:pStyle w:val="Default"/>
        <w:rPr>
          <w:color w:val="auto"/>
          <w:sz w:val="22"/>
          <w:szCs w:val="22"/>
        </w:rPr>
      </w:pPr>
    </w:p>
    <w:p w:rsidR="0016097F" w:rsidRDefault="0016097F" w:rsidP="008F6B61">
      <w:pPr>
        <w:pStyle w:val="Default"/>
        <w:rPr>
          <w:color w:val="auto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4961"/>
      </w:tblGrid>
      <w:tr w:rsidR="0016097F" w:rsidRPr="00986819" w:rsidTr="0016097F">
        <w:tc>
          <w:tcPr>
            <w:tcW w:w="534" w:type="dxa"/>
            <w:shd w:val="clear" w:color="auto" w:fill="auto"/>
          </w:tcPr>
          <w:p w:rsidR="0016097F" w:rsidRPr="00986819" w:rsidRDefault="0016097F" w:rsidP="00130EC4">
            <w:pPr>
              <w:pStyle w:val="Default"/>
              <w:rPr>
                <w:noProof/>
                <w:color w:val="auto"/>
                <w:sz w:val="22"/>
                <w:szCs w:val="22"/>
                <w:lang w:eastAsia="de-DE"/>
              </w:rPr>
            </w:pPr>
            <w:r w:rsidRPr="0016097F">
              <w:rPr>
                <w:noProof/>
                <w:color w:val="auto"/>
                <w:sz w:val="22"/>
                <w:szCs w:val="22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F">
              <w:rPr>
                <w:noProof/>
                <w:color w:val="auto"/>
                <w:sz w:val="22"/>
                <w:szCs w:val="22"/>
                <w:lang w:eastAsia="de-DE"/>
              </w:rPr>
              <w:instrText xml:space="preserve"> FORMCHECKBOX </w:instrText>
            </w:r>
            <w:r w:rsidR="005F10AF">
              <w:rPr>
                <w:noProof/>
                <w:color w:val="auto"/>
                <w:sz w:val="22"/>
                <w:szCs w:val="22"/>
                <w:lang w:eastAsia="de-DE"/>
              </w:rPr>
            </w:r>
            <w:r w:rsidR="005F10AF">
              <w:rPr>
                <w:noProof/>
                <w:color w:val="auto"/>
                <w:sz w:val="22"/>
                <w:szCs w:val="22"/>
                <w:lang w:eastAsia="de-DE"/>
              </w:rPr>
              <w:fldChar w:fldCharType="separate"/>
            </w:r>
            <w:r w:rsidRPr="0016097F">
              <w:rPr>
                <w:noProof/>
                <w:color w:val="auto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8788" w:type="dxa"/>
            <w:gridSpan w:val="3"/>
            <w:shd w:val="clear" w:color="auto" w:fill="auto"/>
          </w:tcPr>
          <w:p w:rsidR="0016097F" w:rsidRDefault="0016097F" w:rsidP="00130EC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Der Antrag wird abgelehnt. </w:t>
            </w:r>
          </w:p>
          <w:p w:rsidR="0016097F" w:rsidRDefault="0016097F" w:rsidP="00130EC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sonderpädagogische Förderung findet weiterhin gemäß §54 Abs. 4 HSchG in der Förderschule statt.</w:t>
            </w:r>
          </w:p>
          <w:p w:rsidR="0016097F" w:rsidRPr="00986819" w:rsidRDefault="0016097F" w:rsidP="00130EC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E4E1F" w:rsidRPr="00986819" w:rsidTr="005E4E1F">
        <w:tc>
          <w:tcPr>
            <w:tcW w:w="534" w:type="dxa"/>
            <w:shd w:val="clear" w:color="auto" w:fill="auto"/>
          </w:tcPr>
          <w:p w:rsidR="005E4E1F" w:rsidRPr="00986819" w:rsidRDefault="004E256D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186690</wp:posOffset>
                      </wp:positionV>
                      <wp:extent cx="5599430" cy="1783715"/>
                      <wp:effectExtent l="10160" t="5715" r="10160" b="10795"/>
                      <wp:wrapNone/>
                      <wp:docPr id="1" name="Textfe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99430" cy="178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291" w:rsidRDefault="00F37291" w:rsidP="005E4E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.05pt;margin-top:14.7pt;width:440.9pt;height:1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">
                      <o:lock v:ext="edit" aspectratio="t"/>
                      <v:textbox>
                        <w:txbxContent>
                          <w:p w:rsidR="00F37291" w:rsidRDefault="00F37291" w:rsidP="005E4E1F"/>
                        </w:txbxContent>
                      </v:textbox>
                    </v:shape>
                  </w:pict>
                </mc:Fallback>
              </mc:AlternateContent>
            </w:r>
            <w:r w:rsidR="005E4E1F"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E1F"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5F10AF">
              <w:rPr>
                <w:b/>
                <w:sz w:val="18"/>
                <w:szCs w:val="18"/>
              </w:rPr>
            </w:r>
            <w:r w:rsidR="005F10AF">
              <w:rPr>
                <w:b/>
                <w:sz w:val="18"/>
                <w:szCs w:val="18"/>
              </w:rPr>
              <w:fldChar w:fldCharType="separate"/>
            </w:r>
            <w:r w:rsidR="005E4E1F"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Abweichende Entscheidung des Staatlichen Schulamtes:</w:t>
            </w: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Pr="00986819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E4E1F" w:rsidRPr="00FC1954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E4E1F" w:rsidRPr="00986819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E1F" w:rsidRPr="00986819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E1F" w:rsidRPr="00986819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E1F" w:rsidRPr="00986819" w:rsidRDefault="0054142F" w:rsidP="004A1B9D">
            <w:pPr>
              <w:pStyle w:val="Default"/>
              <w:rPr>
                <w:color w:val="auto"/>
                <w:sz w:val="13"/>
                <w:szCs w:val="13"/>
              </w:rPr>
            </w:pPr>
            <w:r w:rsidRPr="0054142F">
              <w:rPr>
                <w:color w:val="auto"/>
                <w:sz w:val="13"/>
                <w:szCs w:val="13"/>
              </w:rPr>
              <w:t>Unterschrift schulfachliche/r Aufsichtsbeamtin/-beamte</w:t>
            </w:r>
          </w:p>
        </w:tc>
      </w:tr>
    </w:tbl>
    <w:p w:rsidR="00640757" w:rsidRPr="00986819" w:rsidRDefault="00640757" w:rsidP="0016097F">
      <w:pPr>
        <w:pStyle w:val="Default"/>
      </w:pPr>
    </w:p>
    <w:sectPr w:rsidR="00640757" w:rsidRPr="00986819" w:rsidSect="00C661BF">
      <w:footerReference w:type="default" r:id="rId7"/>
      <w:pgSz w:w="11906" w:h="16838"/>
      <w:pgMar w:top="709" w:right="1417" w:bottom="1134" w:left="1417" w:header="708" w:footer="295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A" w:rsidRDefault="004042BA" w:rsidP="003B7F14">
      <w:pPr>
        <w:spacing w:after="0" w:line="240" w:lineRule="auto"/>
      </w:pPr>
      <w:r>
        <w:separator/>
      </w:r>
    </w:p>
  </w:endnote>
  <w:endnote w:type="continuationSeparator" w:id="0">
    <w:p w:rsidR="004042BA" w:rsidRDefault="004042BA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F37291" w:rsidRPr="003B7F14" w:rsidTr="00A90879">
      <w:tc>
        <w:tcPr>
          <w:tcW w:w="5637" w:type="dxa"/>
          <w:shd w:val="clear" w:color="auto" w:fill="auto"/>
        </w:tcPr>
        <w:p w:rsidR="00F37291" w:rsidRPr="00B92D94" w:rsidRDefault="00F37291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Stadt 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>Frankfurt am Main</w:t>
          </w:r>
        </w:p>
        <w:p w:rsidR="00F37291" w:rsidRPr="00B92D94" w:rsidRDefault="00F37291" w:rsidP="00F37291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S</w:t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onderpädagogische Förderung – Stand 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>17.09.2017</w:t>
          </w:r>
        </w:p>
      </w:tc>
      <w:tc>
        <w:tcPr>
          <w:tcW w:w="3575" w:type="dxa"/>
          <w:shd w:val="clear" w:color="auto" w:fill="auto"/>
          <w:vAlign w:val="bottom"/>
        </w:tcPr>
        <w:p w:rsidR="00F37291" w:rsidRPr="00B92D94" w:rsidRDefault="00F37291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>Antrag Wechsel von Förderschule zur allg. Schule</w:t>
          </w:r>
        </w:p>
        <w:p w:rsidR="00F37291" w:rsidRPr="00B92D94" w:rsidRDefault="00F37291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5F10AF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5F10AF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7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F37291" w:rsidRPr="003B7F14" w:rsidRDefault="00F37291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A" w:rsidRDefault="004042BA" w:rsidP="003B7F14">
      <w:pPr>
        <w:spacing w:after="0" w:line="240" w:lineRule="auto"/>
      </w:pPr>
      <w:r>
        <w:separator/>
      </w:r>
    </w:p>
  </w:footnote>
  <w:footnote w:type="continuationSeparator" w:id="0">
    <w:p w:rsidR="004042BA" w:rsidRDefault="004042BA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18E97E7-7AD0-463A-9AE1-E3D76A9D0368}"/>
    <w:docVar w:name="dgnword-eventsink" w:val="31589168"/>
  </w:docVars>
  <w:rsids>
    <w:rsidRoot w:val="008F6B61"/>
    <w:rsid w:val="000034C6"/>
    <w:rsid w:val="00020DB3"/>
    <w:rsid w:val="00030D1B"/>
    <w:rsid w:val="00035FA5"/>
    <w:rsid w:val="00067670"/>
    <w:rsid w:val="00075C23"/>
    <w:rsid w:val="00082C66"/>
    <w:rsid w:val="000B537E"/>
    <w:rsid w:val="000C55BA"/>
    <w:rsid w:val="00130EC4"/>
    <w:rsid w:val="0016097F"/>
    <w:rsid w:val="00185F15"/>
    <w:rsid w:val="00194DE2"/>
    <w:rsid w:val="001C1275"/>
    <w:rsid w:val="001D4406"/>
    <w:rsid w:val="001F0200"/>
    <w:rsid w:val="00206721"/>
    <w:rsid w:val="002118B1"/>
    <w:rsid w:val="00290A64"/>
    <w:rsid w:val="002A7414"/>
    <w:rsid w:val="002D29C1"/>
    <w:rsid w:val="002E5935"/>
    <w:rsid w:val="002F3513"/>
    <w:rsid w:val="0031134B"/>
    <w:rsid w:val="003A6AE5"/>
    <w:rsid w:val="003B7F14"/>
    <w:rsid w:val="003F50F5"/>
    <w:rsid w:val="004042BA"/>
    <w:rsid w:val="00416F7F"/>
    <w:rsid w:val="00431D91"/>
    <w:rsid w:val="00446CA9"/>
    <w:rsid w:val="00462FAC"/>
    <w:rsid w:val="004A1B9D"/>
    <w:rsid w:val="004B4E63"/>
    <w:rsid w:val="004C5932"/>
    <w:rsid w:val="004E256D"/>
    <w:rsid w:val="00504FFC"/>
    <w:rsid w:val="0054100A"/>
    <w:rsid w:val="0054142F"/>
    <w:rsid w:val="005568B5"/>
    <w:rsid w:val="00565E6B"/>
    <w:rsid w:val="005A3E18"/>
    <w:rsid w:val="005E4E1F"/>
    <w:rsid w:val="005F10AF"/>
    <w:rsid w:val="00601F05"/>
    <w:rsid w:val="00621EB4"/>
    <w:rsid w:val="00640757"/>
    <w:rsid w:val="00761DF5"/>
    <w:rsid w:val="00776944"/>
    <w:rsid w:val="00777A43"/>
    <w:rsid w:val="00793523"/>
    <w:rsid w:val="007944F5"/>
    <w:rsid w:val="007A10E4"/>
    <w:rsid w:val="007A10F0"/>
    <w:rsid w:val="007A677A"/>
    <w:rsid w:val="0083244A"/>
    <w:rsid w:val="0083512D"/>
    <w:rsid w:val="008561F6"/>
    <w:rsid w:val="0086596A"/>
    <w:rsid w:val="008707FB"/>
    <w:rsid w:val="00883C28"/>
    <w:rsid w:val="008B362E"/>
    <w:rsid w:val="008F1D02"/>
    <w:rsid w:val="008F2F1C"/>
    <w:rsid w:val="008F6B61"/>
    <w:rsid w:val="009024BF"/>
    <w:rsid w:val="00910D93"/>
    <w:rsid w:val="00960FC2"/>
    <w:rsid w:val="0097588D"/>
    <w:rsid w:val="00986819"/>
    <w:rsid w:val="009A3518"/>
    <w:rsid w:val="009B5476"/>
    <w:rsid w:val="009C0299"/>
    <w:rsid w:val="009C1F25"/>
    <w:rsid w:val="009C7A4E"/>
    <w:rsid w:val="009E3F14"/>
    <w:rsid w:val="00A179C1"/>
    <w:rsid w:val="00A23A42"/>
    <w:rsid w:val="00A3481F"/>
    <w:rsid w:val="00A90879"/>
    <w:rsid w:val="00AE6086"/>
    <w:rsid w:val="00B13620"/>
    <w:rsid w:val="00B8309D"/>
    <w:rsid w:val="00B92D94"/>
    <w:rsid w:val="00BC3BBA"/>
    <w:rsid w:val="00BE533E"/>
    <w:rsid w:val="00BF3384"/>
    <w:rsid w:val="00BF5E71"/>
    <w:rsid w:val="00C07097"/>
    <w:rsid w:val="00C15E4C"/>
    <w:rsid w:val="00C36BD1"/>
    <w:rsid w:val="00C47563"/>
    <w:rsid w:val="00C661BF"/>
    <w:rsid w:val="00C764D8"/>
    <w:rsid w:val="00C802E8"/>
    <w:rsid w:val="00C8154F"/>
    <w:rsid w:val="00C82046"/>
    <w:rsid w:val="00C96961"/>
    <w:rsid w:val="00CB5064"/>
    <w:rsid w:val="00D13CD9"/>
    <w:rsid w:val="00D17A57"/>
    <w:rsid w:val="00D20125"/>
    <w:rsid w:val="00D60242"/>
    <w:rsid w:val="00D62A77"/>
    <w:rsid w:val="00D64804"/>
    <w:rsid w:val="00D74FA0"/>
    <w:rsid w:val="00D92786"/>
    <w:rsid w:val="00E23027"/>
    <w:rsid w:val="00E31D9C"/>
    <w:rsid w:val="00E71F67"/>
    <w:rsid w:val="00E768EF"/>
    <w:rsid w:val="00EB763B"/>
    <w:rsid w:val="00F050E4"/>
    <w:rsid w:val="00F1595B"/>
    <w:rsid w:val="00F37291"/>
    <w:rsid w:val="00F65B4F"/>
    <w:rsid w:val="00F85E7D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702A06E9.dotm</Template>
  <TotalTime>0</TotalTime>
  <Pages>7</Pages>
  <Words>989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Steinkamp, Greta (LSA SSA FFM)</dc:creator>
  <cp:lastModifiedBy>Leinweber, Philipp (SSA FFM)</cp:lastModifiedBy>
  <cp:revision>2</cp:revision>
  <cp:lastPrinted>2015-11-17T07:53:00Z</cp:lastPrinted>
  <dcterms:created xsi:type="dcterms:W3CDTF">2017-11-14T10:30:00Z</dcterms:created>
  <dcterms:modified xsi:type="dcterms:W3CDTF">2017-11-14T10:30:00Z</dcterms:modified>
</cp:coreProperties>
</file>