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79" w:rsidRPr="00CD2979" w:rsidRDefault="00CD2979" w:rsidP="001B6AF1">
      <w:pPr>
        <w:outlineLvl w:val="0"/>
        <w:rPr>
          <w:rFonts w:ascii="Arial" w:hAnsi="Arial" w:cs="Arial"/>
          <w:b/>
          <w:i/>
        </w:rPr>
      </w:pPr>
      <w:bookmarkStart w:id="0" w:name="_GoBack"/>
      <w:bookmarkEnd w:id="0"/>
      <w:r w:rsidRPr="00CD2979">
        <w:rPr>
          <w:rFonts w:ascii="Arial" w:hAnsi="Arial" w:cs="Arial"/>
          <w:b/>
          <w:i/>
        </w:rPr>
        <w:t>Briefkopf der vorschulischen Einrichtung</w:t>
      </w:r>
    </w:p>
    <w:p w:rsidR="00CD2979" w:rsidRDefault="00CD2979" w:rsidP="003D7FC6">
      <w:pPr>
        <w:jc w:val="center"/>
        <w:rPr>
          <w:rFonts w:ascii="Arial" w:hAnsi="Arial" w:cs="Arial"/>
          <w:b/>
        </w:rPr>
      </w:pPr>
    </w:p>
    <w:p w:rsidR="00CD2979" w:rsidRDefault="00CD2979" w:rsidP="003D7FC6">
      <w:pPr>
        <w:jc w:val="center"/>
        <w:rPr>
          <w:rFonts w:ascii="Arial" w:hAnsi="Arial" w:cs="Arial"/>
          <w:b/>
        </w:rPr>
      </w:pPr>
    </w:p>
    <w:p w:rsidR="003D7FC6" w:rsidRDefault="000126F8" w:rsidP="003D7F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Bericht der vorschulischen Einrichtung </w:t>
      </w:r>
      <w:r w:rsidR="00EB144E">
        <w:rPr>
          <w:rFonts w:ascii="Arial" w:hAnsi="Arial" w:cs="Arial"/>
          <w:b/>
        </w:rPr>
        <w:t>an</w:t>
      </w:r>
      <w:r w:rsidR="00E047DF">
        <w:rPr>
          <w:rFonts w:ascii="Arial" w:hAnsi="Arial" w:cs="Arial"/>
          <w:b/>
        </w:rPr>
        <w:t xml:space="preserve"> das</w:t>
      </w:r>
      <w:r w:rsidR="00EB144E">
        <w:rPr>
          <w:rFonts w:ascii="Arial" w:hAnsi="Arial" w:cs="Arial"/>
          <w:b/>
        </w:rPr>
        <w:t xml:space="preserve"> BFZ</w:t>
      </w:r>
    </w:p>
    <w:p w:rsidR="005D50D6" w:rsidRDefault="005D50D6" w:rsidP="003D7FC6">
      <w:pPr>
        <w:jc w:val="center"/>
        <w:rPr>
          <w:rFonts w:ascii="Arial" w:hAnsi="Arial" w:cs="Arial"/>
          <w:b/>
        </w:rPr>
      </w:pPr>
    </w:p>
    <w:p w:rsidR="005D50D6" w:rsidRDefault="005D50D6" w:rsidP="002E381D">
      <w:pPr>
        <w:rPr>
          <w:rFonts w:ascii="Arial" w:hAnsi="Arial" w:cs="Arial"/>
          <w:sz w:val="16"/>
        </w:rPr>
      </w:pPr>
    </w:p>
    <w:p w:rsidR="002E381D" w:rsidRPr="002E381D" w:rsidRDefault="002E381D" w:rsidP="001B6AF1">
      <w:pPr>
        <w:outlineLvl w:val="0"/>
        <w:rPr>
          <w:rFonts w:ascii="Arial" w:hAnsi="Arial" w:cs="Arial"/>
          <w:sz w:val="16"/>
        </w:rPr>
      </w:pPr>
      <w:r w:rsidRPr="002E381D">
        <w:rPr>
          <w:rFonts w:ascii="Arial" w:hAnsi="Arial" w:cs="Arial"/>
          <w:sz w:val="16"/>
        </w:rPr>
        <w:t>Name de</w:t>
      </w:r>
      <w:r w:rsidR="000126F8">
        <w:rPr>
          <w:rFonts w:ascii="Arial" w:hAnsi="Arial" w:cs="Arial"/>
          <w:sz w:val="16"/>
        </w:rPr>
        <w:t>s Kindes</w:t>
      </w:r>
      <w:r>
        <w:rPr>
          <w:rFonts w:ascii="Arial" w:hAnsi="Arial" w:cs="Arial"/>
          <w:sz w:val="16"/>
        </w:rPr>
        <w:t>: _________________________</w:t>
      </w:r>
      <w:r w:rsidRPr="002E381D">
        <w:rPr>
          <w:rFonts w:ascii="Arial" w:hAnsi="Arial" w:cs="Arial"/>
          <w:sz w:val="16"/>
        </w:rPr>
        <w:t>_________ Vorname: ______________________________</w:t>
      </w:r>
    </w:p>
    <w:p w:rsidR="002E381D" w:rsidRPr="002E381D" w:rsidRDefault="002E381D" w:rsidP="002E381D">
      <w:pPr>
        <w:rPr>
          <w:rFonts w:ascii="Arial" w:hAnsi="Arial" w:cs="Arial"/>
          <w:sz w:val="16"/>
        </w:rPr>
      </w:pPr>
    </w:p>
    <w:p w:rsidR="002E381D" w:rsidRPr="002E381D" w:rsidRDefault="002E381D" w:rsidP="002E381D">
      <w:pPr>
        <w:rPr>
          <w:rFonts w:ascii="Arial" w:hAnsi="Arial" w:cs="Arial"/>
          <w:sz w:val="16"/>
        </w:rPr>
      </w:pPr>
    </w:p>
    <w:p w:rsidR="002E381D" w:rsidRPr="002E381D" w:rsidRDefault="002E381D" w:rsidP="001B6AF1">
      <w:pPr>
        <w:outlineLvl w:val="0"/>
        <w:rPr>
          <w:rFonts w:ascii="Arial" w:hAnsi="Arial" w:cs="Arial"/>
          <w:sz w:val="16"/>
        </w:rPr>
      </w:pPr>
      <w:r w:rsidRPr="002E381D">
        <w:rPr>
          <w:rFonts w:ascii="Arial" w:hAnsi="Arial" w:cs="Arial"/>
          <w:sz w:val="16"/>
        </w:rPr>
        <w:t>Geb</w:t>
      </w:r>
      <w:r>
        <w:rPr>
          <w:rFonts w:ascii="Arial" w:hAnsi="Arial" w:cs="Arial"/>
          <w:sz w:val="16"/>
        </w:rPr>
        <w:t>urtsdatum: _____________</w:t>
      </w:r>
      <w:r w:rsidRPr="002E381D">
        <w:rPr>
          <w:rFonts w:ascii="Arial" w:hAnsi="Arial" w:cs="Arial"/>
          <w:sz w:val="16"/>
        </w:rPr>
        <w:t>____________</w:t>
      </w:r>
      <w:r w:rsidR="00D67CB8">
        <w:rPr>
          <w:rFonts w:ascii="Arial" w:hAnsi="Arial" w:cs="Arial"/>
          <w:sz w:val="16"/>
        </w:rPr>
        <w:t>_________</w:t>
      </w:r>
      <w:r>
        <w:rPr>
          <w:rFonts w:ascii="Arial" w:hAnsi="Arial" w:cs="Arial"/>
          <w:sz w:val="16"/>
        </w:rPr>
        <w:t xml:space="preserve">___ </w:t>
      </w:r>
      <w:r w:rsidR="000126F8">
        <w:rPr>
          <w:rFonts w:ascii="Arial" w:hAnsi="Arial" w:cs="Arial"/>
          <w:sz w:val="16"/>
        </w:rPr>
        <w:t xml:space="preserve">in der vorschulischen </w:t>
      </w:r>
      <w:r w:rsidR="003C3D8D">
        <w:rPr>
          <w:rFonts w:ascii="Arial" w:hAnsi="Arial" w:cs="Arial"/>
          <w:sz w:val="16"/>
        </w:rPr>
        <w:t>Einrichtung</w:t>
      </w:r>
      <w:r w:rsidR="000126F8">
        <w:rPr>
          <w:rFonts w:ascii="Arial" w:hAnsi="Arial" w:cs="Arial"/>
          <w:sz w:val="16"/>
        </w:rPr>
        <w:t xml:space="preserve"> seit</w:t>
      </w:r>
      <w:r w:rsidRPr="002E381D">
        <w:rPr>
          <w:rFonts w:ascii="Arial" w:hAnsi="Arial" w:cs="Arial"/>
          <w:sz w:val="16"/>
        </w:rPr>
        <w:t xml:space="preserve">: </w:t>
      </w:r>
      <w:r>
        <w:rPr>
          <w:rFonts w:ascii="Arial" w:hAnsi="Arial" w:cs="Arial"/>
          <w:sz w:val="16"/>
        </w:rPr>
        <w:t>___</w:t>
      </w:r>
      <w:r w:rsidR="00D67CB8">
        <w:rPr>
          <w:rFonts w:ascii="Arial" w:hAnsi="Arial" w:cs="Arial"/>
          <w:sz w:val="16"/>
        </w:rPr>
        <w:t>______</w:t>
      </w:r>
      <w:r>
        <w:rPr>
          <w:rFonts w:ascii="Arial" w:hAnsi="Arial" w:cs="Arial"/>
          <w:sz w:val="16"/>
        </w:rPr>
        <w:t>_</w:t>
      </w:r>
      <w:r w:rsidR="00D67CB8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</w:t>
      </w:r>
      <w:r w:rsidRPr="002E381D">
        <w:rPr>
          <w:rFonts w:ascii="Arial" w:hAnsi="Arial" w:cs="Arial"/>
          <w:sz w:val="16"/>
        </w:rPr>
        <w:t xml:space="preserve"> </w:t>
      </w:r>
    </w:p>
    <w:p w:rsidR="0000024D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00024D" w:rsidRPr="001319E8" w:rsidRDefault="00D67CB8" w:rsidP="001B6AF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00024D" w:rsidRPr="001319E8">
        <w:rPr>
          <w:rFonts w:ascii="Arial" w:hAnsi="Arial" w:cs="Arial"/>
          <w:b/>
          <w:sz w:val="22"/>
          <w:szCs w:val="22"/>
        </w:rPr>
        <w:t>olgende vorhandene Unterlagen (nicht älter als sechs Monate)</w:t>
      </w:r>
      <w:r>
        <w:rPr>
          <w:rFonts w:ascii="Arial" w:hAnsi="Arial" w:cs="Arial"/>
          <w:b/>
          <w:sz w:val="22"/>
          <w:szCs w:val="22"/>
        </w:rPr>
        <w:t xml:space="preserve"> sind beigefügt</w:t>
      </w:r>
      <w:r w:rsidR="00E047DF">
        <w:rPr>
          <w:rFonts w:ascii="Arial" w:hAnsi="Arial" w:cs="Arial"/>
          <w:b/>
          <w:sz w:val="22"/>
          <w:szCs w:val="22"/>
        </w:rPr>
        <w:t>.</w:t>
      </w:r>
    </w:p>
    <w:p w:rsidR="001969C8" w:rsidRPr="001969C8" w:rsidRDefault="001969C8" w:rsidP="001B6AF1">
      <w:pPr>
        <w:outlineLvl w:val="0"/>
        <w:rPr>
          <w:rFonts w:ascii="Arial" w:hAnsi="Arial" w:cs="Arial"/>
          <w:b/>
          <w:sz w:val="22"/>
          <w:szCs w:val="22"/>
        </w:rPr>
      </w:pPr>
      <w:r w:rsidRPr="001969C8">
        <w:rPr>
          <w:rFonts w:ascii="Arial" w:hAnsi="Arial" w:cs="Arial"/>
          <w:b/>
          <w:sz w:val="22"/>
          <w:szCs w:val="22"/>
        </w:rPr>
        <w:t>Für die Weitergabe dieser Unterlagen muss das Einverständnis der Eltern vorliegen.</w:t>
      </w:r>
    </w:p>
    <w:p w:rsidR="001969C8" w:rsidRDefault="001969C8" w:rsidP="001969C8">
      <w:pPr>
        <w:rPr>
          <w:rFonts w:ascii="Arial" w:hAnsi="Arial" w:cs="Arial"/>
          <w:sz w:val="16"/>
          <w:szCs w:val="16"/>
        </w:rPr>
      </w:pPr>
    </w:p>
    <w:p w:rsidR="0000024D" w:rsidRDefault="0000024D" w:rsidP="001969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(bitte Z</w:t>
      </w:r>
      <w:r w:rsidRPr="008260AE">
        <w:rPr>
          <w:rFonts w:ascii="Arial" w:hAnsi="Arial" w:cs="Arial"/>
          <w:sz w:val="16"/>
          <w:szCs w:val="16"/>
        </w:rPr>
        <w:t>utreff</w:t>
      </w:r>
      <w:r>
        <w:rPr>
          <w:rFonts w:ascii="Arial" w:hAnsi="Arial" w:cs="Arial"/>
          <w:sz w:val="16"/>
          <w:szCs w:val="16"/>
        </w:rPr>
        <w:t>endes ankreuzen und als Anlage beifügen</w:t>
      </w:r>
      <w:r w:rsidRPr="008260AE">
        <w:rPr>
          <w:rFonts w:ascii="Arial" w:hAnsi="Arial" w:cs="Arial"/>
          <w:sz w:val="16"/>
          <w:szCs w:val="16"/>
        </w:rPr>
        <w:t>)</w:t>
      </w:r>
    </w:p>
    <w:p w:rsidR="0000024D" w:rsidRPr="008C7EA6" w:rsidRDefault="0000024D" w:rsidP="0000024D">
      <w:pPr>
        <w:rPr>
          <w:rFonts w:ascii="Arial" w:hAnsi="Arial" w:cs="Arial"/>
          <w:sz w:val="16"/>
          <w:szCs w:val="16"/>
        </w:rPr>
      </w:pPr>
    </w:p>
    <w:p w:rsidR="0000024D" w:rsidRDefault="0000024D" w:rsidP="0000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AE3179">
        <w:rPr>
          <w:rFonts w:ascii="Arial" w:hAnsi="Arial" w:cs="Arial"/>
          <w:sz w:val="22"/>
          <w:szCs w:val="22"/>
        </w:rPr>
        <w:t>Berichte/ Dokumentation der vorschulischen Förderung und Erziehung</w:t>
      </w:r>
    </w:p>
    <w:p w:rsidR="0000024D" w:rsidRDefault="0000024D" w:rsidP="0000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2F1553">
        <w:rPr>
          <w:rFonts w:ascii="Arial" w:hAnsi="Arial" w:cs="Arial"/>
          <w:sz w:val="22"/>
          <w:szCs w:val="22"/>
        </w:rPr>
        <w:t>Beobachtungen</w:t>
      </w:r>
      <w:r w:rsidR="000126F8">
        <w:rPr>
          <w:rFonts w:ascii="Arial" w:hAnsi="Arial" w:cs="Arial"/>
          <w:sz w:val="22"/>
          <w:szCs w:val="22"/>
        </w:rPr>
        <w:t xml:space="preserve"> </w:t>
      </w:r>
      <w:r w:rsidR="00E86690">
        <w:rPr>
          <w:rFonts w:ascii="Arial" w:hAnsi="Arial" w:cs="Arial"/>
          <w:sz w:val="22"/>
          <w:szCs w:val="22"/>
        </w:rPr>
        <w:t xml:space="preserve">in der </w:t>
      </w:r>
      <w:r w:rsidR="00C02760">
        <w:rPr>
          <w:rFonts w:ascii="Arial" w:hAnsi="Arial" w:cs="Arial"/>
          <w:sz w:val="22"/>
          <w:szCs w:val="22"/>
        </w:rPr>
        <w:t>G</w:t>
      </w:r>
      <w:r w:rsidR="00E86690">
        <w:rPr>
          <w:rFonts w:ascii="Arial" w:hAnsi="Arial" w:cs="Arial"/>
          <w:sz w:val="22"/>
          <w:szCs w:val="22"/>
        </w:rPr>
        <w:t>ruppe</w:t>
      </w:r>
    </w:p>
    <w:p w:rsidR="0000024D" w:rsidRDefault="0000024D" w:rsidP="0000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290B9F">
        <w:rPr>
          <w:rFonts w:ascii="Arial" w:hAnsi="Arial" w:cs="Arial"/>
          <w:sz w:val="22"/>
          <w:szCs w:val="22"/>
        </w:rPr>
        <w:t>Protokoll</w:t>
      </w:r>
      <w:r w:rsidR="00E86690">
        <w:rPr>
          <w:rFonts w:ascii="Arial" w:hAnsi="Arial" w:cs="Arial"/>
          <w:sz w:val="22"/>
          <w:szCs w:val="22"/>
        </w:rPr>
        <w:t>e</w:t>
      </w:r>
      <w:r w:rsidR="00290B9F">
        <w:rPr>
          <w:rFonts w:ascii="Arial" w:hAnsi="Arial" w:cs="Arial"/>
          <w:sz w:val="22"/>
          <w:szCs w:val="22"/>
        </w:rPr>
        <w:t>/ Ergebnisse aus Elterngesprächen</w:t>
      </w:r>
    </w:p>
    <w:p w:rsidR="00AE3179" w:rsidRDefault="0000024D" w:rsidP="0000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AE3179">
        <w:rPr>
          <w:rFonts w:ascii="Arial" w:hAnsi="Arial" w:cs="Arial"/>
          <w:sz w:val="22"/>
          <w:szCs w:val="22"/>
        </w:rPr>
        <w:t>Gutachten</w:t>
      </w:r>
      <w:r w:rsidR="003C3D8D">
        <w:rPr>
          <w:rFonts w:ascii="Arial" w:hAnsi="Arial" w:cs="Arial"/>
          <w:sz w:val="22"/>
          <w:szCs w:val="22"/>
        </w:rPr>
        <w:t>/ Klinikberichte</w:t>
      </w:r>
    </w:p>
    <w:p w:rsidR="0000024D" w:rsidRDefault="00AE3179" w:rsidP="0000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Förder- und Behandlungsplan der Frühförderstelle</w:t>
      </w:r>
    </w:p>
    <w:p w:rsidR="00290B9F" w:rsidRDefault="0000024D" w:rsidP="000002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290B9F">
        <w:rPr>
          <w:rFonts w:ascii="Arial" w:hAnsi="Arial" w:cs="Arial"/>
          <w:sz w:val="22"/>
          <w:szCs w:val="22"/>
        </w:rPr>
        <w:t>Sonstiges:</w:t>
      </w:r>
    </w:p>
    <w:p w:rsidR="00290B9F" w:rsidRPr="008C7EA6" w:rsidRDefault="00290B9F" w:rsidP="0000024D">
      <w:pPr>
        <w:rPr>
          <w:rFonts w:ascii="Arial" w:hAnsi="Arial" w:cs="Arial"/>
          <w:b/>
          <w:sz w:val="16"/>
          <w:szCs w:val="16"/>
        </w:rPr>
      </w:pPr>
    </w:p>
    <w:p w:rsidR="00443665" w:rsidRDefault="00443665" w:rsidP="00443665">
      <w:pPr>
        <w:pStyle w:val="Fuzeile"/>
        <w:rPr>
          <w:rStyle w:val="Seitenzahl"/>
          <w:rFonts w:ascii="Arial" w:hAnsi="Arial" w:cs="Arial"/>
          <w:sz w:val="16"/>
          <w:szCs w:val="16"/>
        </w:rPr>
      </w:pPr>
    </w:p>
    <w:p w:rsidR="00443665" w:rsidRDefault="00290B9F" w:rsidP="001B6AF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Beschreibung der </w:t>
      </w:r>
      <w:r w:rsidR="00E86690">
        <w:rPr>
          <w:rFonts w:ascii="Arial" w:hAnsi="Arial" w:cs="Arial"/>
          <w:b/>
          <w:sz w:val="22"/>
          <w:szCs w:val="22"/>
        </w:rPr>
        <w:t>vor</w:t>
      </w:r>
      <w:r>
        <w:rPr>
          <w:rFonts w:ascii="Arial" w:hAnsi="Arial" w:cs="Arial"/>
          <w:b/>
          <w:sz w:val="22"/>
          <w:szCs w:val="22"/>
        </w:rPr>
        <w:t xml:space="preserve">schulischen </w:t>
      </w:r>
      <w:r w:rsidR="003C3D8D">
        <w:rPr>
          <w:rFonts w:ascii="Arial" w:hAnsi="Arial" w:cs="Arial"/>
          <w:b/>
          <w:sz w:val="22"/>
          <w:szCs w:val="22"/>
        </w:rPr>
        <w:t>Förderung bzw. Frühförderung</w:t>
      </w:r>
    </w:p>
    <w:p w:rsidR="003C3D8D" w:rsidRDefault="003C3D8D" w:rsidP="0000024D">
      <w:pPr>
        <w:rPr>
          <w:rFonts w:ascii="Arial" w:hAnsi="Arial" w:cs="Arial"/>
          <w:b/>
          <w:sz w:val="22"/>
          <w:szCs w:val="22"/>
        </w:rPr>
      </w:pPr>
    </w:p>
    <w:p w:rsidR="0000024D" w:rsidRDefault="009F76D9" w:rsidP="000002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</wp:posOffset>
                </wp:positionV>
                <wp:extent cx="5943600" cy="1743075"/>
                <wp:effectExtent l="9525" t="11430" r="9525" b="762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9pt;margin-top:.15pt;width:468pt;height:13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/FNIgIAAD4EAAAOAAAAZHJzL2Uyb0RvYy54bWysU9uO0zAQfUfiHyy/0yRtur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"/>
            </w:pict>
          </mc:Fallback>
        </mc:AlternateContent>
      </w:r>
    </w:p>
    <w:p w:rsidR="0000024D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00024D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00024D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00024D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00024D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00024D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00024D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00024D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00024D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00024D" w:rsidRPr="0000024D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E86690" w:rsidRDefault="00E86690" w:rsidP="0000024D">
      <w:pPr>
        <w:rPr>
          <w:rFonts w:ascii="Arial" w:hAnsi="Arial" w:cs="Arial"/>
          <w:b/>
          <w:sz w:val="22"/>
          <w:szCs w:val="22"/>
        </w:rPr>
      </w:pPr>
    </w:p>
    <w:p w:rsidR="00290B9F" w:rsidRDefault="003C3D8D" w:rsidP="000002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Welche </w:t>
      </w:r>
      <w:r w:rsidR="00290B9F">
        <w:rPr>
          <w:rFonts w:ascii="Arial" w:hAnsi="Arial" w:cs="Arial"/>
          <w:b/>
          <w:sz w:val="22"/>
          <w:szCs w:val="22"/>
        </w:rPr>
        <w:t xml:space="preserve">räumlichen, sächlichen und personellen </w:t>
      </w:r>
      <w:r>
        <w:rPr>
          <w:rFonts w:ascii="Arial" w:hAnsi="Arial" w:cs="Arial"/>
          <w:b/>
          <w:sz w:val="22"/>
          <w:szCs w:val="22"/>
        </w:rPr>
        <w:t>Anforderungen waren</w:t>
      </w:r>
      <w:r w:rsidR="003E6D53">
        <w:rPr>
          <w:rFonts w:ascii="Arial" w:hAnsi="Arial" w:cs="Arial"/>
          <w:b/>
          <w:sz w:val="22"/>
          <w:szCs w:val="22"/>
        </w:rPr>
        <w:t xml:space="preserve"> für die </w:t>
      </w:r>
      <w:r w:rsidR="00E86690">
        <w:rPr>
          <w:rFonts w:ascii="Arial" w:hAnsi="Arial" w:cs="Arial"/>
          <w:b/>
          <w:sz w:val="22"/>
          <w:szCs w:val="22"/>
        </w:rPr>
        <w:t xml:space="preserve"> Förderung des Kindes</w:t>
      </w:r>
      <w:r>
        <w:rPr>
          <w:rFonts w:ascii="Arial" w:hAnsi="Arial" w:cs="Arial"/>
          <w:b/>
          <w:sz w:val="22"/>
          <w:szCs w:val="22"/>
        </w:rPr>
        <w:t xml:space="preserve"> in Ihrer Einrichtung vorhanden und welche weiteren Unterstützungssysteme waren mit einbezogen? </w:t>
      </w:r>
    </w:p>
    <w:p w:rsidR="008C7EA6" w:rsidRDefault="009F76D9" w:rsidP="00CD29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153670</wp:posOffset>
                </wp:positionV>
                <wp:extent cx="5943600" cy="2302510"/>
                <wp:effectExtent l="9525" t="10795" r="952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30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pt;margin-top:12.1pt;width:468pt;height:18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iBIwIAAD4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"/>
            </w:pict>
          </mc:Fallback>
        </mc:AlternateContent>
      </w:r>
    </w:p>
    <w:p w:rsidR="008C7EA6" w:rsidRDefault="008C7EA6" w:rsidP="008C7EA6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290B9F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290B9F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290B9F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290B9F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290B9F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290B9F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290B9F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290B9F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290B9F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290B9F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E86690" w:rsidRDefault="00E86690" w:rsidP="00290B9F">
      <w:pPr>
        <w:rPr>
          <w:rFonts w:ascii="Arial" w:hAnsi="Arial" w:cs="Arial"/>
          <w:b/>
          <w:sz w:val="22"/>
          <w:szCs w:val="22"/>
        </w:rPr>
      </w:pPr>
    </w:p>
    <w:p w:rsidR="00E86690" w:rsidRDefault="00E86690" w:rsidP="00290B9F">
      <w:pPr>
        <w:rPr>
          <w:rFonts w:ascii="Arial" w:hAnsi="Arial" w:cs="Arial"/>
          <w:b/>
          <w:sz w:val="22"/>
          <w:szCs w:val="22"/>
        </w:rPr>
      </w:pPr>
    </w:p>
    <w:p w:rsidR="00290B9F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316E65" w:rsidRDefault="00316E65" w:rsidP="00290B9F">
      <w:pPr>
        <w:rPr>
          <w:rFonts w:ascii="Arial" w:hAnsi="Arial" w:cs="Arial"/>
          <w:b/>
          <w:sz w:val="22"/>
          <w:szCs w:val="22"/>
        </w:rPr>
      </w:pPr>
    </w:p>
    <w:p w:rsidR="00316E65" w:rsidRPr="002F1553" w:rsidRDefault="00316E65" w:rsidP="00290B9F">
      <w:pPr>
        <w:rPr>
          <w:rFonts w:ascii="Arial" w:hAnsi="Arial" w:cs="Arial"/>
          <w:b/>
          <w:sz w:val="22"/>
          <w:szCs w:val="22"/>
        </w:rPr>
      </w:pPr>
    </w:p>
    <w:p w:rsidR="008C7EA6" w:rsidRDefault="00724D13" w:rsidP="003D7FC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</w:t>
      </w:r>
    </w:p>
    <w:p w:rsidR="001969C8" w:rsidRDefault="003D7FC6" w:rsidP="003D7FC6">
      <w:pPr>
        <w:spacing w:line="360" w:lineRule="auto"/>
        <w:rPr>
          <w:rFonts w:ascii="Arial" w:hAnsi="Arial" w:cs="Arial"/>
          <w:sz w:val="16"/>
          <w:szCs w:val="16"/>
        </w:rPr>
      </w:pPr>
      <w:r w:rsidRPr="002526DC">
        <w:rPr>
          <w:rFonts w:ascii="Arial" w:hAnsi="Arial" w:cs="Arial"/>
          <w:sz w:val="16"/>
          <w:szCs w:val="16"/>
        </w:rPr>
        <w:t xml:space="preserve">Ort, Datum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526DC">
        <w:rPr>
          <w:rFonts w:ascii="Arial" w:hAnsi="Arial" w:cs="Arial"/>
          <w:sz w:val="16"/>
          <w:szCs w:val="16"/>
        </w:rPr>
        <w:t>Unterschrift</w:t>
      </w:r>
      <w:r>
        <w:rPr>
          <w:rFonts w:ascii="Arial" w:hAnsi="Arial" w:cs="Arial"/>
          <w:sz w:val="16"/>
          <w:szCs w:val="16"/>
        </w:rPr>
        <w:t xml:space="preserve"> </w:t>
      </w:r>
      <w:r w:rsidR="008C7EA6">
        <w:rPr>
          <w:rFonts w:ascii="Arial" w:hAnsi="Arial" w:cs="Arial"/>
          <w:sz w:val="16"/>
          <w:szCs w:val="16"/>
        </w:rPr>
        <w:t xml:space="preserve">der </w:t>
      </w:r>
      <w:r w:rsidR="00E86690">
        <w:rPr>
          <w:rFonts w:ascii="Arial" w:hAnsi="Arial" w:cs="Arial"/>
          <w:sz w:val="16"/>
          <w:szCs w:val="16"/>
        </w:rPr>
        <w:t>Leiterin/ des Leiters der vo</w:t>
      </w:r>
      <w:r w:rsidR="00724D13">
        <w:rPr>
          <w:rFonts w:ascii="Arial" w:hAnsi="Arial" w:cs="Arial"/>
          <w:sz w:val="16"/>
          <w:szCs w:val="16"/>
        </w:rPr>
        <w:t>r</w:t>
      </w:r>
      <w:r w:rsidR="00E86690">
        <w:rPr>
          <w:rFonts w:ascii="Arial" w:hAnsi="Arial" w:cs="Arial"/>
          <w:sz w:val="16"/>
          <w:szCs w:val="16"/>
        </w:rPr>
        <w:t>schulischen Einrichtung</w:t>
      </w:r>
      <w:r w:rsidR="001969C8">
        <w:rPr>
          <w:rFonts w:ascii="Arial" w:hAnsi="Arial" w:cs="Arial"/>
          <w:sz w:val="16"/>
          <w:szCs w:val="16"/>
        </w:rPr>
        <w:br w:type="page"/>
      </w:r>
    </w:p>
    <w:p w:rsidR="001969C8" w:rsidRPr="008C7EA6" w:rsidRDefault="001969C8" w:rsidP="001969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Vom</w:t>
      </w:r>
      <w:r w:rsidRPr="008C7EA6">
        <w:rPr>
          <w:rFonts w:ascii="Arial" w:hAnsi="Arial" w:cs="Arial"/>
          <w:sz w:val="18"/>
          <w:szCs w:val="18"/>
        </w:rPr>
        <w:t xml:space="preserve"> zuständigen Beratungs- und Förderzentrum auszufüllen:</w:t>
      </w:r>
    </w:p>
    <w:p w:rsidR="001969C8" w:rsidRDefault="001969C8" w:rsidP="003D7FC6">
      <w:pPr>
        <w:spacing w:line="360" w:lineRule="auto"/>
        <w:rPr>
          <w:rFonts w:ascii="Arial" w:hAnsi="Arial" w:cs="Arial"/>
          <w:sz w:val="16"/>
          <w:szCs w:val="16"/>
        </w:rPr>
      </w:pPr>
    </w:p>
    <w:p w:rsidR="001969C8" w:rsidRDefault="009F76D9" w:rsidP="003D7FC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786755" cy="2626360"/>
                <wp:effectExtent l="9525" t="13970" r="13970" b="762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26263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E4" w:rsidRDefault="003C3D8D" w:rsidP="008A37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37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Aus den vorliegenden Unterlagen / Berichten ergibt sich kein Anhaltspunkt für einen möglichen Anspruch auf sonderpädagogische Förderung.</w:t>
                            </w:r>
                          </w:p>
                          <w:p w:rsidR="008A37E4" w:rsidRDefault="008A37E4" w:rsidP="008A37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Begründung:</w:t>
                            </w:r>
                          </w:p>
                          <w:p w:rsidR="003C3D8D" w:rsidRDefault="003C3D8D" w:rsidP="001969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3D8D" w:rsidRDefault="003C3D8D" w:rsidP="001969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3D8D" w:rsidRDefault="003C3D8D" w:rsidP="001969C8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A3A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3C3D8D" w:rsidRDefault="003C3D8D" w:rsidP="001969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3D8D" w:rsidRDefault="003C3D8D" w:rsidP="001969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C3D8D" w:rsidRDefault="003C3D8D" w:rsidP="001969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________________________________________________</w:t>
                            </w:r>
                          </w:p>
                          <w:p w:rsidR="003C3D8D" w:rsidRDefault="003C3D8D" w:rsidP="001969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2526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rt, Datum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Un</w:t>
                            </w:r>
                            <w:r w:rsidRPr="002526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terschrift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der Leiterin/ des Leiters des BFZ</w:t>
                            </w:r>
                          </w:p>
                          <w:p w:rsidR="003C3D8D" w:rsidRDefault="003C3D8D" w:rsidP="00196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20.6pt;width:455.65pt;height:20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" fillcolor="#ddd">
                <v:textbox>
                  <w:txbxContent>
                    <w:p w:rsidR="008A37E4" w:rsidRDefault="003C3D8D" w:rsidP="008A37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A37E4">
                        <w:rPr>
                          <w:rFonts w:ascii="Arial" w:hAnsi="Arial" w:cs="Arial"/>
                          <w:sz w:val="22"/>
                          <w:szCs w:val="22"/>
                        </w:rPr>
                        <w:t>Aus den vorliegenden Unterlagen / Berichten ergibt sich kein Anhaltspunkt für einen möglichen Anspruch auf sonderpädagogische Förderung.</w:t>
                      </w:r>
                    </w:p>
                    <w:p w:rsidR="008A37E4" w:rsidRDefault="008A37E4" w:rsidP="008A37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Begründung:</w:t>
                      </w:r>
                    </w:p>
                    <w:p w:rsidR="003C3D8D" w:rsidRDefault="003C3D8D" w:rsidP="001969C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C3D8D" w:rsidRDefault="003C3D8D" w:rsidP="001969C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C3D8D" w:rsidRDefault="003C3D8D" w:rsidP="001969C8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A3ADE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3C3D8D" w:rsidRDefault="003C3D8D" w:rsidP="001969C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C3D8D" w:rsidRDefault="003C3D8D" w:rsidP="001969C8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C3D8D" w:rsidRDefault="003C3D8D" w:rsidP="001969C8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________________________________________________</w:t>
                      </w:r>
                    </w:p>
                    <w:p w:rsidR="003C3D8D" w:rsidRDefault="003C3D8D" w:rsidP="001969C8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2526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rt, Datum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Un</w:t>
                      </w:r>
                      <w:r w:rsidRPr="002526DC">
                        <w:rPr>
                          <w:rFonts w:ascii="Arial" w:hAnsi="Arial" w:cs="Arial"/>
                          <w:sz w:val="16"/>
                          <w:szCs w:val="16"/>
                        </w:rPr>
                        <w:t>terschrift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der Leiterin/ des Leiters des BFZ</w:t>
                      </w:r>
                    </w:p>
                    <w:p w:rsidR="003C3D8D" w:rsidRDefault="003C3D8D" w:rsidP="001969C8"/>
                  </w:txbxContent>
                </v:textbox>
              </v:shape>
            </w:pict>
          </mc:Fallback>
        </mc:AlternateContent>
      </w:r>
    </w:p>
    <w:sectPr w:rsidR="001969C8" w:rsidSect="003D52E9">
      <w:headerReference w:type="default" r:id="rId8"/>
      <w:footerReference w:type="default" r:id="rId9"/>
      <w:pgSz w:w="11906" w:h="16838"/>
      <w:pgMar w:top="107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9C" w:rsidRDefault="000C3F9C">
      <w:r>
        <w:separator/>
      </w:r>
    </w:p>
  </w:endnote>
  <w:endnote w:type="continuationSeparator" w:id="0">
    <w:p w:rsidR="000C3F9C" w:rsidRDefault="000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8D" w:rsidRPr="002237EF" w:rsidRDefault="003C3D8D" w:rsidP="0050617C">
    <w:pPr>
      <w:pStyle w:val="Fuzeile"/>
      <w:rPr>
        <w:rFonts w:ascii="Arial" w:hAnsi="Arial" w:cs="Arial"/>
        <w:sz w:val="16"/>
        <w:szCs w:val="16"/>
      </w:rPr>
    </w:pPr>
    <w:r w:rsidRPr="002237EF">
      <w:rPr>
        <w:rFonts w:ascii="Arial" w:hAnsi="Arial" w:cs="Arial"/>
        <w:sz w:val="16"/>
        <w:szCs w:val="16"/>
      </w:rPr>
      <w:t>Bericht der vorschulischen Einrichtung</w:t>
    </w:r>
    <w:r w:rsidRPr="002237EF">
      <w:rPr>
        <w:rFonts w:ascii="Arial" w:hAnsi="Arial" w:cs="Arial"/>
        <w:sz w:val="16"/>
        <w:szCs w:val="16"/>
      </w:rPr>
      <w:tab/>
    </w:r>
    <w:r w:rsidRPr="002237EF">
      <w:rPr>
        <w:rStyle w:val="Seitenzahl"/>
        <w:rFonts w:ascii="Arial" w:hAnsi="Arial" w:cs="Arial"/>
        <w:sz w:val="16"/>
        <w:szCs w:val="16"/>
      </w:rPr>
      <w:fldChar w:fldCharType="begin"/>
    </w:r>
    <w:r w:rsidRPr="002237EF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2237EF">
      <w:rPr>
        <w:rStyle w:val="Seitenzahl"/>
        <w:rFonts w:ascii="Arial" w:hAnsi="Arial" w:cs="Arial"/>
        <w:sz w:val="16"/>
        <w:szCs w:val="16"/>
      </w:rPr>
      <w:fldChar w:fldCharType="separate"/>
    </w:r>
    <w:r w:rsidR="009F76D9">
      <w:rPr>
        <w:rStyle w:val="Seitenzahl"/>
        <w:rFonts w:ascii="Arial" w:hAnsi="Arial" w:cs="Arial"/>
        <w:noProof/>
        <w:sz w:val="16"/>
        <w:szCs w:val="16"/>
      </w:rPr>
      <w:t>2</w:t>
    </w:r>
    <w:r w:rsidRPr="002237EF">
      <w:rPr>
        <w:rStyle w:val="Seitenzahl"/>
        <w:rFonts w:ascii="Arial" w:hAnsi="Arial" w:cs="Arial"/>
        <w:sz w:val="16"/>
        <w:szCs w:val="16"/>
      </w:rPr>
      <w:fldChar w:fldCharType="end"/>
    </w:r>
    <w:r w:rsidRPr="002237EF">
      <w:rPr>
        <w:rStyle w:val="Seitenzahl"/>
        <w:sz w:val="16"/>
        <w:szCs w:val="16"/>
      </w:rPr>
      <w:tab/>
    </w:r>
    <w:r w:rsidRPr="002237EF">
      <w:rPr>
        <w:rFonts w:ascii="Arial" w:hAnsi="Arial" w:cs="Arial"/>
        <w:sz w:val="16"/>
        <w:szCs w:val="16"/>
      </w:rPr>
      <w:t xml:space="preserve"> </w:t>
    </w:r>
  </w:p>
  <w:p w:rsidR="003C3D8D" w:rsidRDefault="003C3D8D" w:rsidP="0050617C">
    <w:pPr>
      <w:pStyle w:val="Fuzeile"/>
      <w:rPr>
        <w:rFonts w:ascii="Arial" w:hAnsi="Arial" w:cs="Arial"/>
        <w:sz w:val="16"/>
        <w:szCs w:val="16"/>
      </w:rPr>
    </w:pPr>
    <w:r w:rsidRPr="002237EF">
      <w:rPr>
        <w:rFonts w:ascii="Arial" w:hAnsi="Arial" w:cs="Arial"/>
        <w:sz w:val="16"/>
        <w:szCs w:val="16"/>
      </w:rPr>
      <w:t>an das BFZ</w:t>
    </w:r>
  </w:p>
  <w:p w:rsidR="003C3D8D" w:rsidRDefault="003C3D8D" w:rsidP="0050617C">
    <w:pPr>
      <w:pStyle w:val="Fuzeile"/>
      <w:rPr>
        <w:rFonts w:ascii="Arial" w:hAnsi="Arial" w:cs="Arial"/>
        <w:sz w:val="16"/>
        <w:szCs w:val="16"/>
      </w:rPr>
    </w:pPr>
  </w:p>
  <w:p w:rsidR="003C3D8D" w:rsidRPr="002237EF" w:rsidRDefault="003C3D8D" w:rsidP="0050617C">
    <w:pPr>
      <w:pStyle w:val="Fuzeile"/>
      <w:rPr>
        <w:rFonts w:ascii="Arial" w:hAnsi="Arial" w:cs="Arial"/>
        <w:sz w:val="16"/>
        <w:szCs w:val="16"/>
      </w:rPr>
    </w:pPr>
    <w:r w:rsidRPr="002237EF">
      <w:rPr>
        <w:rFonts w:ascii="Arial" w:hAnsi="Arial" w:cs="Arial"/>
        <w:sz w:val="16"/>
        <w:szCs w:val="16"/>
      </w:rPr>
      <w:tab/>
      <w:t xml:space="preserve"> </w:t>
    </w:r>
  </w:p>
  <w:p w:rsidR="003C3D8D" w:rsidRDefault="003C3D8D" w:rsidP="0050617C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9C" w:rsidRDefault="000C3F9C">
      <w:r>
        <w:separator/>
      </w:r>
    </w:p>
  </w:footnote>
  <w:footnote w:type="continuationSeparator" w:id="0">
    <w:p w:rsidR="000C3F9C" w:rsidRDefault="000C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8D" w:rsidRDefault="003C3D8D" w:rsidP="00EB144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2E87"/>
    <w:multiLevelType w:val="hybridMultilevel"/>
    <w:tmpl w:val="70E447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F48DBC-3772-4F76-9766-922088AB442A}"/>
    <w:docVar w:name="dgnword-eventsink" w:val="31589168"/>
  </w:docVars>
  <w:rsids>
    <w:rsidRoot w:val="003D7FC6"/>
    <w:rsid w:val="0000024D"/>
    <w:rsid w:val="000022F3"/>
    <w:rsid w:val="000126F8"/>
    <w:rsid w:val="000445C0"/>
    <w:rsid w:val="0006131B"/>
    <w:rsid w:val="000C0980"/>
    <w:rsid w:val="000C3F9C"/>
    <w:rsid w:val="001319E8"/>
    <w:rsid w:val="00150CB6"/>
    <w:rsid w:val="0017421E"/>
    <w:rsid w:val="00180F21"/>
    <w:rsid w:val="001969C8"/>
    <w:rsid w:val="001B5306"/>
    <w:rsid w:val="001B6AF1"/>
    <w:rsid w:val="001C74EE"/>
    <w:rsid w:val="002119E9"/>
    <w:rsid w:val="002237EF"/>
    <w:rsid w:val="0027104B"/>
    <w:rsid w:val="00280175"/>
    <w:rsid w:val="00290B9F"/>
    <w:rsid w:val="002A3ADE"/>
    <w:rsid w:val="002C3FE0"/>
    <w:rsid w:val="002E381D"/>
    <w:rsid w:val="00313591"/>
    <w:rsid w:val="00316E65"/>
    <w:rsid w:val="00326116"/>
    <w:rsid w:val="00363ABA"/>
    <w:rsid w:val="00364DA5"/>
    <w:rsid w:val="003C3D8D"/>
    <w:rsid w:val="003C7C12"/>
    <w:rsid w:val="003D52E9"/>
    <w:rsid w:val="003D7FC6"/>
    <w:rsid w:val="003E6D53"/>
    <w:rsid w:val="00411FED"/>
    <w:rsid w:val="00432745"/>
    <w:rsid w:val="004332E0"/>
    <w:rsid w:val="00443665"/>
    <w:rsid w:val="0046685F"/>
    <w:rsid w:val="004B71FD"/>
    <w:rsid w:val="004F63CE"/>
    <w:rsid w:val="0050617C"/>
    <w:rsid w:val="00545DE2"/>
    <w:rsid w:val="005D0150"/>
    <w:rsid w:val="005D50D6"/>
    <w:rsid w:val="005F27B5"/>
    <w:rsid w:val="006778E7"/>
    <w:rsid w:val="006F5687"/>
    <w:rsid w:val="00706BF9"/>
    <w:rsid w:val="00706D8D"/>
    <w:rsid w:val="00724D13"/>
    <w:rsid w:val="00774749"/>
    <w:rsid w:val="0079290F"/>
    <w:rsid w:val="007B3A07"/>
    <w:rsid w:val="007C3DEB"/>
    <w:rsid w:val="008117D8"/>
    <w:rsid w:val="008A37E4"/>
    <w:rsid w:val="008C7EA6"/>
    <w:rsid w:val="00965131"/>
    <w:rsid w:val="009E68E4"/>
    <w:rsid w:val="009E70CB"/>
    <w:rsid w:val="009F76D9"/>
    <w:rsid w:val="00A469FF"/>
    <w:rsid w:val="00A9377B"/>
    <w:rsid w:val="00AE093E"/>
    <w:rsid w:val="00AE3179"/>
    <w:rsid w:val="00B01889"/>
    <w:rsid w:val="00B64326"/>
    <w:rsid w:val="00BD6F7B"/>
    <w:rsid w:val="00BE7B09"/>
    <w:rsid w:val="00C02760"/>
    <w:rsid w:val="00C3280D"/>
    <w:rsid w:val="00C724BE"/>
    <w:rsid w:val="00C7697E"/>
    <w:rsid w:val="00CD2979"/>
    <w:rsid w:val="00CE75A9"/>
    <w:rsid w:val="00D11618"/>
    <w:rsid w:val="00D51D3C"/>
    <w:rsid w:val="00D67CB8"/>
    <w:rsid w:val="00D76CBF"/>
    <w:rsid w:val="00D92AE7"/>
    <w:rsid w:val="00D979F6"/>
    <w:rsid w:val="00DE4C5B"/>
    <w:rsid w:val="00DE6254"/>
    <w:rsid w:val="00E047DF"/>
    <w:rsid w:val="00E16197"/>
    <w:rsid w:val="00E86690"/>
    <w:rsid w:val="00EB144E"/>
    <w:rsid w:val="00EF7E62"/>
    <w:rsid w:val="00F649DA"/>
    <w:rsid w:val="00F66CE7"/>
    <w:rsid w:val="00FC336D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7FC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D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D7FC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64D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617C"/>
  </w:style>
  <w:style w:type="paragraph" w:styleId="Sprechblasentext">
    <w:name w:val="Balloon Text"/>
    <w:basedOn w:val="Standard"/>
    <w:semiHidden/>
    <w:rsid w:val="003E6D5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B6AF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7FC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D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D7FC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64D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617C"/>
  </w:style>
  <w:style w:type="paragraph" w:styleId="Sprechblasentext">
    <w:name w:val="Balloon Text"/>
    <w:basedOn w:val="Standard"/>
    <w:semiHidden/>
    <w:rsid w:val="003E6D5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B6AF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FDF09D59.dotm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Grünewald, Kevin (SSA FFM)</dc:creator>
  <cp:lastModifiedBy>Grünewald, Kevin (SSA FFM)</cp:lastModifiedBy>
  <cp:revision>2</cp:revision>
  <cp:lastPrinted>2011-10-14T06:28:00Z</cp:lastPrinted>
  <dcterms:created xsi:type="dcterms:W3CDTF">2017-09-05T14:02:00Z</dcterms:created>
  <dcterms:modified xsi:type="dcterms:W3CDTF">2017-09-05T14:02:00Z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S6">
    <vt:lpwstr>214C9A70-32EA-11E1-9ED9-BA68E2B3FC58</vt:lpwstr>
  </property>
</Properties>
</file>