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A2A09">
        <w:rPr>
          <w:rFonts w:ascii="Tahoma" w:hAnsi="Tahoma" w:cs="Tahoma"/>
          <w:sz w:val="24"/>
          <w:szCs w:val="24"/>
        </w:rPr>
        <w:t>Briefkopf der allgemeinen</w:t>
      </w:r>
      <w:r w:rsidR="006B2DB1">
        <w:rPr>
          <w:rFonts w:ascii="Tahoma" w:hAnsi="Tahoma" w:cs="Tahoma"/>
          <w:sz w:val="24"/>
          <w:szCs w:val="24"/>
        </w:rPr>
        <w:t xml:space="preserve"> </w:t>
      </w:r>
      <w:r w:rsidRPr="003A2A09">
        <w:rPr>
          <w:rFonts w:ascii="Tahoma" w:hAnsi="Tahoma" w:cs="Tahoma"/>
          <w:sz w:val="24"/>
          <w:szCs w:val="24"/>
        </w:rPr>
        <w:t>Schule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 der Eltern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B6E9D">
        <w:rPr>
          <w:rFonts w:ascii="Tahoma" w:hAnsi="Tahoma" w:cs="Tahoma"/>
          <w:sz w:val="24"/>
          <w:szCs w:val="24"/>
        </w:rPr>
        <w:t xml:space="preserve">                </w:t>
      </w:r>
      <w:r>
        <w:rPr>
          <w:rFonts w:ascii="Tahoma" w:hAnsi="Tahoma" w:cs="Tahoma"/>
          <w:sz w:val="24"/>
          <w:szCs w:val="24"/>
        </w:rPr>
        <w:t>Datum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Pr="006B2DB1" w:rsidRDefault="003A2A09" w:rsidP="003A2A09">
      <w:pPr>
        <w:pStyle w:val="KeinLeerraum"/>
        <w:rPr>
          <w:rFonts w:ascii="Tahoma" w:hAnsi="Tahoma" w:cs="Tahoma"/>
          <w:b/>
          <w:sz w:val="24"/>
          <w:szCs w:val="24"/>
        </w:rPr>
      </w:pPr>
      <w:r w:rsidRPr="006B2DB1">
        <w:rPr>
          <w:rFonts w:ascii="Tahoma" w:hAnsi="Tahoma" w:cs="Tahoma"/>
          <w:b/>
          <w:sz w:val="24"/>
          <w:szCs w:val="24"/>
        </w:rPr>
        <w:t>Sonderpädagogische Förderung Ihres Kindes …………………</w:t>
      </w:r>
    </w:p>
    <w:p w:rsidR="003A2A09" w:rsidRPr="006B2DB1" w:rsidRDefault="003A2A09" w:rsidP="003A2A09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Einladung zum Förderausschuss am …………………. </w:t>
      </w:r>
      <w:r>
        <w:rPr>
          <w:rFonts w:ascii="Tahoma" w:hAnsi="Tahoma" w:cs="Tahoma"/>
          <w:i/>
          <w:sz w:val="24"/>
          <w:szCs w:val="24"/>
        </w:rPr>
        <w:t>(2 Wochen Ladungsfrist)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Sehr geehrte Frau ……………….., sehr geehrter Herr …………….,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 Ihrem Kind kommt ein Anspruch auf sonderpädagogische Förderung in Betracht. Dieser Anspruch kann grundsätzlich durch die inklusive Beschulung in der Regelschule sowie in einer Förderschule erteilt werden.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 hat sich gezeigt, dass die allgemeinen Maßnahmen der Prävention und der Förderung, die der Regelschule zur Verfügung stehen nicht ausreichen / nicht möglich sind. Daher entscheidet nun die Schulleiterin/ der Schulleiter der 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………-Schule im Rahmen des Verfahrens nach § 54 Abs. 2 des aktuellen Hessischen Schulgesetzes nach Anhörung der Eltern im Benehmen mit dem Staatlichen Schulamt über Art, Umfang und Organisation der sonderpädagogischen Förderung.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 Rahmen der Entscheidung wird ein Förderausschuss eingerichtet, dem auch Sie als Elternvertreter/-in und ich als Schulleiter/in mit angehöre</w:t>
      </w:r>
      <w:r w:rsidR="002F5A8F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Dieser Förderausschuss erarbeitet gemeinsam eine Empfehlung über die weitere Förderung Ihres Kindes.</w:t>
      </w:r>
      <w:r w:rsidR="006B2DB1">
        <w:rPr>
          <w:rFonts w:ascii="Tahoma" w:hAnsi="Tahoma" w:cs="Tahoma"/>
          <w:sz w:val="24"/>
          <w:szCs w:val="24"/>
        </w:rPr>
        <w:t xml:space="preserve"> Grundlage des Gesprächs ist die förderdiagnostische Stellungnahme, die Sie bereits vom Beratungs- und Förderzentrum erhalten haben. </w:t>
      </w:r>
      <w:r>
        <w:rPr>
          <w:rFonts w:ascii="Tahoma" w:hAnsi="Tahoma" w:cs="Tahoma"/>
          <w:sz w:val="24"/>
          <w:szCs w:val="24"/>
        </w:rPr>
        <w:t xml:space="preserve"> Ich lade Sie zu diesem Förderausschuss 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 ……………………..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……………………………………………………………………………………………………………….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ein.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Sollten Sie an diesem Termin verhindert sein, bitte ich Sie mir dies rechtzeitig mitzuteilen. </w:t>
      </w:r>
    </w:p>
    <w:p w:rsidR="003A2A09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</w:p>
    <w:p w:rsidR="007B6E9D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Ebenfalls zu d</w:t>
      </w:r>
      <w:r w:rsidR="007B6E9D">
        <w:rPr>
          <w:rFonts w:ascii="Tahoma" w:hAnsi="Tahoma" w:cs="Tahoma"/>
          <w:sz w:val="24"/>
          <w:szCs w:val="24"/>
        </w:rPr>
        <w:t xml:space="preserve">iesem Termin werden eingeladen: </w:t>
      </w:r>
    </w:p>
    <w:p w:rsidR="003A2A09" w:rsidRPr="007B6E9D" w:rsidRDefault="003A2A09" w:rsidP="003A2A09">
      <w:pPr>
        <w:pStyle w:val="KeinLeerrau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i/>
          <w:sz w:val="24"/>
          <w:szCs w:val="24"/>
        </w:rPr>
        <w:t>Bitte Teilnehmer konkret benennen.)</w:t>
      </w:r>
    </w:p>
    <w:p w:rsidR="003A2A09" w:rsidRDefault="003A2A09" w:rsidP="003A2A09">
      <w:pPr>
        <w:pStyle w:val="KeinLeerraum"/>
        <w:rPr>
          <w:rFonts w:ascii="Tahoma" w:hAnsi="Tahoma" w:cs="Tahoma"/>
          <w:i/>
          <w:sz w:val="24"/>
          <w:szCs w:val="24"/>
        </w:rPr>
      </w:pPr>
    </w:p>
    <w:p w:rsidR="003A2A09" w:rsidRPr="00E60F6B" w:rsidRDefault="003A2A09" w:rsidP="003A2A09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Eine Lehrkraft der allgemeinen Schule, die das Kind unterrichtet.</w:t>
      </w:r>
    </w:p>
    <w:p w:rsidR="003A2A09" w:rsidRPr="00E60F6B" w:rsidRDefault="003A2A09" w:rsidP="003A2A09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Eine Lehrkraft des sonderpädagogischen Beratungs- und förderzentrums oder der zuständigen Förderschule als Vorsitzende/Vorsitzender im Auftrag des Staatlichen Schulamtes.</w:t>
      </w:r>
    </w:p>
    <w:p w:rsidR="00E41144" w:rsidRPr="00076593" w:rsidRDefault="00E41144" w:rsidP="00E41144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Eine Vertreterin/ein Vertreter des Schulträgers, wenn der Unterricht in der allgemeinen Schule besondere räumliche und sächliche Leistungen erfordert.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lastRenderedPageBreak/>
        <w:t>Mit beratender Stimme: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In der Primarstufe die Leiterin/der Leiter des freiwilligen Vorlaufkurses oder des schulischen Sprachkurses nach § 58 Abs. 5, wenn das Kind daran teilgenommen hat oder teilnimmt.</w:t>
      </w:r>
    </w:p>
    <w:p w:rsidR="00E41144" w:rsidRPr="00E60F6B" w:rsidRDefault="00E41144" w:rsidP="00E41144">
      <w:pPr>
        <w:pStyle w:val="KeinLeerraum"/>
        <w:ind w:left="360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Eine Lehrkraft für den herkunftssprachlichen Unterricht, wenn das Kind daran teilnimmt.</w:t>
      </w:r>
    </w:p>
    <w:p w:rsidR="00E41144" w:rsidRPr="00E60F6B" w:rsidRDefault="00E41144" w:rsidP="00E41144">
      <w:pPr>
        <w:pStyle w:val="Listenabsatz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In der Primarstufe eine Vertreterin/ein Vertreter aus dem Bereich der Frühförderung oder des Kindergartens, wenn das Kind eine Einrichtung dieser Art besucht hat.</w:t>
      </w:r>
    </w:p>
    <w:p w:rsidR="00E41144" w:rsidRPr="00E60F6B" w:rsidRDefault="00E41144" w:rsidP="00E41144">
      <w:pPr>
        <w:pStyle w:val="Listenabsatz"/>
        <w:rPr>
          <w:rFonts w:ascii="Tahoma" w:hAnsi="Tahoma" w:cs="Tahoma"/>
          <w:sz w:val="20"/>
          <w:szCs w:val="20"/>
        </w:rPr>
      </w:pPr>
    </w:p>
    <w:p w:rsidR="00E41144" w:rsidRDefault="00E41144" w:rsidP="00E41144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Sonstige Personen, z.B. Schulpsychologe/-in, Kinder- und Jugendärztlicher Dienst</w:t>
      </w:r>
    </w:p>
    <w:p w:rsidR="00076593" w:rsidRDefault="00076593" w:rsidP="00076593">
      <w:pPr>
        <w:pStyle w:val="Listenabsatz"/>
        <w:rPr>
          <w:rFonts w:ascii="Tahoma" w:hAnsi="Tahoma" w:cs="Tahoma"/>
          <w:sz w:val="20"/>
          <w:szCs w:val="20"/>
        </w:rPr>
      </w:pPr>
    </w:p>
    <w:p w:rsidR="00076593" w:rsidRPr="00E60F6B" w:rsidRDefault="00076593" w:rsidP="00E41144">
      <w:pPr>
        <w:pStyle w:val="KeinLeerraum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 Übergang 4/5 eine Lehrkraft aus der abgebenden Grundschule.</w:t>
      </w:r>
    </w:p>
    <w:p w:rsidR="00E41144" w:rsidRPr="00E60F6B" w:rsidRDefault="00E41144" w:rsidP="00E41144">
      <w:pPr>
        <w:pStyle w:val="Listenabsatz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 xml:space="preserve">In der Anlage erhalten Sie die </w:t>
      </w:r>
      <w:r w:rsidR="00255311">
        <w:rPr>
          <w:rFonts w:ascii="Tahoma" w:hAnsi="Tahoma" w:cs="Tahoma"/>
          <w:sz w:val="20"/>
          <w:szCs w:val="20"/>
        </w:rPr>
        <w:t xml:space="preserve">förderdiagnostische </w:t>
      </w:r>
      <w:r w:rsidRPr="00E60F6B">
        <w:rPr>
          <w:rFonts w:ascii="Tahoma" w:hAnsi="Tahoma" w:cs="Tahoma"/>
          <w:sz w:val="20"/>
          <w:szCs w:val="20"/>
        </w:rPr>
        <w:t>Stellungnahme des sonderpädagogischen Beratungs- und Förderzentrums zu Ihrer Information und</w:t>
      </w:r>
      <w:r w:rsidR="00255311">
        <w:rPr>
          <w:rFonts w:ascii="Tahoma" w:hAnsi="Tahoma" w:cs="Tahoma"/>
          <w:sz w:val="20"/>
          <w:szCs w:val="20"/>
        </w:rPr>
        <w:t xml:space="preserve"> zur Vorbereitung des Förderaus</w:t>
      </w:r>
      <w:r w:rsidRPr="00E60F6B">
        <w:rPr>
          <w:rFonts w:ascii="Tahoma" w:hAnsi="Tahoma" w:cs="Tahoma"/>
          <w:sz w:val="20"/>
          <w:szCs w:val="20"/>
        </w:rPr>
        <w:t>schusses.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Mit freundlichen Grüßen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(…………………………….)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 xml:space="preserve">   Schulleiterin/Schulleiter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II. In Durchschrift von I.</w:t>
      </w:r>
    </w:p>
    <w:p w:rsidR="00E41144" w:rsidRPr="00E60F6B" w:rsidRDefault="00E41144" w:rsidP="00E41144">
      <w:pPr>
        <w:pStyle w:val="KeinLeerraum"/>
        <w:rPr>
          <w:rFonts w:ascii="Tahoma" w:hAnsi="Tahoma" w:cs="Tahoma"/>
          <w:sz w:val="20"/>
          <w:szCs w:val="20"/>
        </w:rPr>
      </w:pPr>
    </w:p>
    <w:p w:rsidR="00E41144" w:rsidRPr="00E60F6B" w:rsidRDefault="00E41144" w:rsidP="00E41144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Lehrkraft der allgemeinen Schule, die das Kind unterrichtet, mit der Bitte um Teilnahme an der Sitzung des Förderausschusses.</w:t>
      </w:r>
    </w:p>
    <w:p w:rsidR="00E41144" w:rsidRPr="00E60F6B" w:rsidRDefault="00E41144" w:rsidP="00E41144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Lehrkraft des sond</w:t>
      </w:r>
      <w:r w:rsidR="00255311">
        <w:rPr>
          <w:rFonts w:ascii="Tahoma" w:hAnsi="Tahoma" w:cs="Tahoma"/>
          <w:sz w:val="20"/>
          <w:szCs w:val="20"/>
        </w:rPr>
        <w:t>erpädagogischen Beratungs- und F</w:t>
      </w:r>
      <w:r w:rsidRPr="00E60F6B">
        <w:rPr>
          <w:rFonts w:ascii="Tahoma" w:hAnsi="Tahoma" w:cs="Tahoma"/>
          <w:sz w:val="20"/>
          <w:szCs w:val="20"/>
        </w:rPr>
        <w:t>örderzentrums oder der zuständigen Förderschule als Vorsitzende/Vorsitzender im Auftrag des Staatlichen Schulamtes mit der Bitte um Teilnahme an der Sitzung des Förderausschusses</w:t>
      </w:r>
      <w:r w:rsidR="00255311">
        <w:rPr>
          <w:rFonts w:ascii="Tahoma" w:hAnsi="Tahoma" w:cs="Tahoma"/>
          <w:sz w:val="20"/>
          <w:szCs w:val="20"/>
        </w:rPr>
        <w:t xml:space="preserve"> </w:t>
      </w:r>
      <w:r w:rsidR="00255311" w:rsidRPr="00255311">
        <w:rPr>
          <w:rFonts w:ascii="Tahoma" w:hAnsi="Tahoma" w:cs="Tahoma"/>
          <w:i/>
          <w:sz w:val="20"/>
          <w:szCs w:val="20"/>
        </w:rPr>
        <w:t>(Terminabsprache im Vorfeld)</w:t>
      </w:r>
    </w:p>
    <w:p w:rsidR="00E41144" w:rsidRPr="00E60F6B" w:rsidRDefault="00E41144" w:rsidP="00E41144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 xml:space="preserve">Eine Vertreterin/ein Vertreter des Schulträgers, </w:t>
      </w:r>
      <w:r w:rsidRPr="00E60F6B">
        <w:rPr>
          <w:rFonts w:ascii="Tahoma" w:hAnsi="Tahoma" w:cs="Tahoma"/>
          <w:b/>
          <w:sz w:val="20"/>
          <w:szCs w:val="20"/>
        </w:rPr>
        <w:t>wenn</w:t>
      </w:r>
      <w:r w:rsidRPr="00E60F6B">
        <w:rPr>
          <w:rFonts w:ascii="Tahoma" w:hAnsi="Tahoma" w:cs="Tahoma"/>
          <w:sz w:val="20"/>
          <w:szCs w:val="20"/>
        </w:rPr>
        <w:t xml:space="preserve"> der Unterricht in der allgemeinen Schule besondere räumliche und</w:t>
      </w:r>
      <w:r w:rsidR="00255311">
        <w:rPr>
          <w:rFonts w:ascii="Tahoma" w:hAnsi="Tahoma" w:cs="Tahoma"/>
          <w:sz w:val="20"/>
          <w:szCs w:val="20"/>
        </w:rPr>
        <w:t xml:space="preserve"> sächliche Leistungen erfordert, mit der Bitte um Teilnahme an der Sitzung des Förderausschusses</w:t>
      </w:r>
    </w:p>
    <w:p w:rsidR="007B6E9D" w:rsidRPr="00E60F6B" w:rsidRDefault="007B6E9D" w:rsidP="007B6E9D">
      <w:pPr>
        <w:pStyle w:val="KeinLeerraum"/>
        <w:rPr>
          <w:rFonts w:ascii="Tahoma" w:hAnsi="Tahoma" w:cs="Tahoma"/>
          <w:sz w:val="20"/>
          <w:szCs w:val="20"/>
        </w:rPr>
      </w:pPr>
    </w:p>
    <w:p w:rsidR="007B6E9D" w:rsidRPr="00E60F6B" w:rsidRDefault="007B6E9D" w:rsidP="007B6E9D">
      <w:pPr>
        <w:pStyle w:val="KeinLeerraum"/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Gegebenenfalls:</w:t>
      </w:r>
    </w:p>
    <w:p w:rsidR="007B6E9D" w:rsidRPr="00E60F6B" w:rsidRDefault="007B6E9D" w:rsidP="007B6E9D">
      <w:pPr>
        <w:pStyle w:val="KeinLeerraum"/>
        <w:rPr>
          <w:rFonts w:ascii="Tahoma" w:hAnsi="Tahoma" w:cs="Tahoma"/>
          <w:sz w:val="20"/>
          <w:szCs w:val="20"/>
        </w:rPr>
      </w:pPr>
    </w:p>
    <w:p w:rsidR="007B6E9D" w:rsidRPr="00E60F6B" w:rsidRDefault="007B6E9D" w:rsidP="007B6E9D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In der Primarstufe die Leiterin/der Leiter des freiwilligen Vorlaufkurses oder des schulischen Sprachkurses nach § 58 Abs. 5, wenn das Kind daran teilgenommen hat oder teilnimmt mit der Bitte um Teilnahme an der Sitzung des Förderausschusses</w:t>
      </w:r>
    </w:p>
    <w:p w:rsidR="007B6E9D" w:rsidRPr="00E60F6B" w:rsidRDefault="007B6E9D" w:rsidP="007B6E9D">
      <w:pPr>
        <w:pStyle w:val="KeinLeerraum"/>
        <w:ind w:left="360"/>
        <w:rPr>
          <w:rFonts w:ascii="Tahoma" w:hAnsi="Tahoma" w:cs="Tahoma"/>
          <w:sz w:val="20"/>
          <w:szCs w:val="20"/>
        </w:rPr>
      </w:pPr>
    </w:p>
    <w:p w:rsidR="007B6E9D" w:rsidRPr="00E60F6B" w:rsidRDefault="007B6E9D" w:rsidP="007B6E9D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Eine Lehrkraft für den herkunftssprachlichen Unterricht, wenn das Kind daran teilnimmt mit der Bitte um Teilnahme an der Sitzung des Förderausschusses</w:t>
      </w:r>
    </w:p>
    <w:p w:rsidR="007B6E9D" w:rsidRPr="00E60F6B" w:rsidRDefault="007B6E9D" w:rsidP="007B6E9D">
      <w:pPr>
        <w:pStyle w:val="KeinLeerraum"/>
        <w:ind w:left="720"/>
        <w:rPr>
          <w:rFonts w:ascii="Tahoma" w:hAnsi="Tahoma" w:cs="Tahoma"/>
          <w:sz w:val="20"/>
          <w:szCs w:val="20"/>
        </w:rPr>
      </w:pPr>
    </w:p>
    <w:p w:rsidR="007B6E9D" w:rsidRPr="00E60F6B" w:rsidRDefault="007B6E9D" w:rsidP="007B6E9D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In der Primarstufe eine Vertreterin/ein Vertreter aus dem Bereich der Frühförderung oder des Kindergartens, wenn das Kind eine Einrichtung dieser Art besucht hat mit der Bitte um Teilnahme an der Sitzung des Förderausschusses</w:t>
      </w:r>
    </w:p>
    <w:p w:rsidR="007B6E9D" w:rsidRPr="00E60F6B" w:rsidRDefault="007B6E9D" w:rsidP="007B6E9D">
      <w:pPr>
        <w:pStyle w:val="KeinLeerraum"/>
        <w:rPr>
          <w:rFonts w:ascii="Tahoma" w:hAnsi="Tahoma" w:cs="Tahoma"/>
          <w:sz w:val="20"/>
          <w:szCs w:val="20"/>
        </w:rPr>
      </w:pPr>
    </w:p>
    <w:p w:rsidR="007B6E9D" w:rsidRPr="00E60F6B" w:rsidRDefault="007B6E9D" w:rsidP="007B6E9D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60F6B">
        <w:rPr>
          <w:rFonts w:ascii="Tahoma" w:hAnsi="Tahoma" w:cs="Tahoma"/>
          <w:sz w:val="20"/>
          <w:szCs w:val="20"/>
        </w:rPr>
        <w:t>Sonstige Personen, z.B. Schulpsychologe/-in, Kinder- und Jugendärztlicher Dienst mit der Bitte um Teilnahme an der Sitzung des Förderausschusses</w:t>
      </w:r>
    </w:p>
    <w:p w:rsidR="007B6E9D" w:rsidRDefault="007B6E9D" w:rsidP="007B6E9D">
      <w:pPr>
        <w:pStyle w:val="KeinLeerraum"/>
        <w:ind w:left="720"/>
        <w:rPr>
          <w:rFonts w:ascii="Tahoma" w:hAnsi="Tahoma" w:cs="Tahoma"/>
          <w:sz w:val="20"/>
          <w:szCs w:val="20"/>
        </w:rPr>
      </w:pPr>
    </w:p>
    <w:p w:rsidR="00076593" w:rsidRPr="00E60F6B" w:rsidRDefault="00076593" w:rsidP="00076593">
      <w:pPr>
        <w:pStyle w:val="KeinLeerraum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 Übergang 4/5 eine Lehrkraft der abgebenden Grundschule</w:t>
      </w:r>
    </w:p>
    <w:p w:rsidR="00E41144" w:rsidRPr="00E41144" w:rsidRDefault="00E41144" w:rsidP="00E41144">
      <w:pPr>
        <w:pStyle w:val="KeinLeerraum"/>
        <w:ind w:left="360"/>
        <w:rPr>
          <w:rFonts w:ascii="Tahoma" w:hAnsi="Tahoma" w:cs="Tahoma"/>
          <w:sz w:val="24"/>
          <w:szCs w:val="24"/>
        </w:rPr>
      </w:pPr>
    </w:p>
    <w:sectPr w:rsidR="00E41144" w:rsidRPr="00E41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10" w:rsidRDefault="00C72C10" w:rsidP="003A2A09">
      <w:pPr>
        <w:spacing w:after="0" w:line="240" w:lineRule="auto"/>
      </w:pPr>
      <w:r>
        <w:separator/>
      </w:r>
    </w:p>
  </w:endnote>
  <w:endnote w:type="continuationSeparator" w:id="0">
    <w:p w:rsidR="00C72C10" w:rsidRDefault="00C72C10" w:rsidP="003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10" w:rsidRDefault="00C72C10" w:rsidP="003A2A09">
      <w:pPr>
        <w:spacing w:after="0" w:line="240" w:lineRule="auto"/>
      </w:pPr>
      <w:r>
        <w:separator/>
      </w:r>
    </w:p>
  </w:footnote>
  <w:footnote w:type="continuationSeparator" w:id="0">
    <w:p w:rsidR="00C72C10" w:rsidRDefault="00C72C10" w:rsidP="003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09" w:rsidRDefault="00E60F6B">
    <w:pPr>
      <w:pStyle w:val="Kopfzeile"/>
    </w:pPr>
    <w:r>
      <w:t>M</w:t>
    </w:r>
    <w:r w:rsidR="00DA01C2">
      <w:t>USTER 3b</w:t>
    </w:r>
    <w:r w:rsidR="003A2A09">
      <w:t xml:space="preserve"> – Einladung zum Förderausschuss – Empfehlung Staatliches Schulamt Frankfurt/M.</w:t>
    </w:r>
  </w:p>
  <w:p w:rsidR="003A2A09" w:rsidRDefault="003A2A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55E"/>
    <w:multiLevelType w:val="hybridMultilevel"/>
    <w:tmpl w:val="8A8C8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E25"/>
    <w:multiLevelType w:val="hybridMultilevel"/>
    <w:tmpl w:val="E42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14"/>
    <w:multiLevelType w:val="hybridMultilevel"/>
    <w:tmpl w:val="E42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993"/>
    <w:multiLevelType w:val="hybridMultilevel"/>
    <w:tmpl w:val="E57C7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33AF"/>
    <w:multiLevelType w:val="hybridMultilevel"/>
    <w:tmpl w:val="F86C0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9"/>
    <w:rsid w:val="00076593"/>
    <w:rsid w:val="00105EA3"/>
    <w:rsid w:val="00255311"/>
    <w:rsid w:val="002D62C4"/>
    <w:rsid w:val="002F5A8F"/>
    <w:rsid w:val="003A2A09"/>
    <w:rsid w:val="004005F5"/>
    <w:rsid w:val="00436EC2"/>
    <w:rsid w:val="004F5E1F"/>
    <w:rsid w:val="0060183B"/>
    <w:rsid w:val="006B2DB1"/>
    <w:rsid w:val="006D54BC"/>
    <w:rsid w:val="007B6E9D"/>
    <w:rsid w:val="00834800"/>
    <w:rsid w:val="0089092F"/>
    <w:rsid w:val="00895372"/>
    <w:rsid w:val="009953E7"/>
    <w:rsid w:val="00A713C3"/>
    <w:rsid w:val="00A9353C"/>
    <w:rsid w:val="00C72C10"/>
    <w:rsid w:val="00C82928"/>
    <w:rsid w:val="00DA01C2"/>
    <w:rsid w:val="00DA39BE"/>
    <w:rsid w:val="00DD6FBA"/>
    <w:rsid w:val="00E01D8D"/>
    <w:rsid w:val="00E41144"/>
    <w:rsid w:val="00E60F6B"/>
    <w:rsid w:val="00E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A09"/>
  </w:style>
  <w:style w:type="paragraph" w:styleId="Fuzeile">
    <w:name w:val="footer"/>
    <w:basedOn w:val="Standard"/>
    <w:link w:val="FuzeileZchn"/>
    <w:uiPriority w:val="99"/>
    <w:unhideWhenUsed/>
    <w:rsid w:val="003A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2A0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A2A0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4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A09"/>
  </w:style>
  <w:style w:type="paragraph" w:styleId="Fuzeile">
    <w:name w:val="footer"/>
    <w:basedOn w:val="Standard"/>
    <w:link w:val="FuzeileZchn"/>
    <w:uiPriority w:val="99"/>
    <w:unhideWhenUsed/>
    <w:rsid w:val="003A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2A0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A2A0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FDF09D59.dotm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allgemeinen</vt:lpstr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allgemeinen</dc:title>
  <dc:creator>Roswitha</dc:creator>
  <cp:lastModifiedBy>Grünewald, Kevin (SSA FFM)</cp:lastModifiedBy>
  <cp:revision>2</cp:revision>
  <dcterms:created xsi:type="dcterms:W3CDTF">2017-09-05T14:30:00Z</dcterms:created>
  <dcterms:modified xsi:type="dcterms:W3CDTF">2017-09-05T14:30:00Z</dcterms:modified>
</cp:coreProperties>
</file>